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FC2" w:rsidRDefault="00ED7FC2" w:rsidP="00B21A9A">
      <w:pPr>
        <w:pStyle w:val="AArt"/>
      </w:pPr>
      <w:r>
        <w:t>Diplomarbeit</w:t>
      </w:r>
    </w:p>
    <w:p w:rsidR="00ED7FC2" w:rsidRPr="00DA114B" w:rsidRDefault="00ED7FC2" w:rsidP="00ED7FC2">
      <w:pPr>
        <w:pStyle w:val="ANr"/>
      </w:pPr>
      <w:r>
        <w:t>Nr. AB</w:t>
      </w:r>
      <w:r w:rsidRPr="00DA114B">
        <w:t>/</w:t>
      </w:r>
      <w:r>
        <w:t>NR</w:t>
      </w:r>
      <w:r w:rsidRPr="00DA114B">
        <w:t>/</w:t>
      </w:r>
      <w:r>
        <w:t>JJJJ</w:t>
      </w:r>
    </w:p>
    <w:p w:rsidR="00ED7FC2" w:rsidRPr="00A51438" w:rsidRDefault="00ED7FC2" w:rsidP="00A51438">
      <w:pPr>
        <w:pStyle w:val="AThema"/>
      </w:pPr>
      <w:r w:rsidRPr="00A51438">
        <w:t>Entwicklung einer Fügeeinrichtung für die</w:t>
      </w:r>
      <w:r w:rsidRPr="00A51438">
        <w:br/>
        <w:t>Montage von Rotoren (Thema)</w:t>
      </w:r>
    </w:p>
    <w:p w:rsidR="00ED7FC2" w:rsidRDefault="00ED7FC2" w:rsidP="00ED7FC2">
      <w:pPr>
        <w:pStyle w:val="ANr"/>
      </w:pPr>
      <w:r>
        <w:t xml:space="preserve">eingereicht bei der Fakultät Automobil- und Maschinenbau </w:t>
      </w:r>
      <w:r>
        <w:br/>
        <w:t xml:space="preserve">der Westsächsischen Hochschule Zwickau </w:t>
      </w:r>
      <w:r>
        <w:br/>
        <w:t>am TT.MM.JJJJ</w:t>
      </w:r>
    </w:p>
    <w:p w:rsidR="00ED7FC2" w:rsidRDefault="00ED7FC2" w:rsidP="00ED7FC2">
      <w:pPr>
        <w:pStyle w:val="ANr"/>
      </w:pPr>
      <w:r>
        <w:t>zur Erlangung des akademischen Grades eines</w:t>
      </w:r>
    </w:p>
    <w:p w:rsidR="00ED7FC2" w:rsidRDefault="00ED7FC2" w:rsidP="00ED7FC2">
      <w:pPr>
        <w:pStyle w:val="AGrad"/>
      </w:pPr>
      <w:r>
        <w:t>Diplomingenieurs (FH)</w:t>
      </w:r>
    </w:p>
    <w:p w:rsidR="00ED7FC2" w:rsidRDefault="00ED7FC2" w:rsidP="00ED7FC2">
      <w:pPr>
        <w:pStyle w:val="Avorgelegt"/>
      </w:pPr>
      <w:r>
        <w:t>vorgelegt von:</w:t>
      </w:r>
      <w:r>
        <w:rPr>
          <w:b/>
        </w:rPr>
        <w:tab/>
        <w:t>cand. ing</w:t>
      </w:r>
      <w:r>
        <w:rPr>
          <w:b/>
          <w:spacing w:val="60"/>
        </w:rPr>
        <w:t>. Mustermann, Max</w:t>
      </w:r>
      <w:r>
        <w:rPr>
          <w:b/>
          <w:spacing w:val="60"/>
        </w:rPr>
        <w:tab/>
      </w:r>
      <w:r>
        <w:rPr>
          <w:b/>
          <w:spacing w:val="60"/>
        </w:rPr>
        <w:tab/>
      </w:r>
      <w:r>
        <w:t>geb. am: TT.MM.JJJJ</w:t>
      </w:r>
    </w:p>
    <w:p w:rsidR="00ED7FC2" w:rsidRDefault="00ED7FC2" w:rsidP="00EE79F7">
      <w:pPr>
        <w:pStyle w:val="ASG"/>
      </w:pPr>
      <w:r>
        <w:t>Studiengang Maschinenbau</w:t>
      </w:r>
      <w:r>
        <w:br/>
        <w:t>Schwerpunkt Maschinenkonstruktion</w:t>
      </w:r>
    </w:p>
    <w:p w:rsidR="00ED7FC2" w:rsidRDefault="00ED7FC2" w:rsidP="00EE79F7">
      <w:pPr>
        <w:pStyle w:val="AAG"/>
      </w:pPr>
      <w:r>
        <w:t>Auftraggeber:</w:t>
      </w:r>
      <w:r>
        <w:tab/>
        <w:t xml:space="preserve">L. Schuster GmbH </w:t>
      </w:r>
      <w:proofErr w:type="spellStart"/>
      <w:r>
        <w:t>Göllingen</w:t>
      </w:r>
      <w:proofErr w:type="spellEnd"/>
      <w:r>
        <w:br/>
        <w:t>Abteilung STM 2</w:t>
      </w:r>
    </w:p>
    <w:p w:rsidR="00ED7FC2" w:rsidRDefault="00ED7FC2" w:rsidP="00ED7FC2"/>
    <w:p w:rsidR="00ED7FC2" w:rsidRPr="002B170B" w:rsidRDefault="00ED7FC2" w:rsidP="00A51438">
      <w:pPr>
        <w:pStyle w:val="berschrift"/>
      </w:pPr>
      <w:r>
        <w:br w:type="page"/>
      </w:r>
      <w:r>
        <w:lastRenderedPageBreak/>
        <w:t>Autorenreferat</w:t>
      </w:r>
      <w:r w:rsidRPr="002B170B">
        <w:t xml:space="preserve"> </w:t>
      </w:r>
      <w:r w:rsidRPr="002B170B">
        <w:rPr>
          <w:vanish/>
          <w:color w:val="008000"/>
        </w:rPr>
        <w:t>(auch für „kurze Inhaltszusammenfassung“ gem. Online-Dokumentanmeldung in der Hochschulbibliothek, Stand 09/2015</w:t>
      </w:r>
      <w:r>
        <w:rPr>
          <w:vanish/>
          <w:color w:val="0000FF"/>
        </w:rPr>
        <w:t xml:space="preserve"> </w:t>
      </w:r>
      <w:hyperlink r:id="rId8" w:history="1">
        <w:r w:rsidRPr="002B170B">
          <w:rPr>
            <w:rStyle w:val="Hyperlink"/>
            <w:vanish/>
          </w:rPr>
          <w:t>http://bibdoc.hrz.fh-zwickau.de/uni/neu_allg.php?la=de&amp;type=30&amp;anzahl_creator_name=1&amp;anzahl_publisher_inst=1&amp;date_year=200&amp;description2_lang=eng&amp;jahr_pruef=200&amp;lic</w:t>
        </w:r>
      </w:hyperlink>
      <w:r w:rsidRPr="002B170B">
        <w:rPr>
          <w:vanish/>
          <w:color w:val="0000FF"/>
        </w:rPr>
        <w:t>=</w:t>
      </w:r>
      <w:r w:rsidRPr="002B170B">
        <w:rPr>
          <w:vanish/>
          <w:color w:val="0000FF"/>
        </w:rPr>
        <w:br/>
      </w:r>
      <w:r w:rsidRPr="002B170B">
        <w:rPr>
          <w:vanish/>
          <w:color w:val="008000"/>
        </w:rPr>
        <w:t xml:space="preserve">Max. 20 Zeilen für Autorenreferat, </w:t>
      </w:r>
      <w:r>
        <w:rPr>
          <w:vanish/>
          <w:color w:val="008000"/>
        </w:rPr>
        <w:t xml:space="preserve">längerer Text bis </w:t>
      </w:r>
      <w:r w:rsidRPr="002B170B">
        <w:rPr>
          <w:vanish/>
          <w:color w:val="008000"/>
        </w:rPr>
        <w:t>max. 5000 Zeichen für Online-Dokumentanmeldung</w:t>
      </w:r>
      <w:r>
        <w:rPr>
          <w:vanish/>
          <w:color w:val="008000"/>
        </w:rPr>
        <w:t xml:space="preserve"> möglich</w:t>
      </w:r>
      <w:r w:rsidRPr="002B170B">
        <w:rPr>
          <w:vanish/>
          <w:color w:val="008000"/>
        </w:rPr>
        <w:t>)</w:t>
      </w:r>
      <w:r w:rsidRPr="00481ADA">
        <w:t xml:space="preserve"> </w:t>
      </w:r>
    </w:p>
    <w:p w:rsidR="00ED7FC2" w:rsidRDefault="00ED7FC2" w:rsidP="00E114B6">
      <w:pPr>
        <w:pStyle w:val="TextohneAbstand"/>
      </w:pPr>
      <w:r>
        <w:t>1xxxxxxxxxxxxxxxxxxxxxxxxxxxxxxxxxxxxxxxxxxxxxxxxxxxxxxxxxxxxxxxxxxxxxxxxxxxxxxx2xxxxxxxxxxxxxxxxxxxxxxxxxxxxxxxxxxxxxxxxxxxxxxxxxxxxxxxxxxxxxxxxxxxxxxxxxxxxxxx3xxxxxxxxxxxxxxxxxxxxxxxxxxxxxxxxxxxxxxxxxxxxxxxxxxxxxxxxxxxxxxxxxxxxxxxxxxxxxxx4xxxxxxxxxxxxxxxxxxxxxxxxxxxxxxxxxxxxxxxxxxxxxxxxxxxxxxxxxxxxxxxxxxxxxxxxxxxxxxx5xxxxxxxxxxxxxxxxxxxxxxxxxxxxxxxxxxxxxxxxxxxxxxxxxxxxxxxxxxxxxxxxxxxxxxxxxxxxxxx6xxxxxxxxxxxxxxxxxxxxxxxxxxxxxxxxxxxxxxxxxxxxxxxxxxxxxxxxxxxxxxxxxxxxxxxxxxxxxxx7xxxxxxxxxxxxxxxxxxxxxxxxxxxxxxxxxxxxxxxxxxxxxxxxxxxxxxxxxxxxxxxxxxxxxxxxxxxxxxx</w:t>
      </w:r>
    </w:p>
    <w:p w:rsidR="00ED7FC2" w:rsidRDefault="00ED7FC2" w:rsidP="00E114B6">
      <w:pPr>
        <w:pStyle w:val="TextohneAbstand"/>
      </w:pPr>
      <w:r>
        <w:t>8xxxxxxxxxxxxxxxxxxxxxxxxxxxxxxxxxxxxxxxxxxxxxxxxxxxxxxxxxxxxxxxxxxxxxxxxxxxxxxx9xxxxxxxxxxxxxxxxxxxxxxxxxxxxxxxxxxxxxxxxxxxxxxxxxxxxxxxxxxxxxxxxxxxxxxxxxxxxxxx10xxxxxxxxxxxxxxxxxxxxxxxxxxxxxxxxxxxxxxxxxxxxxxxxxxxxxxxxxxxxxxxxxxxxxxxxxxxxxx11xxxxxxxxxxxxxxxxxxxxxxxxxxxxxxxxxxxxxxxxxxxxxxxxxxxxxxxxxxxxxxxxxxxxxxxxxxxxxx12xxxxxxxxxxxxxxxxxxxxxxxxxxxxxxxxxxxxxxxxxxxxxxxxxxxxxxxxxxxxxxxxxxxxxxxxxxxxxx</w:t>
      </w:r>
    </w:p>
    <w:p w:rsidR="00ED7FC2" w:rsidRDefault="00ED7FC2" w:rsidP="00E114B6">
      <w:pPr>
        <w:pStyle w:val="TextohneAbstand"/>
      </w:pPr>
      <w:r>
        <w:t>13xxxxxxxxxxxxxxxxxxxxxxxxxxxxxxxxxxxxxxxxxxxxxxxxxxxxxxxxxxxxxxxxxxxxxxxxxxxxxx14xxxxxxxxxxxxxxxxxxxxxxxxxxxxxxxxxxxxxxxxxxxxxxxxxxxxxxxxxxxxxxxxxxxxxxxxxxxxxx15xxxxxxxxxxxxxxxxxxxxxxxxxxxxxxxxxxxxxxxxxxxxxxxxxxxxxxxxxxxxxxxxxxxxxxxxxxxxxx16xxxxxxxxxxxxxxxxxxxxxxxxxxxxxxxxxxxxxxxxxxxxxxxxxxxxxxxxxxxxxxxxxxxxxxxxxxxxxx17xxxxxxxxxxxxxxxxxxxxxxxx</w:t>
      </w:r>
    </w:p>
    <w:p w:rsidR="00ED7FC2" w:rsidRDefault="00ED7FC2" w:rsidP="00E114B6">
      <w:pPr>
        <w:pStyle w:val="TextohneAbstand"/>
      </w:pPr>
      <w:r>
        <w:t>18xxxxxxxxxxxxxxxxxxxxxxxxxxxxxxxxxxxxxxxxxxxxxxxxxxxxxxxxxxxxxxxxxxxxxxxxxxxxxx19xxxxxxxxxxxxxxxxxxxxxxxxxxxxxxxxxxxxxxxxxxxxxxxxxxxxxxxxxxxxxxxxxxxxxxxxxxxxxx20xxxxxxxxxxxxxxxxxxxxxxxxxxxxxxxxxxxxxxxxx</w:t>
      </w:r>
    </w:p>
    <w:p w:rsidR="00ED7FC2" w:rsidRDefault="00ED7FC2" w:rsidP="004E605D">
      <w:pPr>
        <w:pStyle w:val="berschrift"/>
      </w:pPr>
      <w:r>
        <w:br w:type="page"/>
      </w:r>
      <w:r>
        <w:lastRenderedPageBreak/>
        <w:t>Erklärung zur selbstständigen Anfertigung der Arbeit</w:t>
      </w:r>
    </w:p>
    <w:p w:rsidR="00FA40C5" w:rsidRDefault="00ED7FC2" w:rsidP="008E2BEC">
      <w:pPr>
        <w:pStyle w:val="Textnormal"/>
      </w:pPr>
      <w:r>
        <w:t xml:space="preserve">Ich versichere, dass ich die Arbeit selbstständig angefertigt habe. </w:t>
      </w:r>
    </w:p>
    <w:p w:rsidR="00ED7FC2" w:rsidRDefault="00ED7FC2" w:rsidP="008E2BEC">
      <w:pPr>
        <w:pStyle w:val="Textnormal"/>
      </w:pPr>
      <w:r>
        <w:t>Wörtlich oder sinngemäß aus anderen Quellen übernommene Textstellen, Bilder, Tabellen u. a. sind unter Angabe der Herkunft kenntlich gemacht.</w:t>
      </w:r>
    </w:p>
    <w:p w:rsidR="00ED7FC2" w:rsidRDefault="00ED7FC2" w:rsidP="008E2BEC">
      <w:pPr>
        <w:pStyle w:val="Textnormal"/>
      </w:pPr>
      <w:r>
        <w:t>Weiterhin versichere ich, dass diese Arbeit oder eine ähnliche Arbeit mit in Teilen wesentlicher Inhaltsübereinstimmung noch keiner anderen Prüfungsbehörde vorgelegt wurde.</w:t>
      </w:r>
    </w:p>
    <w:p w:rsidR="008E2BEC" w:rsidRDefault="008E2BEC" w:rsidP="008E2BEC">
      <w:pPr>
        <w:pStyle w:val="Textnormal"/>
      </w:pPr>
    </w:p>
    <w:p w:rsidR="008E2BEC" w:rsidRDefault="008E2BEC" w:rsidP="008E2BEC">
      <w:pPr>
        <w:pStyle w:val="Textnormal"/>
      </w:pPr>
    </w:p>
    <w:p w:rsidR="008E2BEC" w:rsidRDefault="008E2BEC" w:rsidP="008E2BEC">
      <w:pPr>
        <w:pStyle w:val="Textnormal"/>
      </w:pPr>
    </w:p>
    <w:p w:rsidR="008E2BEC" w:rsidRDefault="008E2BEC" w:rsidP="008E2BEC">
      <w:pPr>
        <w:pStyle w:val="Textnormal"/>
      </w:pPr>
    </w:p>
    <w:p w:rsidR="00ED7FC2" w:rsidRDefault="00ED7FC2" w:rsidP="008E2BEC">
      <w:pPr>
        <w:pStyle w:val="Textnormal"/>
      </w:pPr>
      <w:r>
        <w:t xml:space="preserve">Zwickau, am TT.MM.JJJJ </w:t>
      </w:r>
      <w:r>
        <w:tab/>
      </w:r>
      <w:r w:rsidR="008E2BEC">
        <w:tab/>
      </w:r>
      <w:r w:rsidR="008E2BEC">
        <w:tab/>
      </w:r>
      <w:r w:rsidR="008E2BEC">
        <w:tab/>
      </w:r>
      <w:r w:rsidR="008E2BEC">
        <w:tab/>
      </w:r>
      <w:r>
        <w:t>...................................................</w:t>
      </w:r>
    </w:p>
    <w:p w:rsidR="00ED7FC2" w:rsidRDefault="00ED7FC2" w:rsidP="008E2BEC">
      <w:pPr>
        <w:pStyle w:val="Textnormal"/>
      </w:pPr>
      <w:r>
        <w:tab/>
      </w:r>
      <w:r w:rsidR="008E2BEC">
        <w:tab/>
      </w:r>
      <w:r w:rsidR="008E2BEC">
        <w:tab/>
      </w:r>
      <w:r w:rsidR="008E2BEC">
        <w:tab/>
      </w:r>
      <w:r w:rsidR="008E2BEC">
        <w:tab/>
      </w:r>
      <w:r w:rsidR="008E2BEC">
        <w:tab/>
      </w:r>
      <w:r w:rsidR="008E2BEC">
        <w:tab/>
      </w:r>
      <w:r w:rsidR="008E2BEC">
        <w:tab/>
      </w:r>
      <w:r w:rsidR="008E2BEC">
        <w:tab/>
      </w:r>
      <w:r>
        <w:t>Max Mu</w:t>
      </w:r>
      <w:bookmarkStart w:id="0" w:name="_GoBack"/>
      <w:bookmarkEnd w:id="0"/>
      <w:r>
        <w:t>stermann</w:t>
      </w:r>
    </w:p>
    <w:p w:rsidR="00ED7FC2" w:rsidRDefault="00ED7FC2" w:rsidP="00ED7FC2">
      <w:pPr>
        <w:jc w:val="center"/>
        <w:rPr>
          <w:vanish/>
          <w:color w:val="0000FF"/>
        </w:rPr>
      </w:pPr>
      <w:r>
        <w:rPr>
          <w:vanish/>
          <w:color w:val="0000FF"/>
        </w:rPr>
        <w:t>Als Blatt 3 Aufgabenstellung einheften</w:t>
      </w:r>
    </w:p>
    <w:p w:rsidR="00AE1900" w:rsidRDefault="00AE1900" w:rsidP="00AE1900"/>
    <w:p w:rsidR="00AE1900" w:rsidRDefault="00AE1900" w:rsidP="00AE1900"/>
    <w:p w:rsidR="00AE1900" w:rsidRDefault="00AE1900" w:rsidP="00AE1900">
      <w:pPr>
        <w:sectPr w:rsidR="00AE1900" w:rsidSect="000B32F0">
          <w:footerReference w:type="default" r:id="rId9"/>
          <w:headerReference w:type="first" r:id="rId10"/>
          <w:pgSz w:w="11906" w:h="16838" w:code="9"/>
          <w:pgMar w:top="1134" w:right="851" w:bottom="1134" w:left="1418" w:header="851" w:footer="851" w:gutter="0"/>
          <w:pgNumType w:fmt="upperRoman"/>
          <w:cols w:space="708"/>
          <w:docGrid w:linePitch="360"/>
        </w:sectPr>
      </w:pPr>
    </w:p>
    <w:p w:rsidR="00886C85" w:rsidRDefault="00886C85" w:rsidP="008E1E3C">
      <w:pPr>
        <w:pStyle w:val="berschrift"/>
      </w:pPr>
      <w:bookmarkStart w:id="1" w:name="_Toc107841491"/>
      <w:bookmarkStart w:id="2" w:name="_Toc107844632"/>
      <w:bookmarkStart w:id="3" w:name="_Toc107845139"/>
      <w:bookmarkStart w:id="4" w:name="_Toc107845370"/>
      <w:bookmarkStart w:id="5" w:name="_Toc107845499"/>
      <w:bookmarkStart w:id="6" w:name="_Toc107845550"/>
      <w:bookmarkStart w:id="7" w:name="_Toc107845928"/>
      <w:bookmarkStart w:id="8" w:name="_Toc107847290"/>
      <w:bookmarkStart w:id="9" w:name="_Toc107847312"/>
      <w:bookmarkStart w:id="10" w:name="_Toc107849743"/>
      <w:r>
        <w:lastRenderedPageBreak/>
        <w:t>Vorwort</w:t>
      </w:r>
      <w:bookmarkEnd w:id="1"/>
      <w:bookmarkEnd w:id="2"/>
      <w:bookmarkEnd w:id="3"/>
      <w:bookmarkEnd w:id="4"/>
      <w:bookmarkEnd w:id="5"/>
      <w:bookmarkEnd w:id="6"/>
      <w:bookmarkEnd w:id="7"/>
      <w:bookmarkEnd w:id="8"/>
      <w:bookmarkEnd w:id="9"/>
      <w:bookmarkEnd w:id="10"/>
    </w:p>
    <w:p w:rsidR="002820BC" w:rsidRDefault="00AE1900" w:rsidP="002060F8">
      <w:pPr>
        <w:pStyle w:val="Textnormal"/>
      </w:pPr>
      <w:r>
        <w:t>Vorworttext…</w:t>
      </w:r>
    </w:p>
    <w:p w:rsidR="00D21618" w:rsidRDefault="00D21618"/>
    <w:p w:rsidR="00AE1900" w:rsidRDefault="00AE1900"/>
    <w:p w:rsidR="002060F8" w:rsidRDefault="002060F8" w:rsidP="002060F8">
      <w:pPr>
        <w:pStyle w:val="Textnormal"/>
      </w:pPr>
    </w:p>
    <w:p w:rsidR="008E1E3C" w:rsidRDefault="008E1E3C" w:rsidP="002060F8">
      <w:pPr>
        <w:pStyle w:val="Textnormal"/>
      </w:pPr>
    </w:p>
    <w:p w:rsidR="008E1E3C" w:rsidRDefault="008E1E3C" w:rsidP="002060F8">
      <w:pPr>
        <w:pStyle w:val="Textnormal"/>
        <w:sectPr w:rsidR="008E1E3C" w:rsidSect="00AE1900">
          <w:headerReference w:type="even" r:id="rId11"/>
          <w:headerReference w:type="default" r:id="rId12"/>
          <w:footerReference w:type="even" r:id="rId13"/>
          <w:footerReference w:type="default" r:id="rId14"/>
          <w:pgSz w:w="11906" w:h="16838" w:code="9"/>
          <w:pgMar w:top="1134" w:right="851" w:bottom="1134" w:left="1418" w:header="851" w:footer="851" w:gutter="0"/>
          <w:pgNumType w:fmt="upperRoman" w:start="1"/>
          <w:cols w:space="708"/>
          <w:titlePg/>
          <w:docGrid w:linePitch="360"/>
        </w:sectPr>
      </w:pPr>
    </w:p>
    <w:p w:rsidR="00886C85" w:rsidRDefault="00886C85" w:rsidP="00A61B5C">
      <w:pPr>
        <w:pStyle w:val="berschrift"/>
      </w:pPr>
      <w:bookmarkStart w:id="11" w:name="_Toc107841492"/>
      <w:bookmarkStart w:id="12" w:name="_Toc107844633"/>
      <w:bookmarkStart w:id="13" w:name="_Toc107845140"/>
      <w:bookmarkStart w:id="14" w:name="_Toc107845371"/>
      <w:bookmarkStart w:id="15" w:name="_Toc107845500"/>
      <w:bookmarkStart w:id="16" w:name="_Toc107845551"/>
      <w:bookmarkStart w:id="17" w:name="_Toc107845929"/>
      <w:bookmarkStart w:id="18" w:name="_Toc107847291"/>
      <w:bookmarkStart w:id="19" w:name="_Toc107847313"/>
      <w:bookmarkStart w:id="20" w:name="_Toc107849744"/>
      <w:r>
        <w:lastRenderedPageBreak/>
        <w:t>Inhaltsverzeichnis</w:t>
      </w:r>
      <w:bookmarkEnd w:id="11"/>
      <w:bookmarkEnd w:id="12"/>
      <w:bookmarkEnd w:id="13"/>
      <w:bookmarkEnd w:id="14"/>
      <w:bookmarkEnd w:id="15"/>
      <w:bookmarkEnd w:id="16"/>
      <w:bookmarkEnd w:id="17"/>
      <w:bookmarkEnd w:id="18"/>
      <w:bookmarkEnd w:id="19"/>
      <w:bookmarkEnd w:id="20"/>
    </w:p>
    <w:p w:rsidR="00F40BD4" w:rsidRDefault="003D3D2A">
      <w:pPr>
        <w:pStyle w:val="Verzeichnis1"/>
        <w:rPr>
          <w:rFonts w:asciiTheme="minorHAnsi" w:eastAsiaTheme="minorEastAsia" w:hAnsiTheme="minorHAnsi" w:cstheme="minorBidi"/>
          <w:b w:val="0"/>
          <w:noProof/>
          <w:sz w:val="22"/>
          <w:szCs w:val="22"/>
        </w:rPr>
      </w:pPr>
      <w:r>
        <w:rPr>
          <w:b w:val="0"/>
        </w:rPr>
        <w:fldChar w:fldCharType="begin"/>
      </w:r>
      <w:r>
        <w:rPr>
          <w:b w:val="0"/>
        </w:rPr>
        <w:instrText xml:space="preserve"> TOC \o "1-4" \u </w:instrText>
      </w:r>
      <w:r>
        <w:rPr>
          <w:b w:val="0"/>
        </w:rPr>
        <w:fldChar w:fldCharType="separate"/>
      </w:r>
      <w:r w:rsidR="00F40BD4">
        <w:rPr>
          <w:noProof/>
        </w:rPr>
        <w:t>Verzeichnis der Abbildungen</w:t>
      </w:r>
      <w:r w:rsidR="00F40BD4">
        <w:rPr>
          <w:noProof/>
        </w:rPr>
        <w:tab/>
      </w:r>
      <w:r w:rsidR="00F40BD4">
        <w:rPr>
          <w:noProof/>
        </w:rPr>
        <w:fldChar w:fldCharType="begin"/>
      </w:r>
      <w:r w:rsidR="00F40BD4">
        <w:rPr>
          <w:noProof/>
        </w:rPr>
        <w:instrText xml:space="preserve"> PAGEREF _Toc516133852 \h </w:instrText>
      </w:r>
      <w:r w:rsidR="00F40BD4">
        <w:rPr>
          <w:noProof/>
        </w:rPr>
      </w:r>
      <w:r w:rsidR="00F40BD4">
        <w:rPr>
          <w:noProof/>
        </w:rPr>
        <w:fldChar w:fldCharType="separate"/>
      </w:r>
      <w:r w:rsidR="00F40BD4">
        <w:rPr>
          <w:noProof/>
        </w:rPr>
        <w:t>II</w:t>
      </w:r>
      <w:r w:rsidR="00F40BD4">
        <w:rPr>
          <w:noProof/>
        </w:rPr>
        <w:fldChar w:fldCharType="end"/>
      </w:r>
    </w:p>
    <w:p w:rsidR="00F40BD4" w:rsidRDefault="00F40BD4">
      <w:pPr>
        <w:pStyle w:val="Verzeichnis1"/>
        <w:rPr>
          <w:rFonts w:asciiTheme="minorHAnsi" w:eastAsiaTheme="minorEastAsia" w:hAnsiTheme="minorHAnsi" w:cstheme="minorBidi"/>
          <w:b w:val="0"/>
          <w:noProof/>
          <w:sz w:val="22"/>
          <w:szCs w:val="22"/>
        </w:rPr>
      </w:pPr>
      <w:r>
        <w:rPr>
          <w:noProof/>
        </w:rPr>
        <w:t>Verzeichnis der Tabellen</w:t>
      </w:r>
      <w:r>
        <w:rPr>
          <w:noProof/>
        </w:rPr>
        <w:tab/>
      </w:r>
      <w:r>
        <w:rPr>
          <w:noProof/>
        </w:rPr>
        <w:fldChar w:fldCharType="begin"/>
      </w:r>
      <w:r>
        <w:rPr>
          <w:noProof/>
        </w:rPr>
        <w:instrText xml:space="preserve"> PAGEREF _Toc516133853 \h </w:instrText>
      </w:r>
      <w:r>
        <w:rPr>
          <w:noProof/>
        </w:rPr>
      </w:r>
      <w:r>
        <w:rPr>
          <w:noProof/>
        </w:rPr>
        <w:fldChar w:fldCharType="separate"/>
      </w:r>
      <w:r>
        <w:rPr>
          <w:noProof/>
        </w:rPr>
        <w:t>III</w:t>
      </w:r>
      <w:r>
        <w:rPr>
          <w:noProof/>
        </w:rPr>
        <w:fldChar w:fldCharType="end"/>
      </w:r>
    </w:p>
    <w:p w:rsidR="00F40BD4" w:rsidRDefault="00F40BD4">
      <w:pPr>
        <w:pStyle w:val="Verzeichnis1"/>
        <w:rPr>
          <w:rFonts w:asciiTheme="minorHAnsi" w:eastAsiaTheme="minorEastAsia" w:hAnsiTheme="minorHAnsi" w:cstheme="minorBidi"/>
          <w:b w:val="0"/>
          <w:noProof/>
          <w:sz w:val="22"/>
          <w:szCs w:val="22"/>
        </w:rPr>
      </w:pPr>
      <w:r>
        <w:rPr>
          <w:noProof/>
        </w:rPr>
        <w:t>Verzeichnis der Formeln</w:t>
      </w:r>
      <w:r>
        <w:rPr>
          <w:noProof/>
        </w:rPr>
        <w:tab/>
      </w:r>
      <w:r>
        <w:rPr>
          <w:noProof/>
        </w:rPr>
        <w:fldChar w:fldCharType="begin"/>
      </w:r>
      <w:r>
        <w:rPr>
          <w:noProof/>
        </w:rPr>
        <w:instrText xml:space="preserve"> PAGEREF _Toc516133854 \h </w:instrText>
      </w:r>
      <w:r>
        <w:rPr>
          <w:noProof/>
        </w:rPr>
      </w:r>
      <w:r>
        <w:rPr>
          <w:noProof/>
        </w:rPr>
        <w:fldChar w:fldCharType="separate"/>
      </w:r>
      <w:r>
        <w:rPr>
          <w:noProof/>
        </w:rPr>
        <w:t>IV</w:t>
      </w:r>
      <w:r>
        <w:rPr>
          <w:noProof/>
        </w:rPr>
        <w:fldChar w:fldCharType="end"/>
      </w:r>
    </w:p>
    <w:p w:rsidR="00F40BD4" w:rsidRDefault="00F40BD4">
      <w:pPr>
        <w:pStyle w:val="Verzeichnis1"/>
        <w:rPr>
          <w:rFonts w:asciiTheme="minorHAnsi" w:eastAsiaTheme="minorEastAsia" w:hAnsiTheme="minorHAnsi" w:cstheme="minorBidi"/>
          <w:b w:val="0"/>
          <w:noProof/>
          <w:sz w:val="22"/>
          <w:szCs w:val="22"/>
        </w:rPr>
      </w:pPr>
      <w:r>
        <w:rPr>
          <w:noProof/>
        </w:rPr>
        <w:t>Abkürzungen und Formelzeichen</w:t>
      </w:r>
      <w:r>
        <w:rPr>
          <w:noProof/>
        </w:rPr>
        <w:tab/>
      </w:r>
      <w:r>
        <w:rPr>
          <w:noProof/>
        </w:rPr>
        <w:fldChar w:fldCharType="begin"/>
      </w:r>
      <w:r>
        <w:rPr>
          <w:noProof/>
        </w:rPr>
        <w:instrText xml:space="preserve"> PAGEREF _Toc516133855 \h </w:instrText>
      </w:r>
      <w:r>
        <w:rPr>
          <w:noProof/>
        </w:rPr>
      </w:r>
      <w:r>
        <w:rPr>
          <w:noProof/>
        </w:rPr>
        <w:fldChar w:fldCharType="separate"/>
      </w:r>
      <w:r>
        <w:rPr>
          <w:noProof/>
        </w:rPr>
        <w:t>V</w:t>
      </w:r>
      <w:r>
        <w:rPr>
          <w:noProof/>
        </w:rPr>
        <w:fldChar w:fldCharType="end"/>
      </w:r>
    </w:p>
    <w:p w:rsidR="00F40BD4" w:rsidRDefault="00F40BD4">
      <w:pPr>
        <w:pStyle w:val="Verzeichnis1"/>
        <w:rPr>
          <w:rFonts w:asciiTheme="minorHAnsi" w:eastAsiaTheme="minorEastAsia" w:hAnsiTheme="minorHAnsi" w:cstheme="minorBidi"/>
          <w:b w:val="0"/>
          <w:noProof/>
          <w:sz w:val="22"/>
          <w:szCs w:val="22"/>
        </w:rPr>
      </w:pPr>
      <w:r>
        <w:rPr>
          <w:noProof/>
        </w:rPr>
        <w:t>Begriffserläuterung</w:t>
      </w:r>
      <w:r>
        <w:rPr>
          <w:noProof/>
        </w:rPr>
        <w:tab/>
      </w:r>
      <w:r>
        <w:rPr>
          <w:noProof/>
        </w:rPr>
        <w:fldChar w:fldCharType="begin"/>
      </w:r>
      <w:r>
        <w:rPr>
          <w:noProof/>
        </w:rPr>
        <w:instrText xml:space="preserve"> PAGEREF _Toc516133856 \h </w:instrText>
      </w:r>
      <w:r>
        <w:rPr>
          <w:noProof/>
        </w:rPr>
      </w:r>
      <w:r>
        <w:rPr>
          <w:noProof/>
        </w:rPr>
        <w:fldChar w:fldCharType="separate"/>
      </w:r>
      <w:r>
        <w:rPr>
          <w:noProof/>
        </w:rPr>
        <w:t>VI</w:t>
      </w:r>
      <w:r>
        <w:rPr>
          <w:noProof/>
        </w:rPr>
        <w:fldChar w:fldCharType="end"/>
      </w:r>
    </w:p>
    <w:p w:rsidR="00F40BD4" w:rsidRDefault="00F40BD4">
      <w:pPr>
        <w:pStyle w:val="Verzeichnis1"/>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Einleitung</w:t>
      </w:r>
      <w:r>
        <w:rPr>
          <w:noProof/>
        </w:rPr>
        <w:tab/>
      </w:r>
      <w:r>
        <w:rPr>
          <w:noProof/>
        </w:rPr>
        <w:fldChar w:fldCharType="begin"/>
      </w:r>
      <w:r>
        <w:rPr>
          <w:noProof/>
        </w:rPr>
        <w:instrText xml:space="preserve"> PAGEREF _Toc516133857 \h </w:instrText>
      </w:r>
      <w:r>
        <w:rPr>
          <w:noProof/>
        </w:rPr>
      </w:r>
      <w:r>
        <w:rPr>
          <w:noProof/>
        </w:rPr>
        <w:fldChar w:fldCharType="separate"/>
      </w:r>
      <w:r>
        <w:rPr>
          <w:noProof/>
        </w:rPr>
        <w:t>1</w:t>
      </w:r>
      <w:r>
        <w:rPr>
          <w:noProof/>
        </w:rPr>
        <w:fldChar w:fldCharType="end"/>
      </w:r>
    </w:p>
    <w:p w:rsidR="00F40BD4" w:rsidRDefault="00F40BD4">
      <w:pPr>
        <w:pStyle w:val="Verzeichnis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Wissenschaftliche Grundlagen</w:t>
      </w:r>
      <w:r>
        <w:rPr>
          <w:noProof/>
        </w:rPr>
        <w:tab/>
      </w:r>
      <w:r>
        <w:rPr>
          <w:noProof/>
        </w:rPr>
        <w:fldChar w:fldCharType="begin"/>
      </w:r>
      <w:r>
        <w:rPr>
          <w:noProof/>
        </w:rPr>
        <w:instrText xml:space="preserve"> PAGEREF _Toc516133858 \h </w:instrText>
      </w:r>
      <w:r>
        <w:rPr>
          <w:noProof/>
        </w:rPr>
      </w:r>
      <w:r>
        <w:rPr>
          <w:noProof/>
        </w:rPr>
        <w:fldChar w:fldCharType="separate"/>
      </w:r>
      <w:r>
        <w:rPr>
          <w:noProof/>
        </w:rPr>
        <w:t>2</w:t>
      </w:r>
      <w:r>
        <w:rPr>
          <w:noProof/>
        </w:rPr>
        <w:fldChar w:fldCharType="end"/>
      </w:r>
    </w:p>
    <w:p w:rsidR="00F40BD4" w:rsidRDefault="00F40BD4">
      <w:pPr>
        <w:pStyle w:val="Verzeichnis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Grundmodell der Produktion</w:t>
      </w:r>
      <w:r>
        <w:rPr>
          <w:noProof/>
        </w:rPr>
        <w:tab/>
      </w:r>
      <w:r>
        <w:rPr>
          <w:noProof/>
        </w:rPr>
        <w:fldChar w:fldCharType="begin"/>
      </w:r>
      <w:r>
        <w:rPr>
          <w:noProof/>
        </w:rPr>
        <w:instrText xml:space="preserve"> PAGEREF _Toc516133859 \h </w:instrText>
      </w:r>
      <w:r>
        <w:rPr>
          <w:noProof/>
        </w:rPr>
      </w:r>
      <w:r>
        <w:rPr>
          <w:noProof/>
        </w:rPr>
        <w:fldChar w:fldCharType="separate"/>
      </w:r>
      <w:r>
        <w:rPr>
          <w:noProof/>
        </w:rPr>
        <w:t>2</w:t>
      </w:r>
      <w:r>
        <w:rPr>
          <w:noProof/>
        </w:rPr>
        <w:fldChar w:fldCharType="end"/>
      </w:r>
    </w:p>
    <w:p w:rsidR="00F40BD4" w:rsidRDefault="00F40BD4">
      <w:pPr>
        <w:pStyle w:val="Verzeichnis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Gliederung von Produktionssystemen</w:t>
      </w:r>
      <w:r>
        <w:rPr>
          <w:noProof/>
        </w:rPr>
        <w:tab/>
      </w:r>
      <w:r>
        <w:rPr>
          <w:noProof/>
        </w:rPr>
        <w:fldChar w:fldCharType="begin"/>
      </w:r>
      <w:r>
        <w:rPr>
          <w:noProof/>
        </w:rPr>
        <w:instrText xml:space="preserve"> PAGEREF _Toc516133860 \h </w:instrText>
      </w:r>
      <w:r>
        <w:rPr>
          <w:noProof/>
        </w:rPr>
      </w:r>
      <w:r>
        <w:rPr>
          <w:noProof/>
        </w:rPr>
        <w:fldChar w:fldCharType="separate"/>
      </w:r>
      <w:r>
        <w:rPr>
          <w:noProof/>
        </w:rPr>
        <w:t>2</w:t>
      </w:r>
      <w:r>
        <w:rPr>
          <w:noProof/>
        </w:rPr>
        <w:fldChar w:fldCharType="end"/>
      </w:r>
    </w:p>
    <w:p w:rsidR="00F40BD4" w:rsidRDefault="00F40BD4">
      <w:pPr>
        <w:pStyle w:val="Verzeichnis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Methodische Grundlagen</w:t>
      </w:r>
      <w:r>
        <w:rPr>
          <w:noProof/>
        </w:rPr>
        <w:tab/>
      </w:r>
      <w:r>
        <w:rPr>
          <w:noProof/>
        </w:rPr>
        <w:fldChar w:fldCharType="begin"/>
      </w:r>
      <w:r>
        <w:rPr>
          <w:noProof/>
        </w:rPr>
        <w:instrText xml:space="preserve"> PAGEREF _Toc516133861 \h </w:instrText>
      </w:r>
      <w:r>
        <w:rPr>
          <w:noProof/>
        </w:rPr>
      </w:r>
      <w:r>
        <w:rPr>
          <w:noProof/>
        </w:rPr>
        <w:fldChar w:fldCharType="separate"/>
      </w:r>
      <w:r>
        <w:rPr>
          <w:noProof/>
        </w:rPr>
        <w:t>3</w:t>
      </w:r>
      <w:r>
        <w:rPr>
          <w:noProof/>
        </w:rPr>
        <w:fldChar w:fldCharType="end"/>
      </w:r>
    </w:p>
    <w:p w:rsidR="00F40BD4" w:rsidRDefault="00F40BD4">
      <w:pPr>
        <w:pStyle w:val="Verzeichnis3"/>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Inversionsgesetz der Planung</w:t>
      </w:r>
      <w:r>
        <w:rPr>
          <w:noProof/>
        </w:rPr>
        <w:tab/>
      </w:r>
      <w:r>
        <w:rPr>
          <w:noProof/>
        </w:rPr>
        <w:fldChar w:fldCharType="begin"/>
      </w:r>
      <w:r>
        <w:rPr>
          <w:noProof/>
        </w:rPr>
        <w:instrText xml:space="preserve"> PAGEREF _Toc516133862 \h </w:instrText>
      </w:r>
      <w:r>
        <w:rPr>
          <w:noProof/>
        </w:rPr>
      </w:r>
      <w:r>
        <w:rPr>
          <w:noProof/>
        </w:rPr>
        <w:fldChar w:fldCharType="separate"/>
      </w:r>
      <w:r>
        <w:rPr>
          <w:noProof/>
        </w:rPr>
        <w:t>3</w:t>
      </w:r>
      <w:r>
        <w:rPr>
          <w:noProof/>
        </w:rPr>
        <w:fldChar w:fldCharType="end"/>
      </w:r>
    </w:p>
    <w:p w:rsidR="00F40BD4" w:rsidRDefault="00F40BD4">
      <w:pPr>
        <w:pStyle w:val="Verzeichnis1"/>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Überschrift Ebene 1</w:t>
      </w:r>
      <w:r>
        <w:rPr>
          <w:noProof/>
        </w:rPr>
        <w:tab/>
      </w:r>
      <w:r>
        <w:rPr>
          <w:noProof/>
        </w:rPr>
        <w:fldChar w:fldCharType="begin"/>
      </w:r>
      <w:r>
        <w:rPr>
          <w:noProof/>
        </w:rPr>
        <w:instrText xml:space="preserve"> PAGEREF _Toc516133863 \h </w:instrText>
      </w:r>
      <w:r>
        <w:rPr>
          <w:noProof/>
        </w:rPr>
      </w:r>
      <w:r>
        <w:rPr>
          <w:noProof/>
        </w:rPr>
        <w:fldChar w:fldCharType="separate"/>
      </w:r>
      <w:r>
        <w:rPr>
          <w:noProof/>
        </w:rPr>
        <w:t>5</w:t>
      </w:r>
      <w:r>
        <w:rPr>
          <w:noProof/>
        </w:rPr>
        <w:fldChar w:fldCharType="end"/>
      </w:r>
    </w:p>
    <w:p w:rsidR="00F40BD4" w:rsidRDefault="00F40BD4">
      <w:pPr>
        <w:pStyle w:val="Verzeichnis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Überschrift Ebene 2</w:t>
      </w:r>
      <w:r>
        <w:rPr>
          <w:noProof/>
        </w:rPr>
        <w:tab/>
      </w:r>
      <w:r>
        <w:rPr>
          <w:noProof/>
        </w:rPr>
        <w:fldChar w:fldCharType="begin"/>
      </w:r>
      <w:r>
        <w:rPr>
          <w:noProof/>
        </w:rPr>
        <w:instrText xml:space="preserve"> PAGEREF _Toc516133864 \h </w:instrText>
      </w:r>
      <w:r>
        <w:rPr>
          <w:noProof/>
        </w:rPr>
      </w:r>
      <w:r>
        <w:rPr>
          <w:noProof/>
        </w:rPr>
        <w:fldChar w:fldCharType="separate"/>
      </w:r>
      <w:r>
        <w:rPr>
          <w:noProof/>
        </w:rPr>
        <w:t>5</w:t>
      </w:r>
      <w:r>
        <w:rPr>
          <w:noProof/>
        </w:rPr>
        <w:fldChar w:fldCharType="end"/>
      </w:r>
    </w:p>
    <w:p w:rsidR="00F40BD4" w:rsidRDefault="00F40BD4">
      <w:pPr>
        <w:pStyle w:val="Verzeichnis3"/>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Überschrift Ebene 3</w:t>
      </w:r>
      <w:r>
        <w:rPr>
          <w:noProof/>
        </w:rPr>
        <w:tab/>
      </w:r>
      <w:r>
        <w:rPr>
          <w:noProof/>
        </w:rPr>
        <w:fldChar w:fldCharType="begin"/>
      </w:r>
      <w:r>
        <w:rPr>
          <w:noProof/>
        </w:rPr>
        <w:instrText xml:space="preserve"> PAGEREF _Toc516133865 \h </w:instrText>
      </w:r>
      <w:r>
        <w:rPr>
          <w:noProof/>
        </w:rPr>
      </w:r>
      <w:r>
        <w:rPr>
          <w:noProof/>
        </w:rPr>
        <w:fldChar w:fldCharType="separate"/>
      </w:r>
      <w:r>
        <w:rPr>
          <w:noProof/>
        </w:rPr>
        <w:t>5</w:t>
      </w:r>
      <w:r>
        <w:rPr>
          <w:noProof/>
        </w:rPr>
        <w:fldChar w:fldCharType="end"/>
      </w:r>
    </w:p>
    <w:p w:rsidR="00F40BD4" w:rsidRDefault="00F40BD4">
      <w:pPr>
        <w:pStyle w:val="Verzeichnis4"/>
        <w:rPr>
          <w:rFonts w:asciiTheme="minorHAnsi" w:eastAsiaTheme="minorEastAsia" w:hAnsiTheme="minorHAnsi" w:cstheme="minorBidi"/>
          <w:noProof/>
          <w:sz w:val="22"/>
          <w:szCs w:val="22"/>
        </w:rPr>
      </w:pPr>
      <w:r>
        <w:rPr>
          <w:noProof/>
        </w:rPr>
        <w:t>3.1.1.1</w:t>
      </w:r>
      <w:r>
        <w:rPr>
          <w:rFonts w:asciiTheme="minorHAnsi" w:eastAsiaTheme="minorEastAsia" w:hAnsiTheme="minorHAnsi" w:cstheme="minorBidi"/>
          <w:noProof/>
          <w:sz w:val="22"/>
          <w:szCs w:val="22"/>
        </w:rPr>
        <w:tab/>
      </w:r>
      <w:r>
        <w:rPr>
          <w:noProof/>
        </w:rPr>
        <w:t>Überschrift Ebene 4</w:t>
      </w:r>
      <w:r>
        <w:rPr>
          <w:noProof/>
        </w:rPr>
        <w:tab/>
      </w:r>
      <w:r>
        <w:rPr>
          <w:noProof/>
        </w:rPr>
        <w:fldChar w:fldCharType="begin"/>
      </w:r>
      <w:r>
        <w:rPr>
          <w:noProof/>
        </w:rPr>
        <w:instrText xml:space="preserve"> PAGEREF _Toc516133866 \h </w:instrText>
      </w:r>
      <w:r>
        <w:rPr>
          <w:noProof/>
        </w:rPr>
      </w:r>
      <w:r>
        <w:rPr>
          <w:noProof/>
        </w:rPr>
        <w:fldChar w:fldCharType="separate"/>
      </w:r>
      <w:r>
        <w:rPr>
          <w:noProof/>
        </w:rPr>
        <w:t>5</w:t>
      </w:r>
      <w:r>
        <w:rPr>
          <w:noProof/>
        </w:rPr>
        <w:fldChar w:fldCharType="end"/>
      </w:r>
    </w:p>
    <w:p w:rsidR="00F40BD4" w:rsidRDefault="00F40BD4">
      <w:pPr>
        <w:pStyle w:val="Verzeichnis1"/>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Zusammenfassung und Ausblick</w:t>
      </w:r>
      <w:r>
        <w:rPr>
          <w:noProof/>
        </w:rPr>
        <w:tab/>
      </w:r>
      <w:r>
        <w:rPr>
          <w:noProof/>
        </w:rPr>
        <w:fldChar w:fldCharType="begin"/>
      </w:r>
      <w:r>
        <w:rPr>
          <w:noProof/>
        </w:rPr>
        <w:instrText xml:space="preserve"> PAGEREF _Toc516133867 \h </w:instrText>
      </w:r>
      <w:r>
        <w:rPr>
          <w:noProof/>
        </w:rPr>
      </w:r>
      <w:r>
        <w:rPr>
          <w:noProof/>
        </w:rPr>
        <w:fldChar w:fldCharType="separate"/>
      </w:r>
      <w:r>
        <w:rPr>
          <w:noProof/>
        </w:rPr>
        <w:t>6</w:t>
      </w:r>
      <w:r>
        <w:rPr>
          <w:noProof/>
        </w:rPr>
        <w:fldChar w:fldCharType="end"/>
      </w:r>
    </w:p>
    <w:p w:rsidR="00F40BD4" w:rsidRDefault="00F40BD4">
      <w:pPr>
        <w:pStyle w:val="Verzeichnis1"/>
        <w:rPr>
          <w:rFonts w:asciiTheme="minorHAnsi" w:eastAsiaTheme="minorEastAsia" w:hAnsiTheme="minorHAnsi" w:cstheme="minorBidi"/>
          <w:b w:val="0"/>
          <w:noProof/>
          <w:sz w:val="22"/>
          <w:szCs w:val="22"/>
        </w:rPr>
      </w:pPr>
      <w:r>
        <w:rPr>
          <w:noProof/>
        </w:rPr>
        <w:t>Literaturverzeichnis</w:t>
      </w:r>
      <w:r>
        <w:rPr>
          <w:noProof/>
        </w:rPr>
        <w:tab/>
      </w:r>
      <w:r>
        <w:rPr>
          <w:noProof/>
        </w:rPr>
        <w:fldChar w:fldCharType="begin"/>
      </w:r>
      <w:r>
        <w:rPr>
          <w:noProof/>
        </w:rPr>
        <w:instrText xml:space="preserve"> PAGEREF _Toc516133868 \h </w:instrText>
      </w:r>
      <w:r>
        <w:rPr>
          <w:noProof/>
        </w:rPr>
      </w:r>
      <w:r>
        <w:rPr>
          <w:noProof/>
        </w:rPr>
        <w:fldChar w:fldCharType="separate"/>
      </w:r>
      <w:r>
        <w:rPr>
          <w:noProof/>
        </w:rPr>
        <w:t>7</w:t>
      </w:r>
      <w:r>
        <w:rPr>
          <w:noProof/>
        </w:rPr>
        <w:fldChar w:fldCharType="end"/>
      </w:r>
    </w:p>
    <w:p w:rsidR="00F40BD4" w:rsidRDefault="00F40BD4">
      <w:pPr>
        <w:pStyle w:val="Verzeichnis1"/>
        <w:rPr>
          <w:rFonts w:asciiTheme="minorHAnsi" w:eastAsiaTheme="minorEastAsia" w:hAnsiTheme="minorHAnsi" w:cstheme="minorBidi"/>
          <w:b w:val="0"/>
          <w:noProof/>
          <w:sz w:val="22"/>
          <w:szCs w:val="22"/>
        </w:rPr>
      </w:pPr>
      <w:r>
        <w:rPr>
          <w:noProof/>
        </w:rPr>
        <w:t>Verzeichnis der Internetquellen</w:t>
      </w:r>
      <w:r>
        <w:rPr>
          <w:noProof/>
        </w:rPr>
        <w:tab/>
      </w:r>
      <w:r>
        <w:rPr>
          <w:noProof/>
        </w:rPr>
        <w:fldChar w:fldCharType="begin"/>
      </w:r>
      <w:r>
        <w:rPr>
          <w:noProof/>
        </w:rPr>
        <w:instrText xml:space="preserve"> PAGEREF _Toc516133869 \h </w:instrText>
      </w:r>
      <w:r>
        <w:rPr>
          <w:noProof/>
        </w:rPr>
      </w:r>
      <w:r>
        <w:rPr>
          <w:noProof/>
        </w:rPr>
        <w:fldChar w:fldCharType="separate"/>
      </w:r>
      <w:r>
        <w:rPr>
          <w:noProof/>
        </w:rPr>
        <w:t>8</w:t>
      </w:r>
      <w:r>
        <w:rPr>
          <w:noProof/>
        </w:rPr>
        <w:fldChar w:fldCharType="end"/>
      </w:r>
    </w:p>
    <w:p w:rsidR="00F40BD4" w:rsidRDefault="00F40BD4">
      <w:pPr>
        <w:pStyle w:val="Verzeichnis1"/>
        <w:rPr>
          <w:rFonts w:asciiTheme="minorHAnsi" w:eastAsiaTheme="minorEastAsia" w:hAnsiTheme="minorHAnsi" w:cstheme="minorBidi"/>
          <w:b w:val="0"/>
          <w:noProof/>
          <w:sz w:val="22"/>
          <w:szCs w:val="22"/>
        </w:rPr>
      </w:pPr>
      <w:r>
        <w:rPr>
          <w:noProof/>
        </w:rPr>
        <w:t>Verzeichnis der Anlagen</w:t>
      </w:r>
      <w:r>
        <w:rPr>
          <w:noProof/>
        </w:rPr>
        <w:tab/>
      </w:r>
      <w:r>
        <w:rPr>
          <w:noProof/>
        </w:rPr>
        <w:fldChar w:fldCharType="begin"/>
      </w:r>
      <w:r>
        <w:rPr>
          <w:noProof/>
        </w:rPr>
        <w:instrText xml:space="preserve"> PAGEREF _Toc516133870 \h </w:instrText>
      </w:r>
      <w:r>
        <w:rPr>
          <w:noProof/>
        </w:rPr>
      </w:r>
      <w:r>
        <w:rPr>
          <w:noProof/>
        </w:rPr>
        <w:fldChar w:fldCharType="separate"/>
      </w:r>
      <w:r>
        <w:rPr>
          <w:noProof/>
        </w:rPr>
        <w:t>9</w:t>
      </w:r>
      <w:r>
        <w:rPr>
          <w:noProof/>
        </w:rPr>
        <w:fldChar w:fldCharType="end"/>
      </w:r>
    </w:p>
    <w:p w:rsidR="00F40BD4" w:rsidRDefault="00F40BD4">
      <w:pPr>
        <w:pStyle w:val="Verzeichnis1"/>
        <w:rPr>
          <w:rFonts w:asciiTheme="minorHAnsi" w:eastAsiaTheme="minorEastAsia" w:hAnsiTheme="minorHAnsi" w:cstheme="minorBidi"/>
          <w:b w:val="0"/>
          <w:noProof/>
          <w:sz w:val="22"/>
          <w:szCs w:val="22"/>
        </w:rPr>
      </w:pPr>
      <w:r>
        <w:rPr>
          <w:noProof/>
        </w:rPr>
        <w:t>Anlage 1</w:t>
      </w:r>
      <w:r>
        <w:rPr>
          <w:noProof/>
        </w:rPr>
        <w:tab/>
      </w:r>
      <w:r>
        <w:rPr>
          <w:noProof/>
        </w:rPr>
        <w:fldChar w:fldCharType="begin"/>
      </w:r>
      <w:r>
        <w:rPr>
          <w:noProof/>
        </w:rPr>
        <w:instrText xml:space="preserve"> PAGEREF _Toc516133871 \h </w:instrText>
      </w:r>
      <w:r>
        <w:rPr>
          <w:noProof/>
        </w:rPr>
      </w:r>
      <w:r>
        <w:rPr>
          <w:noProof/>
        </w:rPr>
        <w:fldChar w:fldCharType="separate"/>
      </w:r>
      <w:r>
        <w:rPr>
          <w:noProof/>
        </w:rPr>
        <w:t>1</w:t>
      </w:r>
      <w:r>
        <w:rPr>
          <w:noProof/>
        </w:rPr>
        <w:fldChar w:fldCharType="end"/>
      </w:r>
    </w:p>
    <w:p w:rsidR="008804E1" w:rsidRDefault="003D3D2A" w:rsidP="0036689B">
      <w:pPr>
        <w:pStyle w:val="Textlinks"/>
        <w:sectPr w:rsidR="008804E1" w:rsidSect="00AE1900">
          <w:headerReference w:type="even" r:id="rId15"/>
          <w:headerReference w:type="default" r:id="rId16"/>
          <w:footerReference w:type="even" r:id="rId17"/>
          <w:footerReference w:type="default" r:id="rId18"/>
          <w:pgSz w:w="11906" w:h="16838" w:code="9"/>
          <w:pgMar w:top="1134" w:right="851" w:bottom="1134" w:left="1418" w:header="851" w:footer="851" w:gutter="0"/>
          <w:pgNumType w:fmt="upperRoman" w:start="1"/>
          <w:cols w:space="708"/>
          <w:docGrid w:linePitch="360"/>
        </w:sectPr>
      </w:pPr>
      <w:r>
        <w:rPr>
          <w:b/>
          <w:sz w:val="28"/>
          <w:szCs w:val="24"/>
        </w:rPr>
        <w:fldChar w:fldCharType="end"/>
      </w:r>
    </w:p>
    <w:p w:rsidR="000C6171" w:rsidRPr="00BF7A08" w:rsidRDefault="000C6171" w:rsidP="00BF7A08">
      <w:pPr>
        <w:pStyle w:val="berschrift0"/>
      </w:pPr>
      <w:bookmarkStart w:id="21" w:name="_Toc516133852"/>
      <w:r w:rsidRPr="00BF7A08">
        <w:lastRenderedPageBreak/>
        <w:t>Verzeichnis der Abbildungen</w:t>
      </w:r>
      <w:bookmarkEnd w:id="21"/>
    </w:p>
    <w:p w:rsidR="000C6171" w:rsidRDefault="000C6171">
      <w:pPr>
        <w:pStyle w:val="Abbildungsverzeichnis"/>
        <w:rPr>
          <w:rFonts w:asciiTheme="minorHAnsi" w:eastAsiaTheme="minorEastAsia" w:hAnsiTheme="minorHAnsi" w:cstheme="minorBidi"/>
          <w:noProof/>
          <w:sz w:val="22"/>
          <w:szCs w:val="22"/>
        </w:rPr>
      </w:pPr>
      <w:r>
        <w:fldChar w:fldCharType="begin"/>
      </w:r>
      <w:r>
        <w:instrText xml:space="preserve"> TOC \c "Bild" </w:instrText>
      </w:r>
      <w:r>
        <w:fldChar w:fldCharType="separate"/>
      </w:r>
      <w:r>
        <w:rPr>
          <w:noProof/>
        </w:rPr>
        <w:t>Bild 2</w:t>
      </w:r>
      <w:r>
        <w:rPr>
          <w:noProof/>
        </w:rPr>
        <w:noBreakHyphen/>
        <w:t>1:</w:t>
      </w:r>
      <w:r>
        <w:rPr>
          <w:rFonts w:asciiTheme="minorHAnsi" w:eastAsiaTheme="minorEastAsia" w:hAnsiTheme="minorHAnsi" w:cstheme="minorBidi"/>
          <w:noProof/>
          <w:sz w:val="22"/>
          <w:szCs w:val="22"/>
        </w:rPr>
        <w:tab/>
      </w:r>
      <w:r>
        <w:rPr>
          <w:noProof/>
        </w:rPr>
        <w:t>Kernbereiche eines Unternehmens für die Produktherstellung                   (i. A. /MUCH-95, S. 221/)</w:t>
      </w:r>
      <w:r>
        <w:rPr>
          <w:noProof/>
        </w:rPr>
        <w:tab/>
      </w:r>
      <w:r>
        <w:rPr>
          <w:noProof/>
        </w:rPr>
        <w:fldChar w:fldCharType="begin"/>
      </w:r>
      <w:r>
        <w:rPr>
          <w:noProof/>
        </w:rPr>
        <w:instrText xml:space="preserve"> PAGEREF _Toc514937174 \h </w:instrText>
      </w:r>
      <w:r>
        <w:rPr>
          <w:noProof/>
        </w:rPr>
      </w:r>
      <w:r>
        <w:rPr>
          <w:noProof/>
        </w:rPr>
        <w:fldChar w:fldCharType="separate"/>
      </w:r>
      <w:r>
        <w:rPr>
          <w:noProof/>
        </w:rPr>
        <w:t>2</w:t>
      </w:r>
      <w:r>
        <w:rPr>
          <w:noProof/>
        </w:rPr>
        <w:fldChar w:fldCharType="end"/>
      </w:r>
    </w:p>
    <w:p w:rsidR="000C6171" w:rsidRDefault="000C6171">
      <w:pPr>
        <w:pStyle w:val="Abbildungsverzeichnis"/>
        <w:rPr>
          <w:rFonts w:asciiTheme="minorHAnsi" w:eastAsiaTheme="minorEastAsia" w:hAnsiTheme="minorHAnsi" w:cstheme="minorBidi"/>
          <w:noProof/>
          <w:sz w:val="22"/>
          <w:szCs w:val="22"/>
        </w:rPr>
      </w:pPr>
      <w:r>
        <w:rPr>
          <w:noProof/>
        </w:rPr>
        <w:t>Bild 2</w:t>
      </w:r>
      <w:r>
        <w:rPr>
          <w:noProof/>
        </w:rPr>
        <w:noBreakHyphen/>
        <w:t>2:</w:t>
      </w:r>
      <w:r>
        <w:rPr>
          <w:rFonts w:asciiTheme="minorHAnsi" w:eastAsiaTheme="minorEastAsia" w:hAnsiTheme="minorHAnsi" w:cstheme="minorBidi"/>
          <w:noProof/>
          <w:sz w:val="22"/>
          <w:szCs w:val="22"/>
        </w:rPr>
        <w:tab/>
      </w:r>
      <w:r>
        <w:rPr>
          <w:noProof/>
        </w:rPr>
        <w:t>Inversionsgesetz der Fabrikplanung /nach SCHM-95, S. 163/</w:t>
      </w:r>
      <w:r>
        <w:rPr>
          <w:noProof/>
        </w:rPr>
        <w:tab/>
      </w:r>
      <w:r>
        <w:rPr>
          <w:noProof/>
        </w:rPr>
        <w:fldChar w:fldCharType="begin"/>
      </w:r>
      <w:r>
        <w:rPr>
          <w:noProof/>
        </w:rPr>
        <w:instrText xml:space="preserve"> PAGEREF _Toc514937175 \h </w:instrText>
      </w:r>
      <w:r>
        <w:rPr>
          <w:noProof/>
        </w:rPr>
      </w:r>
      <w:r>
        <w:rPr>
          <w:noProof/>
        </w:rPr>
        <w:fldChar w:fldCharType="separate"/>
      </w:r>
      <w:r>
        <w:rPr>
          <w:noProof/>
        </w:rPr>
        <w:t>4</w:t>
      </w:r>
      <w:r>
        <w:rPr>
          <w:noProof/>
        </w:rPr>
        <w:fldChar w:fldCharType="end"/>
      </w:r>
    </w:p>
    <w:p w:rsidR="000C6171" w:rsidRDefault="000C6171" w:rsidP="0009077D">
      <w:pPr>
        <w:pStyle w:val="Textnormal"/>
        <w:sectPr w:rsidR="000C6171" w:rsidSect="000C6171">
          <w:headerReference w:type="default" r:id="rId19"/>
          <w:pgSz w:w="11906" w:h="16838" w:code="9"/>
          <w:pgMar w:top="1134" w:right="851" w:bottom="1134" w:left="1418" w:header="851" w:footer="851" w:gutter="0"/>
          <w:pgNumType w:fmt="upperRoman"/>
          <w:cols w:space="708"/>
          <w:docGrid w:linePitch="360"/>
        </w:sectPr>
      </w:pPr>
      <w:r>
        <w:fldChar w:fldCharType="end"/>
      </w:r>
    </w:p>
    <w:p w:rsidR="000C6171" w:rsidRPr="00BF7A08" w:rsidRDefault="000C6171" w:rsidP="00BF7A08">
      <w:pPr>
        <w:pStyle w:val="berschrift0"/>
      </w:pPr>
      <w:bookmarkStart w:id="22" w:name="_Toc107849754"/>
      <w:bookmarkStart w:id="23" w:name="_Toc516133853"/>
      <w:r w:rsidRPr="00BF7A08">
        <w:lastRenderedPageBreak/>
        <w:t>Verzeichnis der Tabellen</w:t>
      </w:r>
      <w:bookmarkEnd w:id="22"/>
      <w:bookmarkEnd w:id="23"/>
    </w:p>
    <w:p w:rsidR="000C6171" w:rsidRDefault="000C6171" w:rsidP="007A6F23">
      <w:pPr>
        <w:pStyle w:val="Tabellenverzeichnis"/>
        <w:rPr>
          <w:rFonts w:asciiTheme="minorHAnsi" w:eastAsiaTheme="minorEastAsia" w:hAnsiTheme="minorHAnsi" w:cstheme="minorBidi"/>
          <w:noProof/>
          <w:sz w:val="22"/>
          <w:szCs w:val="22"/>
        </w:rPr>
      </w:pPr>
      <w:r>
        <w:fldChar w:fldCharType="begin"/>
      </w:r>
      <w:r>
        <w:instrText xml:space="preserve"> TOC \c "Tabelle" </w:instrText>
      </w:r>
      <w:r>
        <w:fldChar w:fldCharType="separate"/>
      </w:r>
      <w:r>
        <w:rPr>
          <w:noProof/>
        </w:rPr>
        <w:t xml:space="preserve">Tabelle 2-1: </w:t>
      </w:r>
      <w:r>
        <w:rPr>
          <w:noProof/>
        </w:rPr>
        <w:tab/>
        <w:t>Gliederungsmöglichkeiten von Produktionssystemen /nach KOBY-00, S. 6/</w:t>
      </w:r>
      <w:r>
        <w:rPr>
          <w:noProof/>
        </w:rPr>
        <w:tab/>
      </w:r>
      <w:r>
        <w:rPr>
          <w:noProof/>
        </w:rPr>
        <w:fldChar w:fldCharType="begin"/>
      </w:r>
      <w:r>
        <w:rPr>
          <w:noProof/>
        </w:rPr>
        <w:instrText xml:space="preserve"> PAGEREF _Toc514937851 \h </w:instrText>
      </w:r>
      <w:r>
        <w:rPr>
          <w:noProof/>
        </w:rPr>
      </w:r>
      <w:r>
        <w:rPr>
          <w:noProof/>
        </w:rPr>
        <w:fldChar w:fldCharType="separate"/>
      </w:r>
      <w:r>
        <w:rPr>
          <w:noProof/>
        </w:rPr>
        <w:t>3</w:t>
      </w:r>
      <w:r>
        <w:rPr>
          <w:noProof/>
        </w:rPr>
        <w:fldChar w:fldCharType="end"/>
      </w:r>
    </w:p>
    <w:p w:rsidR="000C6171" w:rsidRPr="007A5A8E" w:rsidRDefault="000C6171" w:rsidP="007A6F23">
      <w:pPr>
        <w:pStyle w:val="Tabellenverzeichnis"/>
      </w:pPr>
      <w:r>
        <w:fldChar w:fldCharType="end"/>
      </w:r>
    </w:p>
    <w:p w:rsidR="000C6171" w:rsidRDefault="000C6171" w:rsidP="00A81AFB">
      <w:pPr>
        <w:pStyle w:val="Textnormal"/>
        <w:sectPr w:rsidR="000C6171" w:rsidSect="000C6171">
          <w:headerReference w:type="default" r:id="rId20"/>
          <w:pgSz w:w="11906" w:h="16838" w:code="9"/>
          <w:pgMar w:top="1134" w:right="851" w:bottom="1134" w:left="1418" w:header="851" w:footer="851" w:gutter="0"/>
          <w:pgNumType w:fmt="upperRoman"/>
          <w:cols w:space="708"/>
          <w:docGrid w:linePitch="360"/>
        </w:sectPr>
      </w:pPr>
      <w:r>
        <w:br w:type="page"/>
      </w:r>
    </w:p>
    <w:p w:rsidR="000C6171" w:rsidRDefault="000C6171" w:rsidP="00BF7A08">
      <w:pPr>
        <w:pStyle w:val="berschrift0"/>
      </w:pPr>
      <w:bookmarkStart w:id="24" w:name="_Toc516133854"/>
      <w:r w:rsidRPr="00BF7A08">
        <w:lastRenderedPageBreak/>
        <w:t>Verzeichnis der Formeln</w:t>
      </w:r>
      <w:bookmarkEnd w:id="24"/>
    </w:p>
    <w:p w:rsidR="000C6171" w:rsidRDefault="000C6171" w:rsidP="00411988">
      <w:pPr>
        <w:pStyle w:val="Formelverzeichnis"/>
        <w:rPr>
          <w:rFonts w:asciiTheme="minorHAnsi" w:eastAsiaTheme="minorEastAsia" w:hAnsiTheme="minorHAnsi" w:cstheme="minorBidi"/>
          <w:noProof/>
          <w:sz w:val="22"/>
          <w:szCs w:val="22"/>
        </w:rPr>
      </w:pPr>
      <w:r>
        <w:fldChar w:fldCharType="begin"/>
      </w:r>
      <w:r>
        <w:instrText xml:space="preserve"> TOC \f F \h \z \c "Formel" </w:instrText>
      </w:r>
      <w:r>
        <w:fldChar w:fldCharType="separate"/>
      </w:r>
      <w:hyperlink w:anchor="_Toc514938178" w:history="1">
        <w:r w:rsidRPr="00B0369C">
          <w:rPr>
            <w:rStyle w:val="Hyperlink"/>
            <w:noProof/>
          </w:rPr>
          <w:t>(1)</w:t>
        </w:r>
        <w:r>
          <w:rPr>
            <w:rStyle w:val="Hyperlink"/>
            <w:noProof/>
          </w:rPr>
          <w:tab/>
          <w:t>Kreisflächeninhalt</w:t>
        </w:r>
        <w:r>
          <w:rPr>
            <w:noProof/>
            <w:webHidden/>
          </w:rPr>
          <w:tab/>
        </w:r>
        <w:r>
          <w:rPr>
            <w:noProof/>
            <w:webHidden/>
          </w:rPr>
          <w:fldChar w:fldCharType="begin"/>
        </w:r>
        <w:r>
          <w:rPr>
            <w:noProof/>
            <w:webHidden/>
          </w:rPr>
          <w:instrText xml:space="preserve"> PAGEREF _Toc514938178 \h </w:instrText>
        </w:r>
        <w:r>
          <w:rPr>
            <w:noProof/>
            <w:webHidden/>
          </w:rPr>
        </w:r>
        <w:r>
          <w:rPr>
            <w:noProof/>
            <w:webHidden/>
          </w:rPr>
          <w:fldChar w:fldCharType="separate"/>
        </w:r>
        <w:r>
          <w:rPr>
            <w:noProof/>
            <w:webHidden/>
          </w:rPr>
          <w:t>4</w:t>
        </w:r>
        <w:r>
          <w:rPr>
            <w:noProof/>
            <w:webHidden/>
          </w:rPr>
          <w:fldChar w:fldCharType="end"/>
        </w:r>
      </w:hyperlink>
    </w:p>
    <w:p w:rsidR="000C6171" w:rsidRPr="006E4CD6" w:rsidRDefault="000C6171" w:rsidP="007A6F23">
      <w:pPr>
        <w:pStyle w:val="Formelverzeichnis"/>
      </w:pPr>
      <w:r>
        <w:fldChar w:fldCharType="end"/>
      </w:r>
    </w:p>
    <w:p w:rsidR="000C6171" w:rsidRDefault="000C6171" w:rsidP="00A81AFB">
      <w:pPr>
        <w:pStyle w:val="Textnormal"/>
        <w:sectPr w:rsidR="000C6171" w:rsidSect="00F40BD4">
          <w:headerReference w:type="default" r:id="rId21"/>
          <w:pgSz w:w="11906" w:h="16838" w:code="9"/>
          <w:pgMar w:top="1134" w:right="851" w:bottom="1134" w:left="1418" w:header="851" w:footer="851" w:gutter="0"/>
          <w:pgNumType w:fmt="upperRoman"/>
          <w:cols w:space="708"/>
          <w:docGrid w:linePitch="360"/>
        </w:sectPr>
      </w:pPr>
      <w:r>
        <w:br w:type="page"/>
      </w:r>
    </w:p>
    <w:p w:rsidR="000474E9" w:rsidRPr="00BF7A08" w:rsidRDefault="000474E9" w:rsidP="000474E9">
      <w:pPr>
        <w:pStyle w:val="berschrift0"/>
      </w:pPr>
      <w:bookmarkStart w:id="25" w:name="_Toc516133855"/>
      <w:r w:rsidRPr="00BF7A08">
        <w:lastRenderedPageBreak/>
        <w:t>Abkürzungen und Formelzeichen</w:t>
      </w:r>
      <w:bookmarkEnd w:id="25"/>
    </w:p>
    <w:tbl>
      <w:tblPr>
        <w:tblW w:w="0" w:type="auto"/>
        <w:tblLook w:val="01E0" w:firstRow="1" w:lastRow="1" w:firstColumn="1" w:lastColumn="1" w:noHBand="0" w:noVBand="0"/>
      </w:tblPr>
      <w:tblGrid>
        <w:gridCol w:w="1893"/>
        <w:gridCol w:w="7744"/>
      </w:tblGrid>
      <w:tr w:rsidR="000474E9" w:rsidTr="00A3776E">
        <w:tc>
          <w:tcPr>
            <w:tcW w:w="1908" w:type="dxa"/>
            <w:shd w:val="clear" w:color="auto" w:fill="auto"/>
          </w:tcPr>
          <w:p w:rsidR="000474E9" w:rsidRDefault="000474E9" w:rsidP="005830D0">
            <w:pPr>
              <w:pStyle w:val="Textfett"/>
            </w:pPr>
            <w:r>
              <w:t>Abkürzung</w:t>
            </w:r>
          </w:p>
        </w:tc>
        <w:tc>
          <w:tcPr>
            <w:tcW w:w="7839" w:type="dxa"/>
            <w:shd w:val="clear" w:color="auto" w:fill="auto"/>
          </w:tcPr>
          <w:p w:rsidR="000474E9" w:rsidRDefault="000474E9" w:rsidP="005830D0">
            <w:pPr>
              <w:pStyle w:val="Textfett"/>
            </w:pPr>
            <w:r>
              <w:t>Erläuterung</w:t>
            </w:r>
          </w:p>
        </w:tc>
      </w:tr>
      <w:tr w:rsidR="000474E9" w:rsidTr="00A3776E">
        <w:tc>
          <w:tcPr>
            <w:tcW w:w="1908" w:type="dxa"/>
            <w:shd w:val="clear" w:color="auto" w:fill="auto"/>
          </w:tcPr>
          <w:p w:rsidR="000474E9" w:rsidRDefault="000474E9" w:rsidP="005830D0">
            <w:pPr>
              <w:pStyle w:val="TextohneAbstand"/>
            </w:pPr>
          </w:p>
        </w:tc>
        <w:tc>
          <w:tcPr>
            <w:tcW w:w="7839" w:type="dxa"/>
            <w:shd w:val="clear" w:color="auto" w:fill="auto"/>
          </w:tcPr>
          <w:p w:rsidR="000474E9" w:rsidRDefault="000474E9" w:rsidP="005830D0">
            <w:pPr>
              <w:pStyle w:val="TextohneAbstand"/>
            </w:pPr>
          </w:p>
        </w:tc>
      </w:tr>
      <w:tr w:rsidR="000474E9" w:rsidTr="00A3776E">
        <w:tc>
          <w:tcPr>
            <w:tcW w:w="1908" w:type="dxa"/>
            <w:shd w:val="clear" w:color="auto" w:fill="auto"/>
          </w:tcPr>
          <w:p w:rsidR="000474E9" w:rsidRDefault="000474E9" w:rsidP="005830D0">
            <w:pPr>
              <w:pStyle w:val="TextohneAbstand"/>
            </w:pPr>
            <w:r>
              <w:t>EDV</w:t>
            </w:r>
          </w:p>
        </w:tc>
        <w:tc>
          <w:tcPr>
            <w:tcW w:w="7839" w:type="dxa"/>
            <w:shd w:val="clear" w:color="auto" w:fill="auto"/>
          </w:tcPr>
          <w:p w:rsidR="000474E9" w:rsidRDefault="000474E9" w:rsidP="005830D0">
            <w:pPr>
              <w:pStyle w:val="TextohneAbstand"/>
            </w:pPr>
            <w:r>
              <w:t>Elektronische Datenverarbeitung</w:t>
            </w:r>
          </w:p>
        </w:tc>
      </w:tr>
      <w:tr w:rsidR="000474E9" w:rsidTr="00A3776E">
        <w:tc>
          <w:tcPr>
            <w:tcW w:w="1908" w:type="dxa"/>
            <w:shd w:val="clear" w:color="auto" w:fill="auto"/>
          </w:tcPr>
          <w:p w:rsidR="000474E9" w:rsidRDefault="000474E9" w:rsidP="005830D0">
            <w:pPr>
              <w:pStyle w:val="TextohneAbstand"/>
            </w:pPr>
          </w:p>
        </w:tc>
        <w:tc>
          <w:tcPr>
            <w:tcW w:w="7839" w:type="dxa"/>
            <w:shd w:val="clear" w:color="auto" w:fill="auto"/>
          </w:tcPr>
          <w:p w:rsidR="000474E9" w:rsidRDefault="000474E9" w:rsidP="005830D0">
            <w:pPr>
              <w:pStyle w:val="TextohneAbstand"/>
            </w:pPr>
          </w:p>
        </w:tc>
      </w:tr>
      <w:tr w:rsidR="000474E9" w:rsidTr="00A3776E">
        <w:tc>
          <w:tcPr>
            <w:tcW w:w="1908" w:type="dxa"/>
            <w:shd w:val="clear" w:color="auto" w:fill="auto"/>
          </w:tcPr>
          <w:p w:rsidR="000474E9" w:rsidRDefault="000474E9" w:rsidP="005830D0">
            <w:pPr>
              <w:pStyle w:val="TextohneAbstand"/>
            </w:pPr>
          </w:p>
        </w:tc>
        <w:tc>
          <w:tcPr>
            <w:tcW w:w="7839" w:type="dxa"/>
            <w:shd w:val="clear" w:color="auto" w:fill="auto"/>
          </w:tcPr>
          <w:p w:rsidR="000474E9" w:rsidRDefault="000474E9" w:rsidP="005830D0">
            <w:pPr>
              <w:pStyle w:val="TextohneAbstand"/>
            </w:pPr>
          </w:p>
        </w:tc>
      </w:tr>
      <w:tr w:rsidR="000474E9" w:rsidTr="00A3776E">
        <w:tc>
          <w:tcPr>
            <w:tcW w:w="1908" w:type="dxa"/>
            <w:shd w:val="clear" w:color="auto" w:fill="auto"/>
          </w:tcPr>
          <w:p w:rsidR="000474E9" w:rsidRDefault="000474E9" w:rsidP="005830D0">
            <w:pPr>
              <w:pStyle w:val="TextohneAbstand"/>
            </w:pPr>
          </w:p>
        </w:tc>
        <w:tc>
          <w:tcPr>
            <w:tcW w:w="7839" w:type="dxa"/>
            <w:shd w:val="clear" w:color="auto" w:fill="auto"/>
          </w:tcPr>
          <w:p w:rsidR="000474E9" w:rsidRDefault="000474E9" w:rsidP="005830D0">
            <w:pPr>
              <w:pStyle w:val="TextohneAbstand"/>
            </w:pPr>
          </w:p>
        </w:tc>
      </w:tr>
      <w:tr w:rsidR="000474E9" w:rsidTr="00A3776E">
        <w:tc>
          <w:tcPr>
            <w:tcW w:w="1908" w:type="dxa"/>
            <w:shd w:val="clear" w:color="auto" w:fill="auto"/>
          </w:tcPr>
          <w:p w:rsidR="000474E9" w:rsidRDefault="000474E9" w:rsidP="005830D0">
            <w:pPr>
              <w:pStyle w:val="TextohneAbstand"/>
            </w:pPr>
          </w:p>
        </w:tc>
        <w:tc>
          <w:tcPr>
            <w:tcW w:w="7839" w:type="dxa"/>
            <w:shd w:val="clear" w:color="auto" w:fill="auto"/>
          </w:tcPr>
          <w:p w:rsidR="000474E9" w:rsidRDefault="000474E9" w:rsidP="005830D0">
            <w:pPr>
              <w:pStyle w:val="TextohneAbstand"/>
            </w:pPr>
          </w:p>
        </w:tc>
      </w:tr>
      <w:tr w:rsidR="000474E9" w:rsidTr="00A3776E">
        <w:tc>
          <w:tcPr>
            <w:tcW w:w="1908" w:type="dxa"/>
            <w:shd w:val="clear" w:color="auto" w:fill="auto"/>
          </w:tcPr>
          <w:p w:rsidR="000474E9" w:rsidRDefault="000474E9" w:rsidP="005830D0">
            <w:pPr>
              <w:pStyle w:val="TextohneAbstand"/>
            </w:pPr>
          </w:p>
        </w:tc>
        <w:tc>
          <w:tcPr>
            <w:tcW w:w="7839" w:type="dxa"/>
            <w:shd w:val="clear" w:color="auto" w:fill="auto"/>
          </w:tcPr>
          <w:p w:rsidR="000474E9" w:rsidRDefault="000474E9" w:rsidP="005830D0">
            <w:pPr>
              <w:pStyle w:val="TextohneAbstand"/>
            </w:pPr>
          </w:p>
        </w:tc>
      </w:tr>
      <w:tr w:rsidR="000474E9" w:rsidTr="00A3776E">
        <w:tc>
          <w:tcPr>
            <w:tcW w:w="1908" w:type="dxa"/>
            <w:shd w:val="clear" w:color="auto" w:fill="auto"/>
          </w:tcPr>
          <w:p w:rsidR="000474E9" w:rsidRDefault="000474E9" w:rsidP="005830D0">
            <w:pPr>
              <w:pStyle w:val="TextohneAbstand"/>
            </w:pPr>
          </w:p>
        </w:tc>
        <w:tc>
          <w:tcPr>
            <w:tcW w:w="7839" w:type="dxa"/>
            <w:shd w:val="clear" w:color="auto" w:fill="auto"/>
          </w:tcPr>
          <w:p w:rsidR="000474E9" w:rsidRDefault="000474E9" w:rsidP="005830D0">
            <w:pPr>
              <w:pStyle w:val="TextohneAbstand"/>
            </w:pPr>
          </w:p>
        </w:tc>
      </w:tr>
      <w:tr w:rsidR="000474E9" w:rsidTr="00A3776E">
        <w:tc>
          <w:tcPr>
            <w:tcW w:w="1908" w:type="dxa"/>
            <w:shd w:val="clear" w:color="auto" w:fill="auto"/>
          </w:tcPr>
          <w:p w:rsidR="000474E9" w:rsidRDefault="000474E9" w:rsidP="005830D0">
            <w:pPr>
              <w:pStyle w:val="TextohneAbstand"/>
            </w:pPr>
          </w:p>
        </w:tc>
        <w:tc>
          <w:tcPr>
            <w:tcW w:w="7839" w:type="dxa"/>
            <w:shd w:val="clear" w:color="auto" w:fill="auto"/>
          </w:tcPr>
          <w:p w:rsidR="000474E9" w:rsidRDefault="000474E9" w:rsidP="005830D0">
            <w:pPr>
              <w:pStyle w:val="TextohneAbstand"/>
            </w:pPr>
          </w:p>
        </w:tc>
      </w:tr>
    </w:tbl>
    <w:p w:rsidR="000474E9" w:rsidRDefault="000474E9" w:rsidP="000474E9">
      <w:pPr>
        <w:pStyle w:val="Textnormal"/>
      </w:pPr>
    </w:p>
    <w:p w:rsidR="006E4CD6" w:rsidRDefault="006E4CD6"/>
    <w:p w:rsidR="006E4CD6" w:rsidRDefault="006E4CD6" w:rsidP="000474E9">
      <w:pPr>
        <w:pStyle w:val="Textnormal"/>
      </w:pPr>
    </w:p>
    <w:p w:rsidR="006E4CD6" w:rsidRDefault="006E4CD6" w:rsidP="000474E9">
      <w:pPr>
        <w:pStyle w:val="Textnormal"/>
      </w:pPr>
    </w:p>
    <w:p w:rsidR="000474E9" w:rsidRDefault="000474E9" w:rsidP="000474E9"/>
    <w:p w:rsidR="008804E1" w:rsidRDefault="008804E1" w:rsidP="00886C85">
      <w:pPr>
        <w:pStyle w:val="Textnormal"/>
        <w:sectPr w:rsidR="008804E1" w:rsidSect="006E4818">
          <w:headerReference w:type="even" r:id="rId22"/>
          <w:headerReference w:type="default" r:id="rId23"/>
          <w:pgSz w:w="11906" w:h="16838" w:code="9"/>
          <w:pgMar w:top="1134" w:right="851" w:bottom="1134" w:left="1418" w:header="851" w:footer="851" w:gutter="0"/>
          <w:pgNumType w:fmt="upperRoman"/>
          <w:cols w:space="708"/>
          <w:docGrid w:linePitch="360"/>
        </w:sectPr>
      </w:pPr>
    </w:p>
    <w:p w:rsidR="008804E1" w:rsidRPr="00BF7A08" w:rsidRDefault="008804E1" w:rsidP="00BF7A08">
      <w:pPr>
        <w:pStyle w:val="berschrift0"/>
      </w:pPr>
      <w:bookmarkStart w:id="26" w:name="_Toc516133856"/>
      <w:r w:rsidRPr="00BF7A08">
        <w:lastRenderedPageBreak/>
        <w:t>Begriffs</w:t>
      </w:r>
      <w:r w:rsidR="006E4CD6">
        <w:t>erläuter</w:t>
      </w:r>
      <w:r w:rsidRPr="00BF7A08">
        <w:t>ung</w:t>
      </w:r>
      <w:bookmarkEnd w:id="26"/>
    </w:p>
    <w:p w:rsidR="00803F12" w:rsidRDefault="00803F12" w:rsidP="00803F12">
      <w:pPr>
        <w:pStyle w:val="Begriff"/>
      </w:pPr>
      <w:r>
        <w:t>Begriff</w:t>
      </w:r>
    </w:p>
    <w:p w:rsidR="00803F12" w:rsidRDefault="00803F12" w:rsidP="00803F12">
      <w:pPr>
        <w:pStyle w:val="TextohneAbstand"/>
      </w:pPr>
      <w:r>
        <w:t>Begriffserläuterung</w:t>
      </w:r>
      <w:r w:rsidR="006E4CD6">
        <w:t>…</w:t>
      </w:r>
    </w:p>
    <w:p w:rsidR="00803F12" w:rsidRPr="00B35828" w:rsidRDefault="00803F12" w:rsidP="00803F12">
      <w:pPr>
        <w:pStyle w:val="TextohneAbstand"/>
      </w:pPr>
    </w:p>
    <w:p w:rsidR="00B72309" w:rsidRDefault="002060F8" w:rsidP="00886C85">
      <w:pPr>
        <w:pStyle w:val="Textnormal"/>
      </w:pPr>
      <w:r>
        <w:br w:type="page"/>
      </w:r>
    </w:p>
    <w:p w:rsidR="002060F8" w:rsidRDefault="002060F8" w:rsidP="00886C85">
      <w:pPr>
        <w:pStyle w:val="Textnormal"/>
        <w:sectPr w:rsidR="002060F8" w:rsidSect="009B6319">
          <w:headerReference w:type="even" r:id="rId24"/>
          <w:headerReference w:type="default" r:id="rId25"/>
          <w:pgSz w:w="11906" w:h="16838" w:code="9"/>
          <w:pgMar w:top="1134" w:right="851" w:bottom="1134" w:left="1418" w:header="851" w:footer="851" w:gutter="0"/>
          <w:pgNumType w:fmt="upperRoman"/>
          <w:cols w:space="708"/>
          <w:docGrid w:linePitch="360"/>
        </w:sectPr>
      </w:pPr>
    </w:p>
    <w:p w:rsidR="00A93A71" w:rsidRDefault="00A93A71" w:rsidP="009A4568">
      <w:pPr>
        <w:pStyle w:val="berschrift1"/>
      </w:pPr>
      <w:bookmarkStart w:id="27" w:name="_Toc107841493"/>
      <w:bookmarkStart w:id="28" w:name="_Toc107844634"/>
      <w:bookmarkStart w:id="29" w:name="_Toc107845141"/>
      <w:bookmarkStart w:id="30" w:name="_Toc107845372"/>
      <w:bookmarkStart w:id="31" w:name="_Toc107845501"/>
      <w:bookmarkStart w:id="32" w:name="_Toc107845552"/>
      <w:bookmarkStart w:id="33" w:name="_Toc107845930"/>
      <w:bookmarkStart w:id="34" w:name="_Toc107847292"/>
      <w:bookmarkStart w:id="35" w:name="_Toc107847314"/>
      <w:bookmarkStart w:id="36" w:name="_Toc107849745"/>
      <w:bookmarkStart w:id="37" w:name="_Toc516133857"/>
      <w:r>
        <w:lastRenderedPageBreak/>
        <w:t>Einleitung</w:t>
      </w:r>
      <w:bookmarkEnd w:id="27"/>
      <w:bookmarkEnd w:id="28"/>
      <w:bookmarkEnd w:id="29"/>
      <w:bookmarkEnd w:id="30"/>
      <w:bookmarkEnd w:id="31"/>
      <w:bookmarkEnd w:id="32"/>
      <w:bookmarkEnd w:id="33"/>
      <w:bookmarkEnd w:id="34"/>
      <w:bookmarkEnd w:id="35"/>
      <w:bookmarkEnd w:id="36"/>
      <w:bookmarkEnd w:id="37"/>
    </w:p>
    <w:p w:rsidR="00E114B6" w:rsidRDefault="00E114B6" w:rsidP="00E114B6">
      <w:pPr>
        <w:pStyle w:val="Textnormal"/>
      </w:pPr>
      <w:r>
        <w:t>Text der Einleitung…</w:t>
      </w:r>
    </w:p>
    <w:p w:rsidR="00B75324" w:rsidRPr="0009077D" w:rsidRDefault="00B72309" w:rsidP="00E114B6">
      <w:pPr>
        <w:pStyle w:val="Textnormal"/>
        <w:sectPr w:rsidR="00B75324" w:rsidRPr="0009077D" w:rsidSect="009B6319">
          <w:headerReference w:type="even" r:id="rId26"/>
          <w:headerReference w:type="default" r:id="rId27"/>
          <w:footerReference w:type="even" r:id="rId28"/>
          <w:pgSz w:w="11906" w:h="16838" w:code="9"/>
          <w:pgMar w:top="1134" w:right="851" w:bottom="1134" w:left="1418" w:header="851" w:footer="851" w:gutter="0"/>
          <w:pgNumType w:start="1"/>
          <w:cols w:space="708"/>
          <w:docGrid w:linePitch="360"/>
        </w:sectPr>
      </w:pPr>
      <w:r w:rsidRPr="0009077D">
        <w:br w:type="page"/>
      </w:r>
    </w:p>
    <w:p w:rsidR="00A93A71" w:rsidRDefault="00E114B6" w:rsidP="00B75324">
      <w:pPr>
        <w:pStyle w:val="berschrift1"/>
      </w:pPr>
      <w:bookmarkStart w:id="38" w:name="_Toc516133858"/>
      <w:r>
        <w:lastRenderedPageBreak/>
        <w:t>Wissenschaftliche Grundlagen</w:t>
      </w:r>
      <w:bookmarkEnd w:id="38"/>
    </w:p>
    <w:p w:rsidR="00146080" w:rsidRDefault="00E92355" w:rsidP="00A05536">
      <w:pPr>
        <w:pStyle w:val="berschrift2"/>
      </w:pPr>
      <w:bookmarkStart w:id="39" w:name="_Toc516133859"/>
      <w:r>
        <w:t xml:space="preserve">Grundmodell der </w:t>
      </w:r>
      <w:r w:rsidR="00146080">
        <w:t>Produktion</w:t>
      </w:r>
      <w:bookmarkEnd w:id="39"/>
    </w:p>
    <w:p w:rsidR="00CE7A5D" w:rsidRDefault="00611266" w:rsidP="00514922">
      <w:pPr>
        <w:pStyle w:val="Textnormal"/>
      </w:pPr>
      <w:r>
        <w:t>Ziel aller produzierenden Unternehmen ist die Herstellung mit Gewinn verkaufbarer Produkte. U</w:t>
      </w:r>
      <w:r w:rsidR="00514922" w:rsidRPr="00514922">
        <w:t>nter d</w:t>
      </w:r>
      <w:r w:rsidR="00A950FC">
        <w:t>ies</w:t>
      </w:r>
      <w:r w:rsidR="00514922" w:rsidRPr="00514922">
        <w:t>em Blickwinkel de</w:t>
      </w:r>
      <w:r w:rsidR="00514922">
        <w:t xml:space="preserve">r Produktherstellung </w:t>
      </w:r>
      <w:r w:rsidRPr="00514922">
        <w:t xml:space="preserve">lassen sich </w:t>
      </w:r>
      <w:r>
        <w:t>f</w:t>
      </w:r>
      <w:r w:rsidRPr="00514922">
        <w:t xml:space="preserve">ür ein Unternehmen </w:t>
      </w:r>
      <w:r w:rsidR="00514922">
        <w:t>die Kernbe</w:t>
      </w:r>
      <w:r w:rsidR="00514922" w:rsidRPr="00514922">
        <w:t xml:space="preserve">reiche Beschaffung, Produktion und Vertrieb eindeutig gegeneinander abgrenzen. Dabei </w:t>
      </w:r>
      <w:r w:rsidR="00980614">
        <w:t>bilden Beschaffung und Vertrieb die Schnittstellen zum Markt</w:t>
      </w:r>
      <w:r w:rsidR="00CE7A5D" w:rsidRPr="00514922">
        <w:t xml:space="preserve"> (</w:t>
      </w:r>
      <w:fldSimple w:instr=" REF _Ref113159599 ">
        <w:r w:rsidR="000C6171">
          <w:t xml:space="preserve">Bild </w:t>
        </w:r>
        <w:r w:rsidR="000C6171">
          <w:rPr>
            <w:noProof/>
          </w:rPr>
          <w:t>2</w:t>
        </w:r>
        <w:r w:rsidR="000C6171">
          <w:noBreakHyphen/>
        </w:r>
        <w:r w:rsidR="000C6171">
          <w:rPr>
            <w:noProof/>
          </w:rPr>
          <w:t>1</w:t>
        </w:r>
      </w:fldSimple>
      <w:r w:rsidR="00CE7A5D" w:rsidRPr="00514922">
        <w:t>)</w:t>
      </w:r>
      <w:r w:rsidR="00980614">
        <w:t>.</w:t>
      </w:r>
    </w:p>
    <w:p w:rsidR="00CE7A5D" w:rsidRPr="00BE3852" w:rsidRDefault="00596EDC" w:rsidP="00CE7A5D">
      <w:pPr>
        <w:pStyle w:val="Grafik"/>
      </w:pPr>
      <w:r>
        <w:rPr>
          <w:noProof/>
        </w:rPr>
        <w:drawing>
          <wp:inline distT="0" distB="0" distL="0" distR="0" wp14:anchorId="4CD62A14" wp14:editId="4F192D16">
            <wp:extent cx="4314825" cy="2800350"/>
            <wp:effectExtent l="0" t="0" r="9525" b="0"/>
            <wp:docPr id="2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14825" cy="2800350"/>
                    </a:xfrm>
                    <a:prstGeom prst="rect">
                      <a:avLst/>
                    </a:prstGeom>
                    <a:noFill/>
                    <a:ln>
                      <a:noFill/>
                    </a:ln>
                  </pic:spPr>
                </pic:pic>
              </a:graphicData>
            </a:graphic>
          </wp:inline>
        </w:drawing>
      </w:r>
    </w:p>
    <w:p w:rsidR="00CE7A5D" w:rsidRPr="00CE7A5D" w:rsidRDefault="00CE7A5D" w:rsidP="00CE7A5D">
      <w:pPr>
        <w:pStyle w:val="Beschriftung"/>
      </w:pPr>
      <w:bookmarkStart w:id="40" w:name="_Ref113159599"/>
      <w:bookmarkStart w:id="41" w:name="_Toc514937174"/>
      <w:r>
        <w:t xml:space="preserve">Bild </w:t>
      </w:r>
      <w:fldSimple w:instr=" STYLEREF 1 \s ">
        <w:r w:rsidR="000C6171">
          <w:rPr>
            <w:noProof/>
          </w:rPr>
          <w:t>2</w:t>
        </w:r>
      </w:fldSimple>
      <w:r w:rsidR="00DA16C2">
        <w:noBreakHyphen/>
      </w:r>
      <w:fldSimple w:instr=" SEQ Bild \* ARABIC \s 1 ">
        <w:r w:rsidR="000C6171">
          <w:rPr>
            <w:noProof/>
          </w:rPr>
          <w:t>1</w:t>
        </w:r>
      </w:fldSimple>
      <w:bookmarkEnd w:id="40"/>
      <w:r>
        <w:t>:</w:t>
      </w:r>
      <w:r>
        <w:tab/>
      </w:r>
      <w:r w:rsidRPr="00CE7A5D">
        <w:t>Kernbereiche eines Unternehmens für die Produktherstellung</w:t>
      </w:r>
      <w:r w:rsidR="00E114B6">
        <w:t xml:space="preserve"> </w:t>
      </w:r>
      <w:r>
        <w:t xml:space="preserve">(i. A. </w:t>
      </w:r>
      <w:r w:rsidRPr="00CE7A5D">
        <w:t>/MUCH-95</w:t>
      </w:r>
      <w:r>
        <w:t>, S. 221</w:t>
      </w:r>
      <w:r w:rsidR="001D2D19">
        <w:t>/</w:t>
      </w:r>
      <w:r>
        <w:t>)</w:t>
      </w:r>
      <w:bookmarkEnd w:id="41"/>
    </w:p>
    <w:p w:rsidR="007E4B1C" w:rsidRDefault="00980614" w:rsidP="007E4B1C">
      <w:pPr>
        <w:pStyle w:val="Textnormal"/>
      </w:pPr>
      <w:r>
        <w:t>D</w:t>
      </w:r>
      <w:r w:rsidR="00514922" w:rsidRPr="00514922">
        <w:t>ie Produktion als zentraler Bereich innerhalb des Unterneh</w:t>
      </w:r>
      <w:r w:rsidR="00514922">
        <w:t xml:space="preserve">mens </w:t>
      </w:r>
      <w:r>
        <w:t xml:space="preserve">hat </w:t>
      </w:r>
      <w:r w:rsidR="00514922">
        <w:t xml:space="preserve">im </w:t>
      </w:r>
      <w:r w:rsidR="00E114B6">
        <w:t>Wesentlichen</w:t>
      </w:r>
      <w:r w:rsidR="00514922">
        <w:t xml:space="preserve"> die Aufga</w:t>
      </w:r>
      <w:r w:rsidR="00514922" w:rsidRPr="00514922">
        <w:t>be, Produkte entsprechend einem gegebenen oder vorbestimmten Bedarf nach Art, Menge und Termin ökonomisch herzustellen, die vom Vertrieb auf dem Markt abgesetzt werden</w:t>
      </w:r>
      <w:r w:rsidR="00CE7A5D">
        <w:t xml:space="preserve"> </w:t>
      </w:r>
      <w:r w:rsidR="00514922" w:rsidRPr="00514922">
        <w:t>/MUCH-95</w:t>
      </w:r>
      <w:r w:rsidR="001D2D19">
        <w:t>, S. 220 ff</w:t>
      </w:r>
      <w:r w:rsidR="00514922" w:rsidRPr="00514922">
        <w:t xml:space="preserve">/. </w:t>
      </w:r>
      <w:r w:rsidR="00856D5A">
        <w:t>Sie bildet den wesentlichen Teil des betrieblichen Leistungserstellungsprozesses</w:t>
      </w:r>
      <w:r w:rsidR="00E006C2">
        <w:t xml:space="preserve"> und </w:t>
      </w:r>
      <w:r w:rsidR="001B2316">
        <w:t>kann</w:t>
      </w:r>
      <w:r w:rsidR="00E006C2">
        <w:t xml:space="preserve"> in die Phasen Produktionsvorbereitung und Produktionsdurchführung untergliedert</w:t>
      </w:r>
      <w:r w:rsidR="001B2316">
        <w:t xml:space="preserve"> werden</w:t>
      </w:r>
      <w:r w:rsidR="00856D5A">
        <w:t xml:space="preserve">. </w:t>
      </w:r>
    </w:p>
    <w:p w:rsidR="00F25EC8" w:rsidRDefault="00F25EC8" w:rsidP="00E114B6">
      <w:pPr>
        <w:pStyle w:val="berschrift2"/>
      </w:pPr>
      <w:bookmarkStart w:id="42" w:name="_Toc516133860"/>
      <w:bookmarkStart w:id="43" w:name="_Toc107847296"/>
      <w:bookmarkStart w:id="44" w:name="_Toc107847318"/>
      <w:bookmarkStart w:id="45" w:name="_Toc107849749"/>
      <w:r>
        <w:t>Gliederung von Produktionssystemen</w:t>
      </w:r>
      <w:bookmarkEnd w:id="42"/>
    </w:p>
    <w:p w:rsidR="00F25EC8" w:rsidRDefault="00F25EC8" w:rsidP="001D2D19">
      <w:pPr>
        <w:pStyle w:val="Textnormal"/>
      </w:pPr>
      <w:r>
        <w:t xml:space="preserve">Für die strukturierte und zielorientierte Vorgehensweise bei der Planung von Produktionssystemen ist ihre Gliederung nach verschiedenen Gesichtspunkten zweckmäßig. Nach </w:t>
      </w:r>
      <w:r w:rsidRPr="00874829">
        <w:rPr>
          <w:rStyle w:val="Autor"/>
        </w:rPr>
        <w:t>Wirth</w:t>
      </w:r>
      <w:r>
        <w:t xml:space="preserve"> können Produktionssysteme </w:t>
      </w:r>
    </w:p>
    <w:p w:rsidR="00F25EC8" w:rsidRDefault="00F25EC8" w:rsidP="001D2D19">
      <w:pPr>
        <w:pStyle w:val="TextohneAbstand"/>
        <w:numPr>
          <w:ilvl w:val="0"/>
          <w:numId w:val="3"/>
        </w:numPr>
      </w:pPr>
      <w:r>
        <w:t>hierarchisch nach technischen oder organisatorischen Ordnungsebenen,</w:t>
      </w:r>
    </w:p>
    <w:p w:rsidR="00F25EC8" w:rsidRDefault="00F25EC8" w:rsidP="001D2D19">
      <w:pPr>
        <w:pStyle w:val="TextohneAbstand"/>
        <w:numPr>
          <w:ilvl w:val="0"/>
          <w:numId w:val="3"/>
        </w:numPr>
      </w:pPr>
      <w:r>
        <w:t>peripher nach der funktionalen Abhängigkeit vom Produktionsprogramm,</w:t>
      </w:r>
    </w:p>
    <w:p w:rsidR="00F25EC8" w:rsidRDefault="00F25EC8" w:rsidP="001D2D19">
      <w:pPr>
        <w:pStyle w:val="TextohneAbstand"/>
        <w:numPr>
          <w:ilvl w:val="0"/>
          <w:numId w:val="3"/>
        </w:numPr>
      </w:pPr>
      <w:r>
        <w:lastRenderedPageBreak/>
        <w:t xml:space="preserve">horizontal nach Flusssystemen und </w:t>
      </w:r>
    </w:p>
    <w:p w:rsidR="00F25EC8" w:rsidRDefault="00F25EC8" w:rsidP="006A45B9">
      <w:pPr>
        <w:pStyle w:val="Textnormal"/>
        <w:numPr>
          <w:ilvl w:val="0"/>
          <w:numId w:val="2"/>
        </w:numPr>
      </w:pPr>
      <w:r>
        <w:t>vertikal nach Flusssystemelementen</w:t>
      </w:r>
    </w:p>
    <w:p w:rsidR="00F25EC8" w:rsidRDefault="00F25EC8" w:rsidP="001D2D19">
      <w:pPr>
        <w:pStyle w:val="Textnormal"/>
      </w:pPr>
      <w:r>
        <w:t xml:space="preserve">gegliedert werden /WIRT-89, S. 22 ff/. Dabei orientieren die hierarchische und periphere Gliederung auf die Bildung weitgehend autonom planbarer Produktionseinheiten, während dessen die horizontale und vertikale Gliederung die kombinatorische Betrachtung von Elementen gleicher oder verschiedener Flusssysteme und deren Beziehungen ermöglichen /KOBY-00, S. 6/. Zusammenfassend sind die Aspekte dieser Gliederungsmöglichkeiten von Produktionssystemen in </w:t>
      </w:r>
      <w:r>
        <w:fldChar w:fldCharType="begin"/>
      </w:r>
      <w:r>
        <w:instrText xml:space="preserve"> REF _Ref117936953 \h </w:instrText>
      </w:r>
      <w:r>
        <w:fldChar w:fldCharType="separate"/>
      </w:r>
      <w:r w:rsidR="000C6171">
        <w:t xml:space="preserve">Tabelle </w:t>
      </w:r>
      <w:r w:rsidR="000C6171">
        <w:rPr>
          <w:noProof/>
        </w:rPr>
        <w:t>2</w:t>
      </w:r>
      <w:r w:rsidR="000C6171">
        <w:t>-</w:t>
      </w:r>
      <w:r w:rsidR="000C6171">
        <w:rPr>
          <w:noProof/>
        </w:rPr>
        <w:t>1</w:t>
      </w:r>
      <w:r>
        <w:fldChar w:fldCharType="end"/>
      </w:r>
      <w:r>
        <w:t xml:space="preserve"> dargestellt.</w:t>
      </w:r>
    </w:p>
    <w:p w:rsidR="00F25EC8" w:rsidRDefault="00F25EC8" w:rsidP="00695796">
      <w:pPr>
        <w:pStyle w:val="TabelleBeschriftung"/>
      </w:pPr>
      <w:bookmarkStart w:id="46" w:name="_Ref117936953"/>
      <w:bookmarkStart w:id="47" w:name="_Toc514937851"/>
      <w:r>
        <w:t xml:space="preserve">Tabelle </w:t>
      </w:r>
      <w:fldSimple w:instr=" STYLEREF 1 \s ">
        <w:r w:rsidR="000C6171">
          <w:rPr>
            <w:noProof/>
          </w:rPr>
          <w:t>2</w:t>
        </w:r>
      </w:fldSimple>
      <w:r w:rsidR="00793882">
        <w:t>-</w:t>
      </w:r>
      <w:fldSimple w:instr=" SEQ Tabelle \* ARABIC \s 1 ">
        <w:r w:rsidR="000C6171">
          <w:rPr>
            <w:noProof/>
          </w:rPr>
          <w:t>1</w:t>
        </w:r>
      </w:fldSimple>
      <w:bookmarkEnd w:id="46"/>
      <w:r>
        <w:t>: Gliederungsmöglichkeiten von Produktionssystemen /nach KOBY-00, S. 6/</w:t>
      </w:r>
      <w:bookmarkEnd w:id="47"/>
    </w:p>
    <w:tbl>
      <w:tblPr>
        <w:tblStyle w:val="TabelleListe4"/>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601"/>
        <w:gridCol w:w="1601"/>
        <w:gridCol w:w="1602"/>
        <w:gridCol w:w="1602"/>
        <w:gridCol w:w="1602"/>
      </w:tblGrid>
      <w:tr w:rsidR="002A6DFF" w:rsidRPr="002A6DFF" w:rsidTr="00DE5913">
        <w:trPr>
          <w:cnfStyle w:val="100000000000" w:firstRow="1" w:lastRow="0" w:firstColumn="0" w:lastColumn="0" w:oddVBand="0" w:evenVBand="0" w:oddHBand="0" w:evenHBand="0" w:firstRowFirstColumn="0" w:firstRowLastColumn="0" w:lastRowFirstColumn="0" w:lastRowLastColumn="0"/>
        </w:trPr>
        <w:tc>
          <w:tcPr>
            <w:tcW w:w="1521" w:type="dxa"/>
            <w:tcBorders>
              <w:bottom w:val="none" w:sz="0" w:space="0" w:color="auto"/>
            </w:tcBorders>
          </w:tcPr>
          <w:p w:rsidR="002A6DFF" w:rsidRPr="002A6DFF" w:rsidRDefault="002A6DFF" w:rsidP="00DE5913">
            <w:pPr>
              <w:pStyle w:val="TabelleTextKopf"/>
            </w:pPr>
            <w:r w:rsidRPr="002A6DFF">
              <w:t>Spalte 1</w:t>
            </w:r>
          </w:p>
        </w:tc>
        <w:tc>
          <w:tcPr>
            <w:tcW w:w="1629" w:type="dxa"/>
            <w:tcBorders>
              <w:bottom w:val="none" w:sz="0" w:space="0" w:color="auto"/>
            </w:tcBorders>
          </w:tcPr>
          <w:p w:rsidR="002A6DFF" w:rsidRPr="002A6DFF" w:rsidRDefault="002A6DFF" w:rsidP="00DE5913">
            <w:pPr>
              <w:pStyle w:val="TabelleTextKopf"/>
            </w:pPr>
          </w:p>
        </w:tc>
        <w:tc>
          <w:tcPr>
            <w:tcW w:w="1629" w:type="dxa"/>
            <w:tcBorders>
              <w:bottom w:val="none" w:sz="0" w:space="0" w:color="auto"/>
            </w:tcBorders>
          </w:tcPr>
          <w:p w:rsidR="002A6DFF" w:rsidRPr="002A6DFF" w:rsidRDefault="002A6DFF" w:rsidP="00DE5913">
            <w:pPr>
              <w:pStyle w:val="TabelleTextKopf"/>
            </w:pPr>
          </w:p>
        </w:tc>
        <w:tc>
          <w:tcPr>
            <w:tcW w:w="1630" w:type="dxa"/>
            <w:tcBorders>
              <w:bottom w:val="none" w:sz="0" w:space="0" w:color="auto"/>
            </w:tcBorders>
          </w:tcPr>
          <w:p w:rsidR="002A6DFF" w:rsidRPr="002A6DFF" w:rsidRDefault="002A6DFF" w:rsidP="00DE5913">
            <w:pPr>
              <w:pStyle w:val="TabelleTextKopf"/>
            </w:pPr>
          </w:p>
        </w:tc>
        <w:tc>
          <w:tcPr>
            <w:tcW w:w="1630" w:type="dxa"/>
            <w:tcBorders>
              <w:bottom w:val="none" w:sz="0" w:space="0" w:color="auto"/>
            </w:tcBorders>
          </w:tcPr>
          <w:p w:rsidR="002A6DFF" w:rsidRPr="002A6DFF" w:rsidRDefault="002A6DFF" w:rsidP="00DE5913">
            <w:pPr>
              <w:pStyle w:val="TabelleTextKopf"/>
            </w:pPr>
          </w:p>
        </w:tc>
        <w:tc>
          <w:tcPr>
            <w:tcW w:w="1630" w:type="dxa"/>
            <w:tcBorders>
              <w:bottom w:val="none" w:sz="0" w:space="0" w:color="auto"/>
            </w:tcBorders>
          </w:tcPr>
          <w:p w:rsidR="002A6DFF" w:rsidRPr="002A6DFF" w:rsidRDefault="002A6DFF" w:rsidP="00DE5913">
            <w:pPr>
              <w:pStyle w:val="TabelleTextKopf"/>
            </w:pPr>
          </w:p>
        </w:tc>
      </w:tr>
      <w:tr w:rsidR="002A6DFF" w:rsidRPr="00DE5913" w:rsidTr="00DE5913">
        <w:tc>
          <w:tcPr>
            <w:tcW w:w="1521" w:type="dxa"/>
          </w:tcPr>
          <w:p w:rsidR="002A6DFF" w:rsidRPr="00DE5913" w:rsidRDefault="00DE5913" w:rsidP="00DE5913">
            <w:pPr>
              <w:pStyle w:val="TabelleText"/>
            </w:pPr>
            <w:r w:rsidRPr="00DE5913">
              <w:t>Tabellentext</w:t>
            </w:r>
          </w:p>
        </w:tc>
        <w:tc>
          <w:tcPr>
            <w:tcW w:w="1629" w:type="dxa"/>
          </w:tcPr>
          <w:p w:rsidR="002A6DFF" w:rsidRPr="00DE5913" w:rsidRDefault="002A6DFF" w:rsidP="00DE5913">
            <w:pPr>
              <w:pStyle w:val="TabelleText"/>
            </w:pPr>
          </w:p>
        </w:tc>
        <w:tc>
          <w:tcPr>
            <w:tcW w:w="1629" w:type="dxa"/>
          </w:tcPr>
          <w:p w:rsidR="002A6DFF" w:rsidRPr="00DE5913" w:rsidRDefault="002A6DFF" w:rsidP="00DE5913">
            <w:pPr>
              <w:pStyle w:val="TabelleText"/>
            </w:pPr>
          </w:p>
        </w:tc>
        <w:tc>
          <w:tcPr>
            <w:tcW w:w="1630" w:type="dxa"/>
          </w:tcPr>
          <w:p w:rsidR="002A6DFF" w:rsidRPr="00DE5913" w:rsidRDefault="002A6DFF" w:rsidP="00DE5913">
            <w:pPr>
              <w:pStyle w:val="TabelleText"/>
            </w:pPr>
          </w:p>
        </w:tc>
        <w:tc>
          <w:tcPr>
            <w:tcW w:w="1630" w:type="dxa"/>
          </w:tcPr>
          <w:p w:rsidR="002A6DFF" w:rsidRPr="00DE5913" w:rsidRDefault="002A6DFF" w:rsidP="00DE5913">
            <w:pPr>
              <w:pStyle w:val="TabelleText"/>
            </w:pPr>
          </w:p>
        </w:tc>
        <w:tc>
          <w:tcPr>
            <w:tcW w:w="1630" w:type="dxa"/>
          </w:tcPr>
          <w:p w:rsidR="002A6DFF" w:rsidRPr="00DE5913" w:rsidRDefault="002A6DFF" w:rsidP="00DE5913">
            <w:pPr>
              <w:pStyle w:val="TabelleText"/>
            </w:pPr>
          </w:p>
        </w:tc>
      </w:tr>
      <w:tr w:rsidR="002A6DFF" w:rsidTr="00DE5913">
        <w:tc>
          <w:tcPr>
            <w:tcW w:w="1521" w:type="dxa"/>
          </w:tcPr>
          <w:p w:rsidR="002A6DFF" w:rsidRDefault="002A6DFF" w:rsidP="002A6DFF">
            <w:pPr>
              <w:pStyle w:val="TabelleText"/>
            </w:pPr>
          </w:p>
        </w:tc>
        <w:tc>
          <w:tcPr>
            <w:tcW w:w="1629" w:type="dxa"/>
          </w:tcPr>
          <w:p w:rsidR="002A6DFF" w:rsidRDefault="002A6DFF" w:rsidP="002A6DFF">
            <w:pPr>
              <w:pStyle w:val="TabelleText"/>
            </w:pPr>
          </w:p>
        </w:tc>
        <w:tc>
          <w:tcPr>
            <w:tcW w:w="1629" w:type="dxa"/>
          </w:tcPr>
          <w:p w:rsidR="002A6DFF" w:rsidRDefault="002A6DFF" w:rsidP="002A6DFF">
            <w:pPr>
              <w:pStyle w:val="TabelleText"/>
            </w:pPr>
          </w:p>
        </w:tc>
        <w:tc>
          <w:tcPr>
            <w:tcW w:w="1630" w:type="dxa"/>
          </w:tcPr>
          <w:p w:rsidR="002A6DFF" w:rsidRDefault="002A6DFF" w:rsidP="002A6DFF">
            <w:pPr>
              <w:pStyle w:val="TabelleText"/>
            </w:pPr>
          </w:p>
        </w:tc>
        <w:tc>
          <w:tcPr>
            <w:tcW w:w="1630" w:type="dxa"/>
          </w:tcPr>
          <w:p w:rsidR="002A6DFF" w:rsidRDefault="002A6DFF" w:rsidP="002A6DFF">
            <w:pPr>
              <w:pStyle w:val="TabelleText"/>
            </w:pPr>
          </w:p>
        </w:tc>
        <w:tc>
          <w:tcPr>
            <w:tcW w:w="1630" w:type="dxa"/>
          </w:tcPr>
          <w:p w:rsidR="002A6DFF" w:rsidRDefault="002A6DFF" w:rsidP="002A6DFF">
            <w:pPr>
              <w:pStyle w:val="TabelleText"/>
            </w:pPr>
          </w:p>
        </w:tc>
      </w:tr>
      <w:tr w:rsidR="002A6DFF" w:rsidTr="00DE5913">
        <w:tc>
          <w:tcPr>
            <w:tcW w:w="1521" w:type="dxa"/>
          </w:tcPr>
          <w:p w:rsidR="002A6DFF" w:rsidRDefault="002A6DFF" w:rsidP="002A6DFF">
            <w:pPr>
              <w:pStyle w:val="TabelleText"/>
            </w:pPr>
          </w:p>
        </w:tc>
        <w:tc>
          <w:tcPr>
            <w:tcW w:w="1629" w:type="dxa"/>
          </w:tcPr>
          <w:p w:rsidR="002A6DFF" w:rsidRDefault="002A6DFF" w:rsidP="002A6DFF">
            <w:pPr>
              <w:pStyle w:val="TabelleText"/>
            </w:pPr>
          </w:p>
        </w:tc>
        <w:tc>
          <w:tcPr>
            <w:tcW w:w="1629" w:type="dxa"/>
          </w:tcPr>
          <w:p w:rsidR="002A6DFF" w:rsidRDefault="002A6DFF" w:rsidP="002A6DFF">
            <w:pPr>
              <w:pStyle w:val="TabelleText"/>
            </w:pPr>
          </w:p>
        </w:tc>
        <w:tc>
          <w:tcPr>
            <w:tcW w:w="1630" w:type="dxa"/>
          </w:tcPr>
          <w:p w:rsidR="002A6DFF" w:rsidRDefault="002A6DFF" w:rsidP="002A6DFF">
            <w:pPr>
              <w:pStyle w:val="TabelleText"/>
            </w:pPr>
          </w:p>
        </w:tc>
        <w:tc>
          <w:tcPr>
            <w:tcW w:w="1630" w:type="dxa"/>
          </w:tcPr>
          <w:p w:rsidR="002A6DFF" w:rsidRDefault="002A6DFF" w:rsidP="002A6DFF">
            <w:pPr>
              <w:pStyle w:val="TabelleText"/>
            </w:pPr>
          </w:p>
        </w:tc>
        <w:tc>
          <w:tcPr>
            <w:tcW w:w="1630" w:type="dxa"/>
          </w:tcPr>
          <w:p w:rsidR="002A6DFF" w:rsidRDefault="002A6DFF" w:rsidP="002A6DFF">
            <w:pPr>
              <w:pStyle w:val="TabelleText"/>
            </w:pPr>
          </w:p>
        </w:tc>
      </w:tr>
      <w:tr w:rsidR="002A6DFF" w:rsidTr="00DE5913">
        <w:tc>
          <w:tcPr>
            <w:tcW w:w="1521" w:type="dxa"/>
          </w:tcPr>
          <w:p w:rsidR="002A6DFF" w:rsidRDefault="002A6DFF" w:rsidP="002A6DFF">
            <w:pPr>
              <w:pStyle w:val="TabelleText"/>
            </w:pPr>
          </w:p>
        </w:tc>
        <w:tc>
          <w:tcPr>
            <w:tcW w:w="1629" w:type="dxa"/>
          </w:tcPr>
          <w:p w:rsidR="002A6DFF" w:rsidRDefault="002A6DFF" w:rsidP="002A6DFF">
            <w:pPr>
              <w:pStyle w:val="TabelleText"/>
            </w:pPr>
          </w:p>
        </w:tc>
        <w:tc>
          <w:tcPr>
            <w:tcW w:w="1629" w:type="dxa"/>
          </w:tcPr>
          <w:p w:rsidR="002A6DFF" w:rsidRDefault="002A6DFF" w:rsidP="002A6DFF">
            <w:pPr>
              <w:pStyle w:val="TabelleText"/>
            </w:pPr>
          </w:p>
        </w:tc>
        <w:tc>
          <w:tcPr>
            <w:tcW w:w="1630" w:type="dxa"/>
          </w:tcPr>
          <w:p w:rsidR="002A6DFF" w:rsidRDefault="002A6DFF" w:rsidP="002A6DFF">
            <w:pPr>
              <w:pStyle w:val="TabelleText"/>
            </w:pPr>
          </w:p>
        </w:tc>
        <w:tc>
          <w:tcPr>
            <w:tcW w:w="1630" w:type="dxa"/>
          </w:tcPr>
          <w:p w:rsidR="002A6DFF" w:rsidRDefault="002A6DFF" w:rsidP="002A6DFF">
            <w:pPr>
              <w:pStyle w:val="TabelleText"/>
            </w:pPr>
          </w:p>
        </w:tc>
        <w:tc>
          <w:tcPr>
            <w:tcW w:w="1630" w:type="dxa"/>
          </w:tcPr>
          <w:p w:rsidR="002A6DFF" w:rsidRDefault="002A6DFF" w:rsidP="002A6DFF">
            <w:pPr>
              <w:pStyle w:val="TabelleText"/>
            </w:pPr>
          </w:p>
        </w:tc>
      </w:tr>
      <w:bookmarkEnd w:id="43"/>
      <w:bookmarkEnd w:id="44"/>
      <w:bookmarkEnd w:id="45"/>
    </w:tbl>
    <w:p w:rsidR="00EB5794" w:rsidRDefault="00EB5794" w:rsidP="00FA6CCA">
      <w:pPr>
        <w:pStyle w:val="Textnormal"/>
      </w:pPr>
    </w:p>
    <w:p w:rsidR="002A6DFF" w:rsidRDefault="002A6DFF" w:rsidP="00FA6CCA">
      <w:pPr>
        <w:pStyle w:val="Textnormal"/>
      </w:pPr>
    </w:p>
    <w:p w:rsidR="00EB5794" w:rsidRDefault="00EB5794" w:rsidP="00EB5794">
      <w:pPr>
        <w:pStyle w:val="berschrift2"/>
        <w:spacing w:before="0"/>
      </w:pPr>
      <w:bookmarkStart w:id="48" w:name="_Toc129860792"/>
      <w:bookmarkStart w:id="49" w:name="_Toc516133861"/>
      <w:r>
        <w:t>Methodische Grundlagen</w:t>
      </w:r>
      <w:bookmarkEnd w:id="48"/>
      <w:bookmarkEnd w:id="49"/>
    </w:p>
    <w:p w:rsidR="00EB5794" w:rsidRDefault="00EB5794" w:rsidP="00EB5794">
      <w:pPr>
        <w:pStyle w:val="berschrift3"/>
      </w:pPr>
      <w:bookmarkStart w:id="50" w:name="_Toc129860793"/>
      <w:bookmarkStart w:id="51" w:name="_Toc516133862"/>
      <w:r>
        <w:t>Inversionsgesetz der Planung</w:t>
      </w:r>
      <w:bookmarkEnd w:id="50"/>
      <w:bookmarkEnd w:id="51"/>
    </w:p>
    <w:p w:rsidR="00EB5794" w:rsidRDefault="00EB5794" w:rsidP="00EB5794">
      <w:pPr>
        <w:pStyle w:val="Textnormal"/>
      </w:pPr>
      <w:r>
        <w:t>Ein wichtiger Zusammenhang zwischen dem Produktions- und Planungsprozess wird durch das Inversionsgesetz der Fabrikplanung beschrieben. Dieses besagt:</w:t>
      </w:r>
    </w:p>
    <w:p w:rsidR="00EB5794" w:rsidRDefault="00EB5794" w:rsidP="00EB5794">
      <w:pPr>
        <w:pStyle w:val="Zitat"/>
      </w:pPr>
      <w:r>
        <w:t xml:space="preserve">"Der Start-Input des Planungsprozesses ist die Information über den zukünftigen stofflichen Output des Produktionsprozesses im zu planenden Produktionssystem." /SCHM-95, S. 163/ </w:t>
      </w:r>
    </w:p>
    <w:p w:rsidR="00EB5794" w:rsidRDefault="00EB5794" w:rsidP="00EB5794">
      <w:pPr>
        <w:pStyle w:val="Textnormal"/>
      </w:pPr>
      <w:r>
        <w:fldChar w:fldCharType="begin"/>
      </w:r>
      <w:r>
        <w:instrText xml:space="preserve"> REF _Ref117938324 \h </w:instrText>
      </w:r>
      <w:r>
        <w:fldChar w:fldCharType="separate"/>
      </w:r>
      <w:r w:rsidR="000C6171">
        <w:t xml:space="preserve">Bild </w:t>
      </w:r>
      <w:r w:rsidR="000C6171">
        <w:rPr>
          <w:noProof/>
        </w:rPr>
        <w:t>2</w:t>
      </w:r>
      <w:r w:rsidR="000C6171">
        <w:noBreakHyphen/>
      </w:r>
      <w:r w:rsidR="000C6171">
        <w:rPr>
          <w:noProof/>
        </w:rPr>
        <w:t>2</w:t>
      </w:r>
      <w:r>
        <w:fldChar w:fldCharType="end"/>
      </w:r>
      <w:r>
        <w:t xml:space="preserve"> veranschaulicht diesen Zusammenhang.</w:t>
      </w:r>
    </w:p>
    <w:p w:rsidR="00EB5794" w:rsidRPr="002B6E0B" w:rsidRDefault="00EB5794" w:rsidP="00EB5794">
      <w:pPr>
        <w:pStyle w:val="Grafik"/>
      </w:pPr>
      <w:r>
        <w:rPr>
          <w:noProof/>
        </w:rPr>
        <w:lastRenderedPageBreak/>
        <w:drawing>
          <wp:inline distT="0" distB="0" distL="0" distR="0" wp14:anchorId="1A06FE49" wp14:editId="1955E940">
            <wp:extent cx="5561330" cy="4233545"/>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61330" cy="4233545"/>
                    </a:xfrm>
                    <a:prstGeom prst="rect">
                      <a:avLst/>
                    </a:prstGeom>
                    <a:noFill/>
                    <a:ln>
                      <a:noFill/>
                    </a:ln>
                  </pic:spPr>
                </pic:pic>
              </a:graphicData>
            </a:graphic>
          </wp:inline>
        </w:drawing>
      </w:r>
    </w:p>
    <w:p w:rsidR="00EB5794" w:rsidRDefault="00EB5794" w:rsidP="00EB5794">
      <w:pPr>
        <w:pStyle w:val="Beschriftung"/>
      </w:pPr>
      <w:bookmarkStart w:id="52" w:name="_Ref117938324"/>
      <w:bookmarkStart w:id="53" w:name="_Toc514937175"/>
      <w:r>
        <w:t xml:space="preserve">Bild </w:t>
      </w:r>
      <w:fldSimple w:instr=" STYLEREF 1 \s ">
        <w:r w:rsidR="000C6171">
          <w:rPr>
            <w:noProof/>
          </w:rPr>
          <w:t>2</w:t>
        </w:r>
      </w:fldSimple>
      <w:r>
        <w:noBreakHyphen/>
      </w:r>
      <w:fldSimple w:instr=" SEQ Bild \* ARABIC \s 1 ">
        <w:r w:rsidR="000C6171">
          <w:rPr>
            <w:noProof/>
          </w:rPr>
          <w:t>2</w:t>
        </w:r>
      </w:fldSimple>
      <w:bookmarkEnd w:id="52"/>
      <w:r>
        <w:t>:</w:t>
      </w:r>
      <w:r>
        <w:tab/>
        <w:t>Inversionsgesetz der Fabrikplanung /nach SCHM-95, S. 163/</w:t>
      </w:r>
      <w:bookmarkEnd w:id="53"/>
    </w:p>
    <w:p w:rsidR="00EB5794" w:rsidRDefault="00EB5794" w:rsidP="00FA6CCA">
      <w:pPr>
        <w:pStyle w:val="Textnormal"/>
      </w:pPr>
    </w:p>
    <w:p w:rsidR="00BE1F62" w:rsidRDefault="00EB5794" w:rsidP="00BE1F62">
      <w:pPr>
        <w:pStyle w:val="Textnormal"/>
      </w:pPr>
      <w:r>
        <w:t>Beispiel für eine Formel</w:t>
      </w:r>
    </w:p>
    <w:p w:rsidR="00BE1F62" w:rsidRPr="00D86AE4" w:rsidRDefault="00D86AE4" w:rsidP="00BE1F62">
      <w:pPr>
        <w:pStyle w:val="Formel"/>
        <w:rPr>
          <w:vanish/>
          <w:specVanish/>
        </w:rPr>
      </w:pPr>
      <m:oMathPara>
        <m:oMathParaPr>
          <m:jc m:val="left"/>
        </m:oMathParaPr>
        <m:oMath>
          <m:r>
            <m:t>A=π</m:t>
          </m:r>
          <m:sSup>
            <m:sSupPr>
              <m:ctrlPr/>
            </m:sSupPr>
            <m:e>
              <m:r>
                <m:t>r</m:t>
              </m:r>
            </m:e>
            <m:sup>
              <m:r>
                <m:t>2</m:t>
              </m:r>
            </m:sup>
          </m:sSup>
        </m:oMath>
      </m:oMathPara>
    </w:p>
    <w:p w:rsidR="00BE1F62" w:rsidRDefault="00D86AE4" w:rsidP="00D86AE4">
      <w:pPr>
        <w:pStyle w:val="Formelnummer"/>
      </w:pPr>
      <w:r>
        <w:t xml:space="preserve"> </w:t>
      </w:r>
      <w:r>
        <w:tab/>
      </w:r>
      <w:bookmarkStart w:id="54" w:name="_Toc514938178"/>
      <w:r>
        <w:t>(</w:t>
      </w:r>
      <w:fldSimple w:instr=" SEQ Formel \* ARABIC ">
        <w:r w:rsidR="000C6171">
          <w:rPr>
            <w:noProof/>
          </w:rPr>
          <w:t>1</w:t>
        </w:r>
      </w:fldSimple>
      <w:r>
        <w:t>)</w:t>
      </w:r>
      <w:bookmarkEnd w:id="54"/>
    </w:p>
    <w:p w:rsidR="00BE1F62" w:rsidRPr="00BE1F62" w:rsidRDefault="00BE1F62" w:rsidP="00BE1F62">
      <w:pPr>
        <w:pStyle w:val="Textnormal"/>
      </w:pPr>
    </w:p>
    <w:p w:rsidR="00FE32D2" w:rsidRDefault="00FE32D2" w:rsidP="00FA6CCA">
      <w:pPr>
        <w:pStyle w:val="Textnormal"/>
      </w:pPr>
    </w:p>
    <w:p w:rsidR="00BE1F62" w:rsidRDefault="00BE1F62" w:rsidP="006C10E9">
      <w:pPr>
        <w:pStyle w:val="Textnormal"/>
      </w:pPr>
    </w:p>
    <w:p w:rsidR="006C10E9" w:rsidRPr="006C10E9" w:rsidRDefault="006C10E9" w:rsidP="006C10E9">
      <w:pPr>
        <w:pStyle w:val="Textnormal"/>
        <w:sectPr w:rsidR="006C10E9" w:rsidRPr="006C10E9" w:rsidSect="009B6319">
          <w:footnotePr>
            <w:numRestart w:val="eachPage"/>
          </w:footnotePr>
          <w:pgSz w:w="11906" w:h="16838" w:code="9"/>
          <w:pgMar w:top="1134" w:right="851" w:bottom="1134" w:left="1418" w:header="851" w:footer="851" w:gutter="0"/>
          <w:cols w:space="708"/>
          <w:docGrid w:linePitch="360"/>
        </w:sectPr>
      </w:pPr>
    </w:p>
    <w:p w:rsidR="00F962DE" w:rsidRDefault="006E4CD6" w:rsidP="00F962DE">
      <w:pPr>
        <w:pStyle w:val="berschrift1"/>
      </w:pPr>
      <w:bookmarkStart w:id="55" w:name="_Toc516133863"/>
      <w:r>
        <w:lastRenderedPageBreak/>
        <w:t>Überschrift Ebene 1</w:t>
      </w:r>
      <w:bookmarkEnd w:id="55"/>
    </w:p>
    <w:p w:rsidR="0080040C" w:rsidRDefault="006E4CD6" w:rsidP="00F962DE">
      <w:pPr>
        <w:pStyle w:val="berschrift2"/>
      </w:pPr>
      <w:bookmarkStart w:id="56" w:name="_Toc516133864"/>
      <w:r>
        <w:t>Überschrift Ebene 2</w:t>
      </w:r>
      <w:bookmarkEnd w:id="56"/>
    </w:p>
    <w:p w:rsidR="000A05C2" w:rsidRDefault="006E4CD6" w:rsidP="000A05C2">
      <w:pPr>
        <w:pStyle w:val="berschrift3"/>
      </w:pPr>
      <w:bookmarkStart w:id="57" w:name="_Toc516133865"/>
      <w:r>
        <w:t>Überschrift Ebene 3</w:t>
      </w:r>
      <w:bookmarkEnd w:id="57"/>
    </w:p>
    <w:p w:rsidR="006E4CD6" w:rsidRDefault="006E4CD6" w:rsidP="000A05C2">
      <w:pPr>
        <w:pStyle w:val="berschrift4"/>
      </w:pPr>
      <w:bookmarkStart w:id="58" w:name="_Toc516133866"/>
      <w:r>
        <w:t>Überschrift Ebene</w:t>
      </w:r>
      <w:r w:rsidR="007A6F23">
        <w:t xml:space="preserve"> </w:t>
      </w:r>
      <w:r>
        <w:t>4</w:t>
      </w:r>
      <w:bookmarkEnd w:id="58"/>
    </w:p>
    <w:p w:rsidR="006E4CD6" w:rsidRPr="006E4CD6" w:rsidRDefault="006E4CD6" w:rsidP="006E4CD6">
      <w:pPr>
        <w:pStyle w:val="Textnormal"/>
      </w:pPr>
      <w:r>
        <w:t>Text 4…</w:t>
      </w:r>
    </w:p>
    <w:p w:rsidR="0088556C" w:rsidRDefault="0088556C" w:rsidP="0088556C">
      <w:pPr>
        <w:pStyle w:val="Textnormal"/>
      </w:pPr>
    </w:p>
    <w:p w:rsidR="006E4CD6" w:rsidRDefault="006E4CD6" w:rsidP="0088556C">
      <w:pPr>
        <w:pStyle w:val="Textnormal"/>
      </w:pPr>
    </w:p>
    <w:p w:rsidR="006E4CD6" w:rsidRDefault="006E4CD6" w:rsidP="0088556C">
      <w:pPr>
        <w:pStyle w:val="Textnormal"/>
      </w:pPr>
    </w:p>
    <w:p w:rsidR="006E4CD6" w:rsidRPr="0088556C" w:rsidRDefault="006E4CD6" w:rsidP="0088556C">
      <w:pPr>
        <w:pStyle w:val="Textnormal"/>
        <w:sectPr w:rsidR="006E4CD6" w:rsidRPr="0088556C" w:rsidSect="009B6319">
          <w:pgSz w:w="11906" w:h="16838" w:code="9"/>
          <w:pgMar w:top="1134" w:right="851" w:bottom="1134" w:left="1418" w:header="851" w:footer="851" w:gutter="0"/>
          <w:cols w:space="708"/>
          <w:docGrid w:linePitch="360"/>
        </w:sectPr>
      </w:pPr>
    </w:p>
    <w:p w:rsidR="002060F8" w:rsidRDefault="002060F8" w:rsidP="002820BC">
      <w:pPr>
        <w:pStyle w:val="berschrift1"/>
      </w:pPr>
      <w:bookmarkStart w:id="59" w:name="_Toc107844637"/>
      <w:bookmarkStart w:id="60" w:name="_Toc107845145"/>
      <w:bookmarkStart w:id="61" w:name="_Toc107845376"/>
      <w:bookmarkStart w:id="62" w:name="_Toc107845505"/>
      <w:bookmarkStart w:id="63" w:name="_Toc107845556"/>
      <w:bookmarkStart w:id="64" w:name="_Toc107845934"/>
      <w:bookmarkStart w:id="65" w:name="_Toc107847298"/>
      <w:bookmarkStart w:id="66" w:name="_Toc107847320"/>
      <w:bookmarkStart w:id="67" w:name="_Toc107849751"/>
      <w:bookmarkStart w:id="68" w:name="_Toc516133867"/>
      <w:r>
        <w:lastRenderedPageBreak/>
        <w:t>Zusammenfassung und Ausblick</w:t>
      </w:r>
      <w:bookmarkEnd w:id="59"/>
      <w:bookmarkEnd w:id="60"/>
      <w:bookmarkEnd w:id="61"/>
      <w:bookmarkEnd w:id="62"/>
      <w:bookmarkEnd w:id="63"/>
      <w:bookmarkEnd w:id="64"/>
      <w:bookmarkEnd w:id="65"/>
      <w:bookmarkEnd w:id="66"/>
      <w:bookmarkEnd w:id="67"/>
      <w:bookmarkEnd w:id="68"/>
    </w:p>
    <w:p w:rsidR="007A6F23" w:rsidRPr="007A6F23" w:rsidRDefault="007A6F23" w:rsidP="007A6F23">
      <w:pPr>
        <w:pStyle w:val="Textnormal"/>
      </w:pPr>
      <w:r>
        <w:t>Text der Zusammenfassung</w:t>
      </w:r>
    </w:p>
    <w:p w:rsidR="00803F12" w:rsidRDefault="00803F12" w:rsidP="00803F12">
      <w:pPr>
        <w:pStyle w:val="Textnormal"/>
      </w:pPr>
    </w:p>
    <w:p w:rsidR="002060F8" w:rsidRDefault="002060F8" w:rsidP="0009663E">
      <w:pPr>
        <w:pStyle w:val="Textnormal"/>
        <w:sectPr w:rsidR="002060F8" w:rsidSect="009B6319">
          <w:headerReference w:type="even" r:id="rId31"/>
          <w:headerReference w:type="default" r:id="rId32"/>
          <w:pgSz w:w="11906" w:h="16838" w:code="9"/>
          <w:pgMar w:top="1134" w:right="851" w:bottom="1134" w:left="1418" w:header="851" w:footer="851" w:gutter="0"/>
          <w:cols w:space="708"/>
          <w:docGrid w:linePitch="360"/>
        </w:sectPr>
      </w:pPr>
      <w:r>
        <w:br w:type="page"/>
      </w:r>
    </w:p>
    <w:p w:rsidR="002060F8" w:rsidRPr="00BF7A08" w:rsidRDefault="00F40BD4" w:rsidP="00BF7A08">
      <w:pPr>
        <w:pStyle w:val="berschrift0"/>
      </w:pPr>
      <w:bookmarkStart w:id="69" w:name="_Toc107844638"/>
      <w:bookmarkStart w:id="70" w:name="_Toc107845146"/>
      <w:bookmarkStart w:id="71" w:name="_Toc107845377"/>
      <w:bookmarkStart w:id="72" w:name="_Toc107845506"/>
      <w:bookmarkStart w:id="73" w:name="_Toc107845557"/>
      <w:bookmarkStart w:id="74" w:name="_Toc107845935"/>
      <w:bookmarkStart w:id="75" w:name="_Toc107847299"/>
      <w:bookmarkStart w:id="76" w:name="_Toc107847321"/>
      <w:bookmarkStart w:id="77" w:name="_Toc107849752"/>
      <w:bookmarkStart w:id="78" w:name="_Toc516133868"/>
      <w:r>
        <w:lastRenderedPageBreak/>
        <w:t>Quellen</w:t>
      </w:r>
      <w:r w:rsidR="002060F8" w:rsidRPr="00BF7A08">
        <w:t>verzeichnis</w:t>
      </w:r>
      <w:bookmarkEnd w:id="69"/>
      <w:bookmarkEnd w:id="70"/>
      <w:bookmarkEnd w:id="71"/>
      <w:bookmarkEnd w:id="72"/>
      <w:bookmarkEnd w:id="73"/>
      <w:bookmarkEnd w:id="74"/>
      <w:bookmarkEnd w:id="75"/>
      <w:bookmarkEnd w:id="76"/>
      <w:bookmarkEnd w:id="77"/>
      <w:bookmarkEnd w:id="78"/>
    </w:p>
    <w:tbl>
      <w:tblPr>
        <w:tblW w:w="0" w:type="auto"/>
        <w:tblLook w:val="01E0" w:firstRow="1" w:lastRow="1" w:firstColumn="1" w:lastColumn="1" w:noHBand="0" w:noVBand="0"/>
      </w:tblPr>
      <w:tblGrid>
        <w:gridCol w:w="1642"/>
        <w:gridCol w:w="7995"/>
      </w:tblGrid>
      <w:tr w:rsidR="007D1842" w:rsidTr="00A3776E">
        <w:tc>
          <w:tcPr>
            <w:tcW w:w="1651" w:type="dxa"/>
            <w:shd w:val="clear" w:color="auto" w:fill="auto"/>
          </w:tcPr>
          <w:p w:rsidR="007D1842" w:rsidRDefault="007D1842" w:rsidP="000C6171">
            <w:pPr>
              <w:pStyle w:val="TextVerzeichnis"/>
            </w:pPr>
            <w:r>
              <w:t>/HELL-94/</w:t>
            </w:r>
          </w:p>
        </w:tc>
        <w:tc>
          <w:tcPr>
            <w:tcW w:w="8096" w:type="dxa"/>
            <w:shd w:val="clear" w:color="auto" w:fill="auto"/>
          </w:tcPr>
          <w:p w:rsidR="007D1842" w:rsidRPr="001B2316" w:rsidRDefault="007D1842" w:rsidP="000C6171">
            <w:pPr>
              <w:pStyle w:val="TextVerzeichnis"/>
            </w:pPr>
            <w:r w:rsidRPr="001B2316">
              <w:t>Hellmuth, Th. W.: Datenmodellierung zur</w:t>
            </w:r>
            <w:r>
              <w:t xml:space="preserve"> marktgerechten Führung der Pro</w:t>
            </w:r>
            <w:r w:rsidRPr="001B2316">
              <w:t>duktionsbereiche</w:t>
            </w:r>
            <w:r>
              <w:t>.</w:t>
            </w:r>
            <w:r w:rsidRPr="001B2316">
              <w:t xml:space="preserve"> Stuttgart: Teubner, 1994</w:t>
            </w:r>
          </w:p>
        </w:tc>
      </w:tr>
      <w:tr w:rsidR="007D1842" w:rsidTr="00A3776E">
        <w:tc>
          <w:tcPr>
            <w:tcW w:w="1651" w:type="dxa"/>
            <w:shd w:val="clear" w:color="auto" w:fill="auto"/>
          </w:tcPr>
          <w:p w:rsidR="007D1842" w:rsidRDefault="007D1842" w:rsidP="000C6171">
            <w:pPr>
              <w:pStyle w:val="TextVerzeichnis"/>
            </w:pPr>
            <w:r>
              <w:t>/KOBY-00/</w:t>
            </w:r>
          </w:p>
        </w:tc>
        <w:tc>
          <w:tcPr>
            <w:tcW w:w="8096" w:type="dxa"/>
            <w:shd w:val="clear" w:color="auto" w:fill="auto"/>
          </w:tcPr>
          <w:p w:rsidR="007D1842" w:rsidRPr="001B2316" w:rsidRDefault="007D1842" w:rsidP="000C6171">
            <w:pPr>
              <w:pStyle w:val="TextVerzeichnis"/>
            </w:pPr>
            <w:proofErr w:type="spellStart"/>
            <w:r>
              <w:t>Kobylka</w:t>
            </w:r>
            <w:proofErr w:type="spellEnd"/>
            <w:r>
              <w:t>, A.: Simulationsbasierte Dimensionierung von Produktionssystemen mit definiertem Potential an Leistungsflexibilität. TU Chemnitz, Institut für Betriebswissenschaften und Fabriksysteme, Wissenschaftliche Schriftenreihe, H. 24, 2000</w:t>
            </w:r>
          </w:p>
        </w:tc>
      </w:tr>
      <w:tr w:rsidR="007D1842" w:rsidTr="00A3776E">
        <w:tc>
          <w:tcPr>
            <w:tcW w:w="1651" w:type="dxa"/>
            <w:shd w:val="clear" w:color="auto" w:fill="auto"/>
          </w:tcPr>
          <w:p w:rsidR="007D1842" w:rsidRDefault="007D1842" w:rsidP="00ED7FC2">
            <w:pPr>
              <w:pStyle w:val="TextVerzeichnis"/>
            </w:pPr>
            <w:r>
              <w:t>/MUCH-95/</w:t>
            </w:r>
          </w:p>
        </w:tc>
        <w:tc>
          <w:tcPr>
            <w:tcW w:w="8096" w:type="dxa"/>
            <w:shd w:val="clear" w:color="auto" w:fill="auto"/>
          </w:tcPr>
          <w:p w:rsidR="007D1842" w:rsidRPr="00980614" w:rsidRDefault="007D1842" w:rsidP="00ED7FC2">
            <w:pPr>
              <w:pStyle w:val="TextVerzeichnis"/>
            </w:pPr>
            <w:r w:rsidRPr="001B2316">
              <w:t xml:space="preserve">Much, D.; Nicolai, H.: PPS-Lexikon, Berlin: Cornelsen </w:t>
            </w:r>
            <w:proofErr w:type="spellStart"/>
            <w:r w:rsidRPr="001B2316">
              <w:t>Girardet</w:t>
            </w:r>
            <w:proofErr w:type="spellEnd"/>
            <w:r w:rsidRPr="001B2316">
              <w:t>, 1995</w:t>
            </w:r>
          </w:p>
        </w:tc>
      </w:tr>
      <w:tr w:rsidR="00F40BD4" w:rsidRPr="00A35E12" w:rsidTr="00F40BD4">
        <w:tc>
          <w:tcPr>
            <w:tcW w:w="1651" w:type="dxa"/>
            <w:shd w:val="clear" w:color="auto" w:fill="auto"/>
          </w:tcPr>
          <w:p w:rsidR="00F40BD4" w:rsidRDefault="00F40BD4" w:rsidP="00F40BD4">
            <w:pPr>
              <w:pStyle w:val="TextVerzeichnis"/>
            </w:pPr>
            <w:r>
              <w:t>/WIKI-DA/</w:t>
            </w:r>
          </w:p>
        </w:tc>
        <w:tc>
          <w:tcPr>
            <w:tcW w:w="8096" w:type="dxa"/>
            <w:shd w:val="clear" w:color="auto" w:fill="auto"/>
          </w:tcPr>
          <w:p w:rsidR="00F40BD4" w:rsidRPr="00980614" w:rsidRDefault="00F40BD4" w:rsidP="00F40BD4">
            <w:pPr>
              <w:pStyle w:val="TextVerzeichnis"/>
            </w:pPr>
            <w:r>
              <w:t xml:space="preserve">WIKIPEDIA - Die freie Enzyklopädie, Suche: Datei </w:t>
            </w:r>
            <w:r w:rsidRPr="00980614">
              <w:t>http://de.wikipedia.org/wiki/</w:t>
            </w:r>
            <w:r>
              <w:t>Datei, 22.09.2005</w:t>
            </w:r>
          </w:p>
        </w:tc>
      </w:tr>
      <w:tr w:rsidR="00F40BD4" w:rsidTr="00F40BD4">
        <w:tc>
          <w:tcPr>
            <w:tcW w:w="1651" w:type="dxa"/>
            <w:shd w:val="clear" w:color="auto" w:fill="auto"/>
          </w:tcPr>
          <w:p w:rsidR="00F40BD4" w:rsidRDefault="00F40BD4" w:rsidP="00F40BD4">
            <w:pPr>
              <w:pStyle w:val="TextVerzeichnis"/>
            </w:pPr>
            <w:r>
              <w:t>/WIKI-PR/</w:t>
            </w:r>
          </w:p>
        </w:tc>
        <w:tc>
          <w:tcPr>
            <w:tcW w:w="8096" w:type="dxa"/>
            <w:shd w:val="clear" w:color="auto" w:fill="auto"/>
          </w:tcPr>
          <w:p w:rsidR="00F40BD4" w:rsidRPr="00980614" w:rsidRDefault="00F40BD4" w:rsidP="00F40BD4">
            <w:pPr>
              <w:pStyle w:val="TextVerzeichnis"/>
            </w:pPr>
            <w:r>
              <w:t xml:space="preserve">WIKIPEDIA - Die freie Enzyklopädie, Suche: Produktion </w:t>
            </w:r>
            <w:r w:rsidRPr="00980614">
              <w:t>http://de.wikipedia.org/wiki/Produktion</w:t>
            </w:r>
            <w:r>
              <w:t>, 30.08.2005</w:t>
            </w:r>
          </w:p>
        </w:tc>
      </w:tr>
      <w:tr w:rsidR="00F40BD4" w:rsidTr="00F40BD4">
        <w:tc>
          <w:tcPr>
            <w:tcW w:w="1651" w:type="dxa"/>
            <w:shd w:val="clear" w:color="auto" w:fill="auto"/>
          </w:tcPr>
          <w:p w:rsidR="00F40BD4" w:rsidRDefault="00F40BD4" w:rsidP="00F40BD4">
            <w:pPr>
              <w:pStyle w:val="TextVerzeichnis"/>
            </w:pPr>
            <w:r>
              <w:t>/WIKI-PP/</w:t>
            </w:r>
          </w:p>
        </w:tc>
        <w:tc>
          <w:tcPr>
            <w:tcW w:w="8096" w:type="dxa"/>
            <w:shd w:val="clear" w:color="auto" w:fill="auto"/>
          </w:tcPr>
          <w:p w:rsidR="00F40BD4" w:rsidRPr="00980614" w:rsidRDefault="00F40BD4" w:rsidP="00F40BD4">
            <w:pPr>
              <w:pStyle w:val="TextVerzeichnis"/>
            </w:pPr>
            <w:r>
              <w:t xml:space="preserve">WIKIPEDIA - Die freie Enzyklopädie, Suche: Produktionsprozess </w:t>
            </w:r>
            <w:r w:rsidRPr="00980614">
              <w:t>http://de.wikipedia.org/wiki/Produktion</w:t>
            </w:r>
            <w:r>
              <w:t>sprozess, 14.10.2005</w:t>
            </w:r>
          </w:p>
        </w:tc>
      </w:tr>
      <w:tr w:rsidR="007D1842" w:rsidTr="00A3776E">
        <w:tc>
          <w:tcPr>
            <w:tcW w:w="1651" w:type="dxa"/>
            <w:shd w:val="clear" w:color="auto" w:fill="auto"/>
          </w:tcPr>
          <w:p w:rsidR="007D1842" w:rsidRDefault="007D1842" w:rsidP="000C6171">
            <w:pPr>
              <w:pStyle w:val="TextVerzeichnis"/>
            </w:pPr>
            <w:r>
              <w:t>/WIRT-89/</w:t>
            </w:r>
          </w:p>
        </w:tc>
        <w:tc>
          <w:tcPr>
            <w:tcW w:w="8096" w:type="dxa"/>
            <w:shd w:val="clear" w:color="auto" w:fill="auto"/>
          </w:tcPr>
          <w:p w:rsidR="007D1842" w:rsidRDefault="007D1842" w:rsidP="000C6171">
            <w:pPr>
              <w:pStyle w:val="TextVerzeichnis"/>
            </w:pPr>
            <w:r>
              <w:t>Wirth, S.: Flexible Fertigungssysteme. Berlin: Technik, 1989</w:t>
            </w:r>
          </w:p>
        </w:tc>
      </w:tr>
      <w:tr w:rsidR="001B2316" w:rsidTr="00A3776E">
        <w:tc>
          <w:tcPr>
            <w:tcW w:w="1651" w:type="dxa"/>
            <w:shd w:val="clear" w:color="auto" w:fill="auto"/>
          </w:tcPr>
          <w:p w:rsidR="001B2316" w:rsidRDefault="001B2316" w:rsidP="00BD4503">
            <w:pPr>
              <w:pStyle w:val="TextVerzeichnis"/>
            </w:pPr>
          </w:p>
        </w:tc>
        <w:tc>
          <w:tcPr>
            <w:tcW w:w="8096" w:type="dxa"/>
            <w:shd w:val="clear" w:color="auto" w:fill="auto"/>
          </w:tcPr>
          <w:p w:rsidR="001B2316" w:rsidRDefault="001B2316" w:rsidP="00BD4503">
            <w:pPr>
              <w:pStyle w:val="TextVerzeichnis"/>
            </w:pPr>
          </w:p>
        </w:tc>
      </w:tr>
      <w:tr w:rsidR="001B2316" w:rsidTr="00A3776E">
        <w:tc>
          <w:tcPr>
            <w:tcW w:w="1651" w:type="dxa"/>
            <w:shd w:val="clear" w:color="auto" w:fill="auto"/>
          </w:tcPr>
          <w:p w:rsidR="001B2316" w:rsidRDefault="001B2316" w:rsidP="00BD4503">
            <w:pPr>
              <w:pStyle w:val="TextVerzeichnis"/>
            </w:pPr>
          </w:p>
        </w:tc>
        <w:tc>
          <w:tcPr>
            <w:tcW w:w="8096" w:type="dxa"/>
            <w:shd w:val="clear" w:color="auto" w:fill="auto"/>
          </w:tcPr>
          <w:p w:rsidR="001B2316" w:rsidRDefault="001B2316" w:rsidP="00BD4503">
            <w:pPr>
              <w:pStyle w:val="TextVerzeichnis"/>
            </w:pPr>
          </w:p>
        </w:tc>
      </w:tr>
      <w:tr w:rsidR="001B2316" w:rsidTr="00A3776E">
        <w:tc>
          <w:tcPr>
            <w:tcW w:w="1651" w:type="dxa"/>
            <w:shd w:val="clear" w:color="auto" w:fill="auto"/>
          </w:tcPr>
          <w:p w:rsidR="001B2316" w:rsidRDefault="001B2316" w:rsidP="00BD4503">
            <w:pPr>
              <w:pStyle w:val="TextVerzeichnis"/>
            </w:pPr>
          </w:p>
        </w:tc>
        <w:tc>
          <w:tcPr>
            <w:tcW w:w="8096" w:type="dxa"/>
            <w:shd w:val="clear" w:color="auto" w:fill="auto"/>
          </w:tcPr>
          <w:p w:rsidR="001B2316" w:rsidRDefault="001B2316" w:rsidP="00BD4503">
            <w:pPr>
              <w:pStyle w:val="TextVerzeichnis"/>
            </w:pPr>
          </w:p>
        </w:tc>
      </w:tr>
      <w:tr w:rsidR="001B2316" w:rsidTr="00A3776E">
        <w:tc>
          <w:tcPr>
            <w:tcW w:w="1651" w:type="dxa"/>
            <w:shd w:val="clear" w:color="auto" w:fill="auto"/>
          </w:tcPr>
          <w:p w:rsidR="001B2316" w:rsidRDefault="001B2316" w:rsidP="00BD4503">
            <w:pPr>
              <w:pStyle w:val="TextVerzeichnis"/>
            </w:pPr>
          </w:p>
        </w:tc>
        <w:tc>
          <w:tcPr>
            <w:tcW w:w="8096" w:type="dxa"/>
            <w:shd w:val="clear" w:color="auto" w:fill="auto"/>
          </w:tcPr>
          <w:p w:rsidR="001B2316" w:rsidRDefault="001B2316" w:rsidP="00BD4503">
            <w:pPr>
              <w:pStyle w:val="TextVerzeichnis"/>
            </w:pPr>
          </w:p>
        </w:tc>
      </w:tr>
    </w:tbl>
    <w:p w:rsidR="002060F8" w:rsidRDefault="002060F8" w:rsidP="002060F8">
      <w:pPr>
        <w:pStyle w:val="Textnormal"/>
        <w:sectPr w:rsidR="002060F8" w:rsidSect="009B6319">
          <w:pgSz w:w="11906" w:h="16838" w:code="9"/>
          <w:pgMar w:top="1134" w:right="851" w:bottom="1134" w:left="1418" w:header="851" w:footer="851" w:gutter="0"/>
          <w:cols w:space="708"/>
          <w:docGrid w:linePitch="360"/>
        </w:sectPr>
      </w:pPr>
      <w:r>
        <w:br w:type="page"/>
      </w:r>
    </w:p>
    <w:p w:rsidR="007A5A8E" w:rsidRDefault="007A5A8E" w:rsidP="00BF7A08">
      <w:pPr>
        <w:pStyle w:val="berschrift0"/>
      </w:pPr>
      <w:bookmarkStart w:id="79" w:name="_Toc107849755"/>
      <w:bookmarkStart w:id="80" w:name="_Toc516133870"/>
      <w:r w:rsidRPr="00BF7A08">
        <w:lastRenderedPageBreak/>
        <w:t>Verzeichnis de</w:t>
      </w:r>
      <w:r w:rsidR="00980614" w:rsidRPr="00BF7A08">
        <w:t>r</w:t>
      </w:r>
      <w:r w:rsidRPr="00BF7A08">
        <w:t xml:space="preserve"> Anlagen</w:t>
      </w:r>
      <w:bookmarkEnd w:id="79"/>
      <w:bookmarkEnd w:id="80"/>
    </w:p>
    <w:tbl>
      <w:tblPr>
        <w:tblW w:w="0" w:type="auto"/>
        <w:tblLook w:val="01E0" w:firstRow="1" w:lastRow="1" w:firstColumn="1" w:lastColumn="1" w:noHBand="0" w:noVBand="0"/>
      </w:tblPr>
      <w:tblGrid>
        <w:gridCol w:w="1637"/>
        <w:gridCol w:w="6734"/>
        <w:gridCol w:w="1266"/>
      </w:tblGrid>
      <w:tr w:rsidR="00887399" w:rsidRPr="00980614" w:rsidTr="00887399">
        <w:tc>
          <w:tcPr>
            <w:tcW w:w="1651" w:type="dxa"/>
            <w:shd w:val="clear" w:color="auto" w:fill="auto"/>
          </w:tcPr>
          <w:p w:rsidR="00887399" w:rsidRDefault="00887399" w:rsidP="005830D0">
            <w:pPr>
              <w:pStyle w:val="TextVerzeichnis"/>
            </w:pPr>
            <w:r>
              <w:t>Anlage 1</w:t>
            </w:r>
          </w:p>
        </w:tc>
        <w:tc>
          <w:tcPr>
            <w:tcW w:w="6821" w:type="dxa"/>
            <w:shd w:val="clear" w:color="auto" w:fill="auto"/>
          </w:tcPr>
          <w:p w:rsidR="00887399" w:rsidRPr="00980614" w:rsidRDefault="006E4CD6" w:rsidP="005830D0">
            <w:pPr>
              <w:pStyle w:val="TextVerzeichnis"/>
            </w:pPr>
            <w:r>
              <w:t>Titel der Anlage 1</w:t>
            </w:r>
          </w:p>
        </w:tc>
        <w:tc>
          <w:tcPr>
            <w:tcW w:w="1275" w:type="dxa"/>
            <w:shd w:val="clear" w:color="auto" w:fill="auto"/>
          </w:tcPr>
          <w:p w:rsidR="00887399" w:rsidRPr="00980614" w:rsidRDefault="00887399" w:rsidP="00887399">
            <w:pPr>
              <w:pStyle w:val="TextVerzeichnisRechts"/>
            </w:pPr>
            <w:r>
              <w:t>2 Seiten</w:t>
            </w:r>
          </w:p>
        </w:tc>
      </w:tr>
      <w:tr w:rsidR="006E4CD6" w:rsidRPr="00980614" w:rsidTr="00887399">
        <w:tc>
          <w:tcPr>
            <w:tcW w:w="1651" w:type="dxa"/>
            <w:shd w:val="clear" w:color="auto" w:fill="auto"/>
          </w:tcPr>
          <w:p w:rsidR="006E4CD6" w:rsidRDefault="006E4CD6" w:rsidP="005830D0">
            <w:pPr>
              <w:pStyle w:val="TextVerzeichnis"/>
            </w:pPr>
          </w:p>
        </w:tc>
        <w:tc>
          <w:tcPr>
            <w:tcW w:w="6821" w:type="dxa"/>
            <w:shd w:val="clear" w:color="auto" w:fill="auto"/>
          </w:tcPr>
          <w:p w:rsidR="006E4CD6" w:rsidRDefault="006E4CD6" w:rsidP="005830D0">
            <w:pPr>
              <w:pStyle w:val="TextVerzeichnis"/>
            </w:pPr>
          </w:p>
        </w:tc>
        <w:tc>
          <w:tcPr>
            <w:tcW w:w="1275" w:type="dxa"/>
            <w:shd w:val="clear" w:color="auto" w:fill="auto"/>
          </w:tcPr>
          <w:p w:rsidR="006E4CD6" w:rsidRDefault="006E4CD6" w:rsidP="00887399">
            <w:pPr>
              <w:pStyle w:val="TextVerzeichnisRechts"/>
            </w:pPr>
          </w:p>
        </w:tc>
      </w:tr>
    </w:tbl>
    <w:p w:rsidR="00880435" w:rsidRDefault="007A5A8E" w:rsidP="00A81AFB">
      <w:pPr>
        <w:pStyle w:val="Textnormal"/>
        <w:sectPr w:rsidR="00880435" w:rsidSect="009B6319">
          <w:headerReference w:type="even" r:id="rId33"/>
          <w:headerReference w:type="default" r:id="rId34"/>
          <w:pgSz w:w="11906" w:h="16838" w:code="9"/>
          <w:pgMar w:top="1134" w:right="851" w:bottom="1134" w:left="1418" w:header="851" w:footer="851" w:gutter="0"/>
          <w:cols w:space="708"/>
          <w:docGrid w:linePitch="360"/>
        </w:sectPr>
      </w:pPr>
      <w:r>
        <w:br w:type="page"/>
      </w:r>
    </w:p>
    <w:p w:rsidR="00E3510A" w:rsidRPr="00BF7A08" w:rsidRDefault="00DE5913" w:rsidP="00B21A9A">
      <w:pPr>
        <w:pStyle w:val="berschrift0"/>
      </w:pPr>
      <w:bookmarkStart w:id="81" w:name="_Toc516133871"/>
      <w:r>
        <w:lastRenderedPageBreak/>
        <w:t>Anlage 1</w:t>
      </w:r>
      <w:bookmarkEnd w:id="81"/>
    </w:p>
    <w:p w:rsidR="00E3510A" w:rsidRDefault="00E3510A" w:rsidP="00E3510A">
      <w:pPr>
        <w:pStyle w:val="Textnormal"/>
        <w:sectPr w:rsidR="00E3510A" w:rsidSect="007D1842">
          <w:pgSz w:w="11906" w:h="16838" w:code="9"/>
          <w:pgMar w:top="1134" w:right="851" w:bottom="1134" w:left="1418" w:header="851" w:footer="851" w:gutter="0"/>
          <w:pgNumType w:start="1"/>
          <w:cols w:space="708"/>
          <w:docGrid w:linePitch="360"/>
        </w:sectPr>
      </w:pPr>
    </w:p>
    <w:p w:rsidR="009F2F6D" w:rsidRPr="009F2F6D" w:rsidRDefault="009F2F6D" w:rsidP="00B21A9A">
      <w:pPr>
        <w:pStyle w:val="Textnormal"/>
      </w:pPr>
    </w:p>
    <w:sectPr w:rsidR="009F2F6D" w:rsidRPr="009F2F6D" w:rsidSect="009B6319">
      <w:pgSz w:w="11906" w:h="16838" w:code="9"/>
      <w:pgMar w:top="1134" w:right="851" w:bottom="1134"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D12" w:rsidRDefault="001B6D12" w:rsidP="00A35E12">
      <w:r>
        <w:separator/>
      </w:r>
    </w:p>
  </w:endnote>
  <w:endnote w:type="continuationSeparator" w:id="0">
    <w:p w:rsidR="001B6D12" w:rsidRDefault="001B6D12" w:rsidP="00A3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394CD6">
    <w:pPr>
      <w:pStyle w:val="Fuzeile"/>
      <w:tabs>
        <w:tab w:val="clear" w:pos="9072"/>
        <w:tab w:val="right" w:pos="88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394CD6">
    <w:pPr>
      <w:pStyle w:val="Fuzeile"/>
      <w:tabs>
        <w:tab w:val="clear" w:pos="9072"/>
        <w:tab w:val="right" w:pos="8820"/>
      </w:tabs>
    </w:pPr>
    <w:r>
      <w:rPr>
        <w:noProof/>
      </w:rPr>
      <mc:AlternateContent>
        <mc:Choice Requires="wps">
          <w:drawing>
            <wp:anchor distT="0" distB="0" distL="114300" distR="114300" simplePos="0" relativeHeight="251659264" behindDoc="0" locked="0" layoutInCell="1" allowOverlap="1" wp14:anchorId="6DB83C5A" wp14:editId="4FF03C9C">
              <wp:simplePos x="0" y="0"/>
              <wp:positionH relativeFrom="column">
                <wp:align>left</wp:align>
              </wp:positionH>
              <wp:positionV relativeFrom="paragraph">
                <wp:posOffset>0</wp:posOffset>
              </wp:positionV>
              <wp:extent cx="6120000" cy="0"/>
              <wp:effectExtent l="0" t="0" r="14605" b="1905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7708" id="Line 44" o:spid="_x0000_s1026" style="position:absolute;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Do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"/>
          </w:pict>
        </mc:Fallback>
      </mc:AlternateContent>
    </w:r>
    <w:r>
      <w:tab/>
    </w:r>
  </w:p>
  <w:p w:rsidR="00F40BD4" w:rsidRDefault="00F40BD4" w:rsidP="00394CD6">
    <w:pPr>
      <w:pStyle w:val="Fuzeile"/>
      <w:tabs>
        <w:tab w:val="clear" w:pos="9072"/>
        <w:tab w:val="right" w:pos="8820"/>
      </w:tabs>
    </w:pPr>
    <w:r>
      <w:tab/>
      <w:t xml:space="preserve">- </w:t>
    </w:r>
    <w:r>
      <w:fldChar w:fldCharType="begin"/>
    </w:r>
    <w:r>
      <w:instrText xml:space="preserve"> PAGE </w:instrText>
    </w:r>
    <w:r>
      <w:fldChar w:fldCharType="separate"/>
    </w:r>
    <w:r>
      <w:rPr>
        <w:noProof/>
      </w:rPr>
      <w:t>II</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5830D0">
    <w:pPr>
      <w:pStyle w:val="Fuzeile"/>
      <w:tabs>
        <w:tab w:val="clear" w:pos="9072"/>
        <w:tab w:val="right" w:pos="8820"/>
      </w:tabs>
    </w:pPr>
    <w:r>
      <w:rPr>
        <w:noProof/>
      </w:rPr>
      <mc:AlternateContent>
        <mc:Choice Requires="wps">
          <w:drawing>
            <wp:anchor distT="0" distB="0" distL="114300" distR="114300" simplePos="0" relativeHeight="251658240" behindDoc="0" locked="0" layoutInCell="1" allowOverlap="1" wp14:anchorId="4DC760BB" wp14:editId="74D6B428">
              <wp:simplePos x="0" y="0"/>
              <wp:positionH relativeFrom="column">
                <wp:align>left</wp:align>
              </wp:positionH>
              <wp:positionV relativeFrom="paragraph">
                <wp:posOffset>71755</wp:posOffset>
              </wp:positionV>
              <wp:extent cx="6120000" cy="0"/>
              <wp:effectExtent l="0" t="0" r="14605" b="1905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D8752" id="Line 43" o:spid="_x0000_s1026" style="position:absolute;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5.65pt" to="481.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1BP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"/>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394CD6">
    <w:pPr>
      <w:pStyle w:val="Fuzeile"/>
      <w:tabs>
        <w:tab w:val="clear" w:pos="9072"/>
        <w:tab w:val="right" w:pos="8820"/>
      </w:tabs>
    </w:pPr>
    <w:r>
      <w:rPr>
        <w:noProof/>
      </w:rPr>
      <mc:AlternateContent>
        <mc:Choice Requires="wps">
          <w:drawing>
            <wp:anchor distT="0" distB="0" distL="114300" distR="114300" simplePos="0" relativeHeight="251655168" behindDoc="0" locked="0" layoutInCell="1" allowOverlap="1" wp14:anchorId="6CEDD11F" wp14:editId="7A7C8A98">
              <wp:simplePos x="0" y="0"/>
              <wp:positionH relativeFrom="column">
                <wp:align>left</wp:align>
              </wp:positionH>
              <wp:positionV relativeFrom="paragraph">
                <wp:posOffset>0</wp:posOffset>
              </wp:positionV>
              <wp:extent cx="6120000" cy="0"/>
              <wp:effectExtent l="0" t="0" r="1460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DC3DC" id="Line 32" o:spid="_x0000_s1026" style="position:absolute;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83X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"/>
          </w:pict>
        </mc:Fallback>
      </mc:AlternateContent>
    </w:r>
    <w:r>
      <w:tab/>
    </w:r>
  </w:p>
  <w:p w:rsidR="00F40BD4" w:rsidRDefault="00F40BD4" w:rsidP="00394CD6">
    <w:pPr>
      <w:pStyle w:val="Fuzeile"/>
      <w:tabs>
        <w:tab w:val="clear" w:pos="9072"/>
        <w:tab w:val="right" w:pos="8820"/>
      </w:tabs>
    </w:pPr>
    <w:r>
      <w:tab/>
      <w:t xml:space="preserve">- </w:t>
    </w:r>
    <w:r>
      <w:fldChar w:fldCharType="begin"/>
    </w:r>
    <w:r>
      <w:instrText xml:space="preserve"> PAGE </w:instrText>
    </w:r>
    <w:r>
      <w:fldChar w:fldCharType="separate"/>
    </w:r>
    <w:r>
      <w:rPr>
        <w:noProof/>
      </w:rPr>
      <w:t>VI</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DE5913">
    <w:pPr>
      <w:pStyle w:val="Fuzeile"/>
      <w:tabs>
        <w:tab w:val="clear" w:pos="9072"/>
        <w:tab w:val="right" w:pos="9639"/>
      </w:tabs>
    </w:pPr>
    <w:r>
      <w:rPr>
        <w:noProof/>
      </w:rPr>
      <mc:AlternateContent>
        <mc:Choice Requires="wps">
          <w:drawing>
            <wp:anchor distT="0" distB="0" distL="114300" distR="114300" simplePos="0" relativeHeight="251675648" behindDoc="0" locked="0" layoutInCell="1" allowOverlap="1" wp14:anchorId="7ED40A80" wp14:editId="27A3D700">
              <wp:simplePos x="0" y="0"/>
              <wp:positionH relativeFrom="column">
                <wp:align>left</wp:align>
              </wp:positionH>
              <wp:positionV relativeFrom="paragraph">
                <wp:posOffset>71755</wp:posOffset>
              </wp:positionV>
              <wp:extent cx="6120000" cy="0"/>
              <wp:effectExtent l="0" t="0" r="14605" b="19050"/>
              <wp:wrapNone/>
              <wp:docPr id="7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6086F" id="Line 43" o:spid="_x0000_s1026" style="position:absolute;z-index:2516756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5.65pt" to="481.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to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"/>
          </w:pict>
        </mc:Fallback>
      </mc:AlternateContent>
    </w:r>
    <w:r>
      <w:tab/>
    </w:r>
    <w:r>
      <w:tab/>
    </w:r>
    <w:r>
      <w:fldChar w:fldCharType="begin"/>
    </w:r>
    <w:r>
      <w:instrText xml:space="preserve"> PAGE </w:instrText>
    </w:r>
    <w:r>
      <w:fldChar w:fldCharType="separate"/>
    </w:r>
    <w:r w:rsidR="006A53AA">
      <w:rPr>
        <w:noProof/>
      </w:rPr>
      <w:t>III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394CD6">
    <w:pPr>
      <w:pStyle w:val="Fuzeile"/>
      <w:tabs>
        <w:tab w:val="clear" w:pos="9072"/>
        <w:tab w:val="right" w:pos="8820"/>
      </w:tabs>
    </w:pPr>
    <w:r>
      <w:rPr>
        <w:noProof/>
      </w:rPr>
      <mc:AlternateContent>
        <mc:Choice Requires="wps">
          <w:drawing>
            <wp:anchor distT="0" distB="0" distL="114300" distR="114300" simplePos="0" relativeHeight="251656192" behindDoc="0" locked="0" layoutInCell="1" allowOverlap="1" wp14:anchorId="58E365DD" wp14:editId="26C7BEDB">
              <wp:simplePos x="0" y="0"/>
              <wp:positionH relativeFrom="column">
                <wp:align>left</wp:align>
              </wp:positionH>
              <wp:positionV relativeFrom="paragraph">
                <wp:posOffset>-71755</wp:posOffset>
              </wp:positionV>
              <wp:extent cx="5568950" cy="0"/>
              <wp:effectExtent l="5715" t="13970" r="6985" b="5080"/>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6BCFD" id="Line 33" o:spid="_x0000_s1026" style="position:absolute;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5.65pt" to="43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3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"/>
          </w:pict>
        </mc:Fallback>
      </mc:AlternateContent>
    </w:r>
    <w:r>
      <w:tab/>
      <w:t xml:space="preserve">- </w:t>
    </w:r>
    <w:r>
      <w:fldChar w:fldCharType="begin"/>
    </w:r>
    <w:r>
      <w:instrText xml:space="preserve"> PAGE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D12" w:rsidRDefault="001B6D12" w:rsidP="00A35E12">
      <w:r>
        <w:separator/>
      </w:r>
    </w:p>
  </w:footnote>
  <w:footnote w:type="continuationSeparator" w:id="0">
    <w:p w:rsidR="001B6D12" w:rsidRDefault="001B6D12" w:rsidP="00A3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A3776E">
    <w:pPr>
      <w:pStyle w:val="Kopfzeile"/>
      <w:tabs>
        <w:tab w:val="clear" w:pos="8820"/>
        <w:tab w:val="right" w:pos="9639"/>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A3776E">
    <w:pPr>
      <w:pStyle w:val="Kopfzeile"/>
      <w:tabs>
        <w:tab w:val="clear" w:pos="8820"/>
        <w:tab w:val="right" w:pos="9639"/>
      </w:tabs>
    </w:pPr>
    <w:r>
      <w:tab/>
    </w:r>
    <w:fldSimple w:instr=" STYLEREF  &quot;Überschrift 0&quot;  \* MERGEFORMAT ">
      <w:r w:rsidR="00FA40C5">
        <w:t>Abkürzungen und Formelzeichen</w:t>
      </w:r>
    </w:fldSimple>
    <w:r>
      <mc:AlternateContent>
        <mc:Choice Requires="wps">
          <w:drawing>
            <wp:anchor distT="0" distB="0" distL="114300" distR="114300" simplePos="0" relativeHeight="251665408" behindDoc="0" locked="0" layoutInCell="1" allowOverlap="1" wp14:anchorId="3E22258C" wp14:editId="3F0747B9">
              <wp:simplePos x="0" y="0"/>
              <wp:positionH relativeFrom="column">
                <wp:align>left</wp:align>
              </wp:positionH>
              <wp:positionV relativeFrom="paragraph">
                <wp:posOffset>180340</wp:posOffset>
              </wp:positionV>
              <wp:extent cx="6120000" cy="0"/>
              <wp:effectExtent l="0" t="0" r="14605" b="19050"/>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4A843" id="Line 51" o:spid="_x0000_s1026" style="position:absolute;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9WM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"/>
          </w:pict>
        </mc:Fallback>
      </mc:AlternateContent>
    </w:r>
  </w:p>
  <w:p w:rsidR="00F40BD4" w:rsidRDefault="00F40BD4" w:rsidP="00A3776E">
    <w:pPr>
      <w:pStyle w:val="Kopfzeile"/>
      <w:tabs>
        <w:tab w:val="clear" w:pos="8820"/>
        <w:tab w:val="right" w:pos="9639"/>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9B6319">
    <w:pPr>
      <w:pStyle w:val="Kopfzeile"/>
    </w:pPr>
    <w:r>
      <mc:AlternateContent>
        <mc:Choice Requires="wps">
          <w:drawing>
            <wp:anchor distT="0" distB="0" distL="114300" distR="114300" simplePos="0" relativeHeight="251651072" behindDoc="0" locked="0" layoutInCell="1" allowOverlap="1" wp14:anchorId="0C2D6096" wp14:editId="43DF0A4C">
              <wp:simplePos x="0" y="0"/>
              <wp:positionH relativeFrom="column">
                <wp:align>left</wp:align>
              </wp:positionH>
              <wp:positionV relativeFrom="paragraph">
                <wp:posOffset>180340</wp:posOffset>
              </wp:positionV>
              <wp:extent cx="5568950" cy="0"/>
              <wp:effectExtent l="9525" t="8890" r="12700" b="1016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8AD72" id="Line 17" o:spid="_x0000_s1026" style="position:absolute;z-index:2516510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14.2pt" to="43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E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"/>
          </w:pict>
        </mc:Fallback>
      </mc:AlternateContent>
    </w:r>
    <w:fldSimple w:instr=" STYLEREF  &quot;Überschrift 0&quot;  \* MERGEFORMAT ">
      <w:r>
        <w:t>Abkürzungen und Formelzeichen</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A3776E">
    <w:pPr>
      <w:pStyle w:val="Kopfzeile"/>
      <w:tabs>
        <w:tab w:val="clear" w:pos="8820"/>
        <w:tab w:val="right" w:pos="9639"/>
      </w:tabs>
    </w:pPr>
    <w:r>
      <w:tab/>
    </w:r>
    <w:r>
      <mc:AlternateContent>
        <mc:Choice Requires="wps">
          <w:drawing>
            <wp:anchor distT="0" distB="0" distL="114300" distR="114300" simplePos="0" relativeHeight="251650048" behindDoc="0" locked="0" layoutInCell="1" allowOverlap="1" wp14:anchorId="6E3EE781" wp14:editId="7E444528">
              <wp:simplePos x="0" y="0"/>
              <wp:positionH relativeFrom="column">
                <wp:align>left</wp:align>
              </wp:positionH>
              <wp:positionV relativeFrom="paragraph">
                <wp:posOffset>180340</wp:posOffset>
              </wp:positionV>
              <wp:extent cx="6120000" cy="0"/>
              <wp:effectExtent l="0" t="0" r="14605" b="1905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ACB89" id="Line 16" o:spid="_x0000_s1026" style="position:absolute;z-index:2516500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2g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"/>
          </w:pict>
        </mc:Fallback>
      </mc:AlternateContent>
    </w:r>
    <w:fldSimple w:instr=" STYLEREF  &quot;Überschrift 0&quot;  \* MERGEFORMAT ">
      <w:r w:rsidR="00FA40C5">
        <w:t>Begriffserläuterung</w:t>
      </w:r>
    </w:fldSimple>
  </w:p>
  <w:p w:rsidR="00F40BD4" w:rsidRDefault="00F40BD4" w:rsidP="00A3776E">
    <w:pPr>
      <w:pStyle w:val="Kopfzeile"/>
      <w:tabs>
        <w:tab w:val="clear" w:pos="8820"/>
        <w:tab w:val="right" w:pos="9639"/>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DA0453" w:rsidP="009B6319">
    <w:pPr>
      <w:pStyle w:val="Kopfzeile"/>
    </w:pPr>
    <w:fldSimple w:instr=" STYLEREF  &quot;Überschrift 1&quot; \n  \* MERGEFORMAT ">
      <w:r w:rsidR="00F40BD4">
        <w:t>1</w:t>
      </w:r>
    </w:fldSimple>
    <w:r w:rsidR="00F40BD4">
      <w:t xml:space="preserve"> </w:t>
    </w:r>
    <w:fldSimple w:instr=" STYLEREF  &quot;Überschrift 1&quot;  \* MERGEFORMAT ">
      <w:r w:rsidR="00F40BD4">
        <w:t>Einleitung</w:t>
      </w:r>
    </w:fldSimple>
    <w:r w:rsidR="00F40BD4">
      <mc:AlternateContent>
        <mc:Choice Requires="wps">
          <w:drawing>
            <wp:anchor distT="0" distB="0" distL="114300" distR="114300" simplePos="0" relativeHeight="251667456" behindDoc="0" locked="0" layoutInCell="1" allowOverlap="1" wp14:anchorId="02BF62C4" wp14:editId="033CADF5">
              <wp:simplePos x="0" y="0"/>
              <wp:positionH relativeFrom="column">
                <wp:posOffset>0</wp:posOffset>
              </wp:positionH>
              <wp:positionV relativeFrom="paragraph">
                <wp:posOffset>180340</wp:posOffset>
              </wp:positionV>
              <wp:extent cx="5569200" cy="0"/>
              <wp:effectExtent l="0" t="0" r="12700" b="19050"/>
              <wp:wrapNone/>
              <wp:docPr id="6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96730"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3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9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"/>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A3776E">
    <w:pPr>
      <w:pStyle w:val="Kopfzeile"/>
      <w:tabs>
        <w:tab w:val="clear" w:pos="8820"/>
        <w:tab w:val="right" w:pos="9639"/>
      </w:tabs>
    </w:pPr>
    <w:r>
      <mc:AlternateContent>
        <mc:Choice Requires="wps">
          <w:drawing>
            <wp:anchor distT="0" distB="0" distL="114300" distR="114300" simplePos="0" relativeHeight="251669504" behindDoc="0" locked="0" layoutInCell="1" allowOverlap="1" wp14:anchorId="3A73B6A2" wp14:editId="043228BE">
              <wp:simplePos x="0" y="0"/>
              <wp:positionH relativeFrom="column">
                <wp:posOffset>0</wp:posOffset>
              </wp:positionH>
              <wp:positionV relativeFrom="paragraph">
                <wp:posOffset>180340</wp:posOffset>
              </wp:positionV>
              <wp:extent cx="6120000" cy="0"/>
              <wp:effectExtent l="0" t="0" r="14605" b="19050"/>
              <wp:wrapNone/>
              <wp:docPr id="6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E3FB3" id="Line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j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"/>
          </w:pict>
        </mc:Fallback>
      </mc:AlternateContent>
    </w:r>
    <w:r>
      <w:tab/>
    </w:r>
    <w:fldSimple w:instr=" STYLEREF  &quot;Überschrift 1&quot; \n  \* MERGEFORMAT ">
      <w:r w:rsidR="00FA40C5">
        <w:t>3</w:t>
      </w:r>
    </w:fldSimple>
    <w:r>
      <w:t xml:space="preserve"> </w:t>
    </w:r>
    <w:fldSimple w:instr=" STYLEREF  &quot;Überschrift 1&quot;  \* MERGEFORMAT ">
      <w:r w:rsidR="00FA40C5">
        <w:t>Überschrift Ebene 1</w:t>
      </w:r>
    </w:fldSimple>
  </w:p>
  <w:p w:rsidR="00F40BD4" w:rsidRDefault="00F40BD4" w:rsidP="00A3776E">
    <w:pPr>
      <w:pStyle w:val="Kopfzeile"/>
      <w:tabs>
        <w:tab w:val="clear" w:pos="8820"/>
        <w:tab w:val="right" w:pos="9639"/>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DA0453" w:rsidP="009B6319">
    <w:pPr>
      <w:pStyle w:val="Kopfzeile"/>
    </w:pPr>
    <w:fldSimple w:instr=" STYLEREF  &quot;Überschrift 0&quot;  \* MERGEFORMAT ">
      <w:r w:rsidR="00F40BD4">
        <w:t>Begriffserläuterung</w:t>
      </w:r>
    </w:fldSimple>
    <w:r w:rsidR="00F40BD4">
      <mc:AlternateContent>
        <mc:Choice Requires="wps">
          <w:drawing>
            <wp:anchor distT="0" distB="0" distL="114300" distR="114300" simplePos="0" relativeHeight="251663360" behindDoc="0" locked="0" layoutInCell="1" allowOverlap="1" wp14:anchorId="751C3515" wp14:editId="562D6748">
              <wp:simplePos x="0" y="0"/>
              <wp:positionH relativeFrom="column">
                <wp:align>left</wp:align>
              </wp:positionH>
              <wp:positionV relativeFrom="paragraph">
                <wp:posOffset>180340</wp:posOffset>
              </wp:positionV>
              <wp:extent cx="5568950" cy="0"/>
              <wp:effectExtent l="9525" t="8890" r="12700" b="1016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776E2" id="Line 49" o:spid="_x0000_s1026" style="position:absolute;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14.2pt" to="43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dz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"/>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A3776E">
    <w:pPr>
      <w:pStyle w:val="Kopfzeile"/>
      <w:tabs>
        <w:tab w:val="clear" w:pos="8820"/>
        <w:tab w:val="right" w:pos="9639"/>
      </w:tabs>
    </w:pPr>
    <w:r>
      <w:tab/>
    </w:r>
    <w:fldSimple w:instr=" STYLEREF  &quot;Überschrift 0&quot;  \* MERGEFORMAT ">
      <w:r w:rsidR="00FA40C5">
        <w:t>Quellenverzeichnis</w:t>
      </w:r>
    </w:fldSimple>
    <w:r>
      <mc:AlternateContent>
        <mc:Choice Requires="wps">
          <w:drawing>
            <wp:anchor distT="0" distB="0" distL="114300" distR="114300" simplePos="0" relativeHeight="251662336" behindDoc="0" locked="0" layoutInCell="1" allowOverlap="1" wp14:anchorId="27F65216" wp14:editId="2FB7DCE0">
              <wp:simplePos x="0" y="0"/>
              <wp:positionH relativeFrom="column">
                <wp:align>left</wp:align>
              </wp:positionH>
              <wp:positionV relativeFrom="paragraph">
                <wp:posOffset>180340</wp:posOffset>
              </wp:positionV>
              <wp:extent cx="6120000" cy="0"/>
              <wp:effectExtent l="0" t="0" r="14605" b="1905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CFEC6" id="Line 48" o:spid="_x0000_s1026" style="position:absolute;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5k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"/>
          </w:pict>
        </mc:Fallback>
      </mc:AlternateContent>
    </w:r>
  </w:p>
  <w:p w:rsidR="00F40BD4" w:rsidRDefault="00F40BD4" w:rsidP="00A3776E">
    <w:pPr>
      <w:pStyle w:val="Kopfzeile"/>
      <w:tabs>
        <w:tab w:val="clear" w:pos="8820"/>
        <w:tab w:val="right" w:pos="9639"/>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DA0453" w:rsidP="009B6319">
    <w:pPr>
      <w:pStyle w:val="Kopfzeile"/>
    </w:pPr>
    <w:fldSimple w:instr=" STYLEREF  &quot;Überschrift 0&quot;  \* MERGEFORMAT ">
      <w:r w:rsidR="00F40BD4">
        <w:t>Literaturverzeichnis</w:t>
      </w:r>
    </w:fldSimple>
    <w:r w:rsidR="00F40BD4">
      <mc:AlternateContent>
        <mc:Choice Requires="wps">
          <w:drawing>
            <wp:anchor distT="0" distB="0" distL="114300" distR="114300" simplePos="0" relativeHeight="251671552" behindDoc="0" locked="0" layoutInCell="1" allowOverlap="1" wp14:anchorId="67023582" wp14:editId="5ACBA919">
              <wp:simplePos x="0" y="0"/>
              <wp:positionH relativeFrom="column">
                <wp:posOffset>0</wp:posOffset>
              </wp:positionH>
              <wp:positionV relativeFrom="paragraph">
                <wp:posOffset>180340</wp:posOffset>
              </wp:positionV>
              <wp:extent cx="5569200" cy="0"/>
              <wp:effectExtent l="0" t="0" r="12700" b="19050"/>
              <wp:wrapNone/>
              <wp:docPr id="6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0BCEA" id="Line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3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I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"/>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A3776E">
    <w:pPr>
      <w:pStyle w:val="Kopfzeile"/>
      <w:tabs>
        <w:tab w:val="clear" w:pos="8820"/>
        <w:tab w:val="right" w:pos="9639"/>
      </w:tabs>
    </w:pPr>
    <w:r>
      <mc:AlternateContent>
        <mc:Choice Requires="wps">
          <w:drawing>
            <wp:anchor distT="0" distB="0" distL="114300" distR="114300" simplePos="0" relativeHeight="251673600" behindDoc="0" locked="0" layoutInCell="1" allowOverlap="1" wp14:anchorId="5222FB00" wp14:editId="2303FD74">
              <wp:simplePos x="0" y="0"/>
              <wp:positionH relativeFrom="column">
                <wp:posOffset>0</wp:posOffset>
              </wp:positionH>
              <wp:positionV relativeFrom="paragraph">
                <wp:posOffset>180340</wp:posOffset>
              </wp:positionV>
              <wp:extent cx="6120000" cy="0"/>
              <wp:effectExtent l="0" t="0" r="14605" b="19050"/>
              <wp:wrapNone/>
              <wp:docPr id="7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418BF"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Bz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"/>
          </w:pict>
        </mc:Fallback>
      </mc:AlternateContent>
    </w:r>
    <w:r>
      <w:tab/>
    </w:r>
    <w:fldSimple w:instr=" STYLEREF  &quot;Überschrift 0&quot;  \* MERGEFORMAT ">
      <w:r w:rsidR="00FA40C5">
        <w:t>Anlage 1</w:t>
      </w:r>
    </w:fldSimple>
  </w:p>
  <w:p w:rsidR="00F40BD4" w:rsidRDefault="00F40BD4" w:rsidP="00A3776E">
    <w:pPr>
      <w:pStyle w:val="Kopfzeile"/>
      <w:tabs>
        <w:tab w:val="clear" w:pos="8820"/>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9B6319">
    <w:pPr>
      <w:pStyle w:val="Kopfzeile"/>
    </w:pPr>
    <w:r>
      <mc:AlternateContent>
        <mc:Choice Requires="wps">
          <w:drawing>
            <wp:anchor distT="0" distB="0" distL="114300" distR="114300" simplePos="0" relativeHeight="251661312" behindDoc="0" locked="0" layoutInCell="1" allowOverlap="1" wp14:anchorId="4BC0ACE7" wp14:editId="39B603B8">
              <wp:simplePos x="0" y="0"/>
              <wp:positionH relativeFrom="column">
                <wp:align>left</wp:align>
              </wp:positionH>
              <wp:positionV relativeFrom="paragraph">
                <wp:posOffset>180340</wp:posOffset>
              </wp:positionV>
              <wp:extent cx="6120000" cy="0"/>
              <wp:effectExtent l="0" t="0" r="14605" b="19050"/>
              <wp:wrapNone/>
              <wp:docPr id="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2A53B" id="Line 47" o:spid="_x0000_s1026" style="position:absolute;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1g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"/>
          </w:pict>
        </mc:Fallback>
      </mc:AlternateContent>
    </w:r>
    <w:fldSimple w:instr=" STYLEREF  Überschrift  \* MERGEFORMAT ">
      <w:r>
        <w:t>Erklärung zur selbstständigen Anfertigung der Arbeit</w:t>
      </w:r>
    </w:fldSimple>
  </w:p>
  <w:p w:rsidR="00F40BD4" w:rsidRPr="009730FA" w:rsidRDefault="00F40BD4" w:rsidP="009B63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0474E9">
    <w:pPr>
      <w:pStyle w:val="Kopfzeile"/>
      <w:tabs>
        <w:tab w:val="clear" w:pos="8820"/>
        <w:tab w:val="right" w:pos="9639"/>
      </w:tabs>
    </w:pPr>
    <w:r>
      <w:tab/>
    </w:r>
    <w:fldSimple w:instr=" STYLEREF  Überschrift  \* MERGEFORMAT ">
      <w:r>
        <w:t>Erklärung zur selbstständigen Anfertigung der Arbeit</w:t>
      </w:r>
    </w:fldSimple>
    <w:r>
      <mc:AlternateContent>
        <mc:Choice Requires="wps">
          <w:drawing>
            <wp:anchor distT="0" distB="0" distL="114300" distR="114300" simplePos="0" relativeHeight="251660288" behindDoc="0" locked="0" layoutInCell="1" allowOverlap="1" wp14:anchorId="48B35717" wp14:editId="2320F899">
              <wp:simplePos x="0" y="0"/>
              <wp:positionH relativeFrom="column">
                <wp:align>left</wp:align>
              </wp:positionH>
              <wp:positionV relativeFrom="paragraph">
                <wp:posOffset>180340</wp:posOffset>
              </wp:positionV>
              <wp:extent cx="6120000" cy="0"/>
              <wp:effectExtent l="0" t="0" r="14605" b="1905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523C9" id="Line 46" o:spid="_x0000_s1026" style="position:absolute;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cN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"/>
          </w:pict>
        </mc:Fallback>
      </mc:AlternateContent>
    </w:r>
  </w:p>
  <w:p w:rsidR="00F40BD4" w:rsidRPr="009730FA" w:rsidRDefault="00F40BD4" w:rsidP="000474E9">
    <w:pPr>
      <w:pStyle w:val="Kopfzeile"/>
      <w:tabs>
        <w:tab w:val="clear" w:pos="8820"/>
        <w:tab w:val="right" w:pos="963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0474E9">
    <w:pPr>
      <w:pStyle w:val="Kopfzeile"/>
      <w:tabs>
        <w:tab w:val="clear" w:pos="8820"/>
        <w:tab w:val="right" w:pos="9639"/>
      </w:tabs>
    </w:pPr>
    <w:r w:rsidRPr="009B6319">
      <mc:AlternateContent>
        <mc:Choice Requires="wps">
          <w:drawing>
            <wp:anchor distT="0" distB="0" distL="114300" distR="114300" simplePos="0" relativeHeight="251653120" behindDoc="0" locked="0" layoutInCell="1" allowOverlap="1" wp14:anchorId="3908D645" wp14:editId="2310F833">
              <wp:simplePos x="0" y="0"/>
              <wp:positionH relativeFrom="column">
                <wp:align>left</wp:align>
              </wp:positionH>
              <wp:positionV relativeFrom="paragraph">
                <wp:posOffset>180340</wp:posOffset>
              </wp:positionV>
              <wp:extent cx="6120000" cy="0"/>
              <wp:effectExtent l="0" t="0" r="14605" b="1905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AAB09" id="Line 19" o:spid="_x0000_s1026" style="position:absolute;z-index:2516531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s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"/>
          </w:pict>
        </mc:Fallback>
      </mc:AlternateContent>
    </w:r>
    <w:fldSimple w:instr=" STYLEREF  Überschrift  \* MERGEFORMAT ">
      <w:r>
        <w:t>Vorwort</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0474E9">
    <w:pPr>
      <w:pStyle w:val="Kopfzeile"/>
      <w:tabs>
        <w:tab w:val="clear" w:pos="8820"/>
        <w:tab w:val="right" w:pos="9639"/>
      </w:tabs>
    </w:pPr>
    <w:r>
      <w:tab/>
    </w:r>
    <w:fldSimple w:instr=" STYLEREF  Überschrift  \* MERGEFORMAT ">
      <w:r w:rsidR="00FA40C5">
        <w:t>Inhaltsverzeichnis</w:t>
      </w:r>
    </w:fldSimple>
    <w:r>
      <mc:AlternateContent>
        <mc:Choice Requires="wps">
          <w:drawing>
            <wp:anchor distT="0" distB="0" distL="114300" distR="114300" simplePos="0" relativeHeight="251652096" behindDoc="0" locked="0" layoutInCell="1" allowOverlap="1" wp14:anchorId="1EB3EA30" wp14:editId="772BF00D">
              <wp:simplePos x="0" y="0"/>
              <wp:positionH relativeFrom="column">
                <wp:align>left</wp:align>
              </wp:positionH>
              <wp:positionV relativeFrom="paragraph">
                <wp:posOffset>180340</wp:posOffset>
              </wp:positionV>
              <wp:extent cx="6120000" cy="0"/>
              <wp:effectExtent l="0" t="0" r="14605" b="1905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4195F" id="Line 18" o:spid="_x0000_s1026" style="position:absolute;z-index:2516520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F5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"/>
          </w:pict>
        </mc:Fallback>
      </mc:AlternateContent>
    </w:r>
  </w:p>
  <w:p w:rsidR="00F40BD4" w:rsidRDefault="00F40BD4" w:rsidP="000474E9">
    <w:pPr>
      <w:pStyle w:val="Kopfzeile"/>
      <w:tabs>
        <w:tab w:val="clear" w:pos="8820"/>
        <w:tab w:val="right" w:pos="9639"/>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0474E9">
    <w:pPr>
      <w:pStyle w:val="Kopfzeile"/>
      <w:tabs>
        <w:tab w:val="clear" w:pos="8820"/>
        <w:tab w:val="right" w:pos="9639"/>
      </w:tabs>
    </w:pPr>
    <w:r>
      <w:tab/>
    </w:r>
    <w:fldSimple w:instr=" STYLEREF  &quot;Überschrift 0&quot;  \* MERGEFORMAT ">
      <w:r w:rsidR="00FA40C5">
        <w:t>Verzeichnis der Abbildungen</w:t>
      </w:r>
    </w:fldSimple>
    <w:r>
      <mc:AlternateContent>
        <mc:Choice Requires="wps">
          <w:drawing>
            <wp:anchor distT="0" distB="0" distL="114300" distR="114300" simplePos="0" relativeHeight="251677696" behindDoc="0" locked="0" layoutInCell="1" allowOverlap="1" wp14:anchorId="0C6A8858" wp14:editId="6DFD5961">
              <wp:simplePos x="0" y="0"/>
              <wp:positionH relativeFrom="column">
                <wp:align>left</wp:align>
              </wp:positionH>
              <wp:positionV relativeFrom="paragraph">
                <wp:posOffset>180340</wp:posOffset>
              </wp:positionV>
              <wp:extent cx="6120000" cy="0"/>
              <wp:effectExtent l="0" t="0" r="14605" b="190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EA506" id="Line 18" o:spid="_x0000_s1026" style="position:absolute;z-index:2516776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T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"/>
          </w:pict>
        </mc:Fallback>
      </mc:AlternateContent>
    </w:r>
  </w:p>
  <w:p w:rsidR="00F40BD4" w:rsidRDefault="00F40BD4" w:rsidP="000474E9">
    <w:pPr>
      <w:pStyle w:val="Kopfzeile"/>
      <w:tabs>
        <w:tab w:val="clear" w:pos="8820"/>
        <w:tab w:val="right" w:pos="9639"/>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0474E9">
    <w:pPr>
      <w:pStyle w:val="Kopfzeile"/>
      <w:tabs>
        <w:tab w:val="clear" w:pos="8820"/>
        <w:tab w:val="right" w:pos="9639"/>
      </w:tabs>
    </w:pPr>
    <w:r>
      <w:tab/>
    </w:r>
    <w:fldSimple w:instr=" STYLEREF  &quot;Überschrift 0&quot;  \* MERGEFORMAT ">
      <w:r w:rsidR="00FA40C5">
        <w:t>Verzeichnis der Tabellen</w:t>
      </w:r>
    </w:fldSimple>
    <w:r>
      <mc:AlternateContent>
        <mc:Choice Requires="wps">
          <w:drawing>
            <wp:anchor distT="0" distB="0" distL="114300" distR="114300" simplePos="0" relativeHeight="251679744" behindDoc="0" locked="0" layoutInCell="1" allowOverlap="1" wp14:anchorId="080B2225" wp14:editId="2E29A31C">
              <wp:simplePos x="0" y="0"/>
              <wp:positionH relativeFrom="column">
                <wp:align>left</wp:align>
              </wp:positionH>
              <wp:positionV relativeFrom="paragraph">
                <wp:posOffset>180340</wp:posOffset>
              </wp:positionV>
              <wp:extent cx="6120000" cy="0"/>
              <wp:effectExtent l="0" t="0" r="14605" b="1905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0F3F9" id="Line 18" o:spid="_x0000_s1026" style="position:absolute;z-index:2516797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A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"/>
          </w:pict>
        </mc:Fallback>
      </mc:AlternateContent>
    </w:r>
  </w:p>
  <w:p w:rsidR="00F40BD4" w:rsidRDefault="00F40BD4" w:rsidP="000474E9">
    <w:pPr>
      <w:pStyle w:val="Kopfzeile"/>
      <w:tabs>
        <w:tab w:val="clear" w:pos="8820"/>
        <w:tab w:val="right" w:pos="9639"/>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0474E9">
    <w:pPr>
      <w:pStyle w:val="Kopfzeile"/>
      <w:tabs>
        <w:tab w:val="clear" w:pos="8820"/>
        <w:tab w:val="right" w:pos="9639"/>
      </w:tabs>
    </w:pPr>
    <w:r>
      <w:tab/>
    </w:r>
    <w:fldSimple w:instr=" STYLEREF  &quot;Überschrift 0&quot;  \* MERGEFORMAT ">
      <w:r w:rsidR="00FA40C5">
        <w:t>Verzeichnis der Formeln</w:t>
      </w:r>
    </w:fldSimple>
    <w:r>
      <mc:AlternateContent>
        <mc:Choice Requires="wps">
          <w:drawing>
            <wp:anchor distT="0" distB="0" distL="114300" distR="114300" simplePos="0" relativeHeight="251681792" behindDoc="0" locked="0" layoutInCell="1" allowOverlap="1" wp14:anchorId="725E1B39" wp14:editId="1F474CB9">
              <wp:simplePos x="0" y="0"/>
              <wp:positionH relativeFrom="column">
                <wp:align>left</wp:align>
              </wp:positionH>
              <wp:positionV relativeFrom="paragraph">
                <wp:posOffset>180340</wp:posOffset>
              </wp:positionV>
              <wp:extent cx="6120000" cy="0"/>
              <wp:effectExtent l="0" t="0" r="14605" b="1905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4A3D2" id="Line 18" o:spid="_x0000_s1026" style="position:absolute;z-index:2516817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DU5EQ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"/>
          </w:pict>
        </mc:Fallback>
      </mc:AlternateContent>
    </w:r>
  </w:p>
  <w:p w:rsidR="00F40BD4" w:rsidRDefault="00F40BD4" w:rsidP="000474E9">
    <w:pPr>
      <w:pStyle w:val="Kopfzeile"/>
      <w:tabs>
        <w:tab w:val="clear" w:pos="8820"/>
        <w:tab w:val="right" w:pos="9639"/>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D4" w:rsidRDefault="00F40BD4" w:rsidP="009B6319">
    <w:pPr>
      <w:pStyle w:val="Kopfzeile"/>
    </w:pPr>
    <w:r>
      <mc:AlternateContent>
        <mc:Choice Requires="wps">
          <w:drawing>
            <wp:anchor distT="0" distB="0" distL="114300" distR="114300" simplePos="0" relativeHeight="251664384" behindDoc="0" locked="0" layoutInCell="1" allowOverlap="1" wp14:anchorId="50BEABBC" wp14:editId="3DCF37F1">
              <wp:simplePos x="0" y="0"/>
              <wp:positionH relativeFrom="column">
                <wp:align>left</wp:align>
              </wp:positionH>
              <wp:positionV relativeFrom="paragraph">
                <wp:posOffset>180340</wp:posOffset>
              </wp:positionV>
              <wp:extent cx="5568950" cy="0"/>
              <wp:effectExtent l="9525" t="8890" r="12700" b="1016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EC958" id="Line 50" o:spid="_x0000_s1026" style="position:absolute;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14.2pt" to="43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Gz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"/>
          </w:pict>
        </mc:Fallback>
      </mc:AlternateContent>
    </w:r>
    <w:fldSimple w:instr=" STYLEREF  &quot;Überschrift 0&quot;  \* MERGEFORMAT ">
      <w:r>
        <w:t>Verzeichnis der Formeln</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E22F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A3C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5ED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FCD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7AAE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D21B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44A6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DAB3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94B6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CE43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62FC7"/>
    <w:multiLevelType w:val="hybridMultilevel"/>
    <w:tmpl w:val="3EDE3B8C"/>
    <w:lvl w:ilvl="0" w:tplc="E8FCCC1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2245C4"/>
    <w:multiLevelType w:val="hybridMultilevel"/>
    <w:tmpl w:val="78D86EDC"/>
    <w:lvl w:ilvl="0" w:tplc="7BC0FB1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407914"/>
    <w:multiLevelType w:val="multilevel"/>
    <w:tmpl w:val="E40AE51C"/>
    <w:numStyleLink w:val="TabelleAufgezhlt"/>
  </w:abstractNum>
  <w:abstractNum w:abstractNumId="13" w15:restartNumberingAfterBreak="0">
    <w:nsid w:val="065E6899"/>
    <w:multiLevelType w:val="multilevel"/>
    <w:tmpl w:val="ADBC78FA"/>
    <w:styleLink w:val="FormatvorlageAufgezhlt"/>
    <w:lvl w:ilvl="0">
      <w:start w:val="1"/>
      <w:numFmt w:val="bullet"/>
      <w:lvlText w:val=""/>
      <w:lvlJc w:val="left"/>
      <w:pPr>
        <w:tabs>
          <w:tab w:val="num" w:pos="284"/>
        </w:tabs>
        <w:ind w:left="284" w:hanging="284"/>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1F281F"/>
    <w:multiLevelType w:val="multilevel"/>
    <w:tmpl w:val="B5CE5862"/>
    <w:styleLink w:val="Aufgezhltnummeriert"/>
    <w:lvl w:ilvl="0">
      <w:start w:val="1"/>
      <w:numFmt w:val="decimal"/>
      <w:lvlText w:val="%1."/>
      <w:lvlJc w:val="left"/>
      <w:pPr>
        <w:tabs>
          <w:tab w:val="num" w:pos="284"/>
        </w:tabs>
        <w:ind w:left="284" w:hanging="284"/>
      </w:pPr>
      <w:rPr>
        <w:rFonts w:ascii="Arial" w:hAnsi="Arial" w:hint="default"/>
        <w:sz w:val="24"/>
      </w:rPr>
    </w:lvl>
    <w:lvl w:ilvl="1">
      <w:start w:val="1"/>
      <w:numFmt w:val="decimal"/>
      <w:lvlText w:val="%2."/>
      <w:lvlJc w:val="left"/>
      <w:pPr>
        <w:tabs>
          <w:tab w:val="num" w:pos="284"/>
        </w:tabs>
        <w:ind w:left="284" w:hanging="284"/>
      </w:pPr>
      <w:rPr>
        <w:rFonts w:ascii="Arial" w:hAnsi="Aria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4A41C8"/>
    <w:multiLevelType w:val="multilevel"/>
    <w:tmpl w:val="E40AE51C"/>
    <w:numStyleLink w:val="TabelleAufgezhlt"/>
  </w:abstractNum>
  <w:abstractNum w:abstractNumId="16" w15:restartNumberingAfterBreak="0">
    <w:nsid w:val="1E1F2F67"/>
    <w:multiLevelType w:val="hybridMultilevel"/>
    <w:tmpl w:val="E40AE51C"/>
    <w:lvl w:ilvl="0" w:tplc="E6560848">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94E35"/>
    <w:multiLevelType w:val="hybridMultilevel"/>
    <w:tmpl w:val="ADBC78FA"/>
    <w:lvl w:ilvl="0" w:tplc="E8FCCC1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AB2DED"/>
    <w:multiLevelType w:val="multilevel"/>
    <w:tmpl w:val="E40AE51C"/>
    <w:numStyleLink w:val="TabelleAufgezhlt"/>
  </w:abstractNum>
  <w:abstractNum w:abstractNumId="19" w15:restartNumberingAfterBreak="0">
    <w:nsid w:val="2C3E0E87"/>
    <w:multiLevelType w:val="multilevel"/>
    <w:tmpl w:val="E40AE51C"/>
    <w:numStyleLink w:val="TabelleAufgezhlt"/>
  </w:abstractNum>
  <w:abstractNum w:abstractNumId="20" w15:restartNumberingAfterBreak="0">
    <w:nsid w:val="2D2F1206"/>
    <w:multiLevelType w:val="multilevel"/>
    <w:tmpl w:val="E40AE51C"/>
    <w:numStyleLink w:val="TabelleAufgezhlt"/>
  </w:abstractNum>
  <w:abstractNum w:abstractNumId="21" w15:restartNumberingAfterBreak="0">
    <w:nsid w:val="2F725A60"/>
    <w:multiLevelType w:val="multilevel"/>
    <w:tmpl w:val="B5CE5862"/>
    <w:numStyleLink w:val="Aufgezhltnummeriert"/>
  </w:abstractNum>
  <w:abstractNum w:abstractNumId="22" w15:restartNumberingAfterBreak="0">
    <w:nsid w:val="3126336C"/>
    <w:multiLevelType w:val="multilevel"/>
    <w:tmpl w:val="E40AE51C"/>
    <w:numStyleLink w:val="TabelleAufgezhlt"/>
  </w:abstractNum>
  <w:abstractNum w:abstractNumId="23" w15:restartNumberingAfterBreak="0">
    <w:nsid w:val="3D9F498F"/>
    <w:multiLevelType w:val="multilevel"/>
    <w:tmpl w:val="BBC049D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4" w15:restartNumberingAfterBreak="0">
    <w:nsid w:val="3FD9382F"/>
    <w:multiLevelType w:val="multilevel"/>
    <w:tmpl w:val="456EEF18"/>
    <w:styleLink w:val="1Aufgezhlt"/>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284"/>
        </w:tabs>
        <w:ind w:left="284" w:hanging="284"/>
      </w:pPr>
      <w:rPr>
        <w:rFonts w:ascii="Arial" w:hAnsi="Arial"/>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F50FA9"/>
    <w:multiLevelType w:val="multilevel"/>
    <w:tmpl w:val="E40AE51C"/>
    <w:numStyleLink w:val="TabelleAufgezhlt"/>
  </w:abstractNum>
  <w:abstractNum w:abstractNumId="26" w15:restartNumberingAfterBreak="0">
    <w:nsid w:val="4E195D33"/>
    <w:multiLevelType w:val="multilevel"/>
    <w:tmpl w:val="E40AE51C"/>
    <w:numStyleLink w:val="TabelleAufgezhlt"/>
  </w:abstractNum>
  <w:abstractNum w:abstractNumId="27" w15:restartNumberingAfterBreak="0">
    <w:nsid w:val="5E731AC7"/>
    <w:multiLevelType w:val="multilevel"/>
    <w:tmpl w:val="E40AE51C"/>
    <w:lvl w:ilvl="0">
      <w:start w:val="1"/>
      <w:numFmt w:val="bullet"/>
      <w:lvlText w:val=""/>
      <w:lvlJc w:val="left"/>
      <w:pPr>
        <w:tabs>
          <w:tab w:val="num" w:pos="284"/>
        </w:tabs>
        <w:ind w:left="284" w:hanging="284"/>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8B0DF1"/>
    <w:multiLevelType w:val="multilevel"/>
    <w:tmpl w:val="E40AE51C"/>
    <w:numStyleLink w:val="TabelleAufgezhlt"/>
  </w:abstractNum>
  <w:abstractNum w:abstractNumId="29" w15:restartNumberingAfterBreak="0">
    <w:nsid w:val="66EC2C39"/>
    <w:multiLevelType w:val="multilevel"/>
    <w:tmpl w:val="E40AE51C"/>
    <w:numStyleLink w:val="TabelleAufgezhlt"/>
  </w:abstractNum>
  <w:abstractNum w:abstractNumId="30" w15:restartNumberingAfterBreak="0">
    <w:nsid w:val="75410838"/>
    <w:multiLevelType w:val="multilevel"/>
    <w:tmpl w:val="E40AE51C"/>
    <w:numStyleLink w:val="TabelleAufgezhlt"/>
  </w:abstractNum>
  <w:abstractNum w:abstractNumId="31" w15:restartNumberingAfterBreak="0">
    <w:nsid w:val="771D5BCF"/>
    <w:multiLevelType w:val="multilevel"/>
    <w:tmpl w:val="E40AE51C"/>
    <w:styleLink w:val="TabelleAufgezhlt"/>
    <w:lvl w:ilvl="0">
      <w:start w:val="1"/>
      <w:numFmt w:val="bullet"/>
      <w:lvlText w:val=""/>
      <w:lvlJc w:val="left"/>
      <w:pPr>
        <w:tabs>
          <w:tab w:val="num" w:pos="284"/>
        </w:tabs>
        <w:ind w:left="284" w:hanging="284"/>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1A4B11"/>
    <w:multiLevelType w:val="multilevel"/>
    <w:tmpl w:val="E40AE51C"/>
    <w:numStyleLink w:val="TabelleAufgezhlt"/>
  </w:abstractNum>
  <w:abstractNum w:abstractNumId="33" w15:restartNumberingAfterBreak="0">
    <w:nsid w:val="7A6B2E52"/>
    <w:multiLevelType w:val="multilevel"/>
    <w:tmpl w:val="E40AE51C"/>
    <w:numStyleLink w:val="TabelleAufgezhlt"/>
  </w:abstractNum>
  <w:num w:numId="1">
    <w:abstractNumId w:val="23"/>
  </w:num>
  <w:num w:numId="2">
    <w:abstractNumId w:val="16"/>
  </w:num>
  <w:num w:numId="3">
    <w:abstractNumId w:val="11"/>
  </w:num>
  <w:num w:numId="4">
    <w:abstractNumId w:val="24"/>
  </w:num>
  <w:num w:numId="5">
    <w:abstractNumId w:val="14"/>
  </w:num>
  <w:num w:numId="6">
    <w:abstractNumId w:val="21"/>
  </w:num>
  <w:num w:numId="7">
    <w:abstractNumId w:val="31"/>
  </w:num>
  <w:num w:numId="8">
    <w:abstractNumId w:val="19"/>
  </w:num>
  <w:num w:numId="9">
    <w:abstractNumId w:val="32"/>
  </w:num>
  <w:num w:numId="10">
    <w:abstractNumId w:val="15"/>
  </w:num>
  <w:num w:numId="11">
    <w:abstractNumId w:val="29"/>
  </w:num>
  <w:num w:numId="12">
    <w:abstractNumId w:val="25"/>
  </w:num>
  <w:num w:numId="13">
    <w:abstractNumId w:val="30"/>
  </w:num>
  <w:num w:numId="14">
    <w:abstractNumId w:val="33"/>
  </w:num>
  <w:num w:numId="15">
    <w:abstractNumId w:val="20"/>
  </w:num>
  <w:num w:numId="16">
    <w:abstractNumId w:val="22"/>
  </w:num>
  <w:num w:numId="17">
    <w:abstractNumId w:val="28"/>
  </w:num>
  <w:num w:numId="18">
    <w:abstractNumId w:val="12"/>
  </w:num>
  <w:num w:numId="19">
    <w:abstractNumId w:val="26"/>
  </w:num>
  <w:num w:numId="20">
    <w:abstractNumId w:val="18"/>
  </w:num>
  <w:num w:numId="21">
    <w:abstractNumId w:val="17"/>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activeWritingStyle w:appName="MSWord" w:lang="de-DE" w:vendorID="64" w:dllVersion="6" w:nlCheck="1" w:checkStyle="1"/>
  <w:activeWritingStyle w:appName="MSWord" w:lang="de-DE"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EC"/>
    <w:rsid w:val="00002645"/>
    <w:rsid w:val="0000454F"/>
    <w:rsid w:val="000052CF"/>
    <w:rsid w:val="00013C4D"/>
    <w:rsid w:val="00013C63"/>
    <w:rsid w:val="00016A91"/>
    <w:rsid w:val="000259B7"/>
    <w:rsid w:val="00026DA6"/>
    <w:rsid w:val="000273D7"/>
    <w:rsid w:val="000310B2"/>
    <w:rsid w:val="00031219"/>
    <w:rsid w:val="000407C2"/>
    <w:rsid w:val="000474E9"/>
    <w:rsid w:val="00052DD4"/>
    <w:rsid w:val="000608DA"/>
    <w:rsid w:val="000614EF"/>
    <w:rsid w:val="00073017"/>
    <w:rsid w:val="00081B5B"/>
    <w:rsid w:val="0009077D"/>
    <w:rsid w:val="0009185C"/>
    <w:rsid w:val="0009302A"/>
    <w:rsid w:val="000937D9"/>
    <w:rsid w:val="0009663E"/>
    <w:rsid w:val="000A05C2"/>
    <w:rsid w:val="000A5708"/>
    <w:rsid w:val="000A64B5"/>
    <w:rsid w:val="000B173C"/>
    <w:rsid w:val="000B32F0"/>
    <w:rsid w:val="000C6171"/>
    <w:rsid w:val="000D438E"/>
    <w:rsid w:val="000D43A1"/>
    <w:rsid w:val="000E77EC"/>
    <w:rsid w:val="000F1D85"/>
    <w:rsid w:val="000F4F71"/>
    <w:rsid w:val="00122982"/>
    <w:rsid w:val="00125916"/>
    <w:rsid w:val="00134348"/>
    <w:rsid w:val="0013662E"/>
    <w:rsid w:val="00143270"/>
    <w:rsid w:val="00146080"/>
    <w:rsid w:val="00150A69"/>
    <w:rsid w:val="001513B7"/>
    <w:rsid w:val="00161C80"/>
    <w:rsid w:val="0016315E"/>
    <w:rsid w:val="001652DD"/>
    <w:rsid w:val="0016547D"/>
    <w:rsid w:val="00170FDE"/>
    <w:rsid w:val="001778EF"/>
    <w:rsid w:val="0018496D"/>
    <w:rsid w:val="00192D12"/>
    <w:rsid w:val="001B2316"/>
    <w:rsid w:val="001B6D12"/>
    <w:rsid w:val="001D13C1"/>
    <w:rsid w:val="001D2D19"/>
    <w:rsid w:val="001E04F8"/>
    <w:rsid w:val="001E1657"/>
    <w:rsid w:val="001F6E0C"/>
    <w:rsid w:val="00200440"/>
    <w:rsid w:val="002060F8"/>
    <w:rsid w:val="00211D51"/>
    <w:rsid w:val="00212042"/>
    <w:rsid w:val="002168FB"/>
    <w:rsid w:val="002246A0"/>
    <w:rsid w:val="002422A9"/>
    <w:rsid w:val="00246AB3"/>
    <w:rsid w:val="002506E9"/>
    <w:rsid w:val="00253654"/>
    <w:rsid w:val="00256173"/>
    <w:rsid w:val="00270F3A"/>
    <w:rsid w:val="00271994"/>
    <w:rsid w:val="0027427E"/>
    <w:rsid w:val="0027785E"/>
    <w:rsid w:val="002820BC"/>
    <w:rsid w:val="002836C1"/>
    <w:rsid w:val="002839FD"/>
    <w:rsid w:val="0029608F"/>
    <w:rsid w:val="002A6DFF"/>
    <w:rsid w:val="002A7AFD"/>
    <w:rsid w:val="002B05EA"/>
    <w:rsid w:val="002B0C86"/>
    <w:rsid w:val="002B257D"/>
    <w:rsid w:val="002B6E0B"/>
    <w:rsid w:val="002C6CEB"/>
    <w:rsid w:val="00315643"/>
    <w:rsid w:val="00327EEA"/>
    <w:rsid w:val="00330A46"/>
    <w:rsid w:val="0033246A"/>
    <w:rsid w:val="0033771B"/>
    <w:rsid w:val="00342D0C"/>
    <w:rsid w:val="0034542B"/>
    <w:rsid w:val="00364C75"/>
    <w:rsid w:val="0036683C"/>
    <w:rsid w:val="0036689B"/>
    <w:rsid w:val="00370D99"/>
    <w:rsid w:val="00376F29"/>
    <w:rsid w:val="00382BA8"/>
    <w:rsid w:val="00382BCD"/>
    <w:rsid w:val="00387FAA"/>
    <w:rsid w:val="00394CD6"/>
    <w:rsid w:val="003965DA"/>
    <w:rsid w:val="003A7B3F"/>
    <w:rsid w:val="003A7FF5"/>
    <w:rsid w:val="003B771B"/>
    <w:rsid w:val="003C3FA0"/>
    <w:rsid w:val="003C4A74"/>
    <w:rsid w:val="003D3D2A"/>
    <w:rsid w:val="003D54E7"/>
    <w:rsid w:val="003D610B"/>
    <w:rsid w:val="003D794C"/>
    <w:rsid w:val="003E1A03"/>
    <w:rsid w:val="003E31D7"/>
    <w:rsid w:val="004051E3"/>
    <w:rsid w:val="00410027"/>
    <w:rsid w:val="00411988"/>
    <w:rsid w:val="00412881"/>
    <w:rsid w:val="004240B3"/>
    <w:rsid w:val="00424A61"/>
    <w:rsid w:val="00434609"/>
    <w:rsid w:val="004348EF"/>
    <w:rsid w:val="00435B56"/>
    <w:rsid w:val="00444EFB"/>
    <w:rsid w:val="0044536E"/>
    <w:rsid w:val="00446610"/>
    <w:rsid w:val="004470E6"/>
    <w:rsid w:val="004549F8"/>
    <w:rsid w:val="004566DB"/>
    <w:rsid w:val="004C331F"/>
    <w:rsid w:val="004D699E"/>
    <w:rsid w:val="004E3083"/>
    <w:rsid w:val="004E53B8"/>
    <w:rsid w:val="004E605D"/>
    <w:rsid w:val="004E6E37"/>
    <w:rsid w:val="004F11B3"/>
    <w:rsid w:val="004F5637"/>
    <w:rsid w:val="00512C85"/>
    <w:rsid w:val="00514922"/>
    <w:rsid w:val="0051522F"/>
    <w:rsid w:val="00530B1F"/>
    <w:rsid w:val="00540CCA"/>
    <w:rsid w:val="00542274"/>
    <w:rsid w:val="005550BC"/>
    <w:rsid w:val="00557E89"/>
    <w:rsid w:val="0056373F"/>
    <w:rsid w:val="00563923"/>
    <w:rsid w:val="0056730D"/>
    <w:rsid w:val="005830D0"/>
    <w:rsid w:val="005849EC"/>
    <w:rsid w:val="00593C46"/>
    <w:rsid w:val="0059604C"/>
    <w:rsid w:val="00596EDC"/>
    <w:rsid w:val="005A7A90"/>
    <w:rsid w:val="005B1500"/>
    <w:rsid w:val="005B6C4D"/>
    <w:rsid w:val="005E10F4"/>
    <w:rsid w:val="005E57F6"/>
    <w:rsid w:val="005F26FF"/>
    <w:rsid w:val="005F49C4"/>
    <w:rsid w:val="005F7270"/>
    <w:rsid w:val="005F7384"/>
    <w:rsid w:val="00610275"/>
    <w:rsid w:val="00611266"/>
    <w:rsid w:val="00624CFB"/>
    <w:rsid w:val="0062685E"/>
    <w:rsid w:val="006344BA"/>
    <w:rsid w:val="006379DF"/>
    <w:rsid w:val="006415B8"/>
    <w:rsid w:val="0064303E"/>
    <w:rsid w:val="00644C14"/>
    <w:rsid w:val="00647A56"/>
    <w:rsid w:val="006529BA"/>
    <w:rsid w:val="006678F9"/>
    <w:rsid w:val="00683561"/>
    <w:rsid w:val="0068428C"/>
    <w:rsid w:val="006950CE"/>
    <w:rsid w:val="00695796"/>
    <w:rsid w:val="006A1D2A"/>
    <w:rsid w:val="006A45B9"/>
    <w:rsid w:val="006A53AA"/>
    <w:rsid w:val="006B1AB3"/>
    <w:rsid w:val="006B68FC"/>
    <w:rsid w:val="006C10E9"/>
    <w:rsid w:val="006C6C98"/>
    <w:rsid w:val="006E4818"/>
    <w:rsid w:val="006E4CD6"/>
    <w:rsid w:val="006E7C81"/>
    <w:rsid w:val="006F6261"/>
    <w:rsid w:val="00711582"/>
    <w:rsid w:val="0071333C"/>
    <w:rsid w:val="00713DC1"/>
    <w:rsid w:val="00717EA1"/>
    <w:rsid w:val="007352BC"/>
    <w:rsid w:val="00744FB6"/>
    <w:rsid w:val="00746598"/>
    <w:rsid w:val="0075251B"/>
    <w:rsid w:val="00761773"/>
    <w:rsid w:val="0076289A"/>
    <w:rsid w:val="007664D1"/>
    <w:rsid w:val="00767374"/>
    <w:rsid w:val="00793882"/>
    <w:rsid w:val="007A38B1"/>
    <w:rsid w:val="007A3F17"/>
    <w:rsid w:val="007A4D1F"/>
    <w:rsid w:val="007A5A8E"/>
    <w:rsid w:val="007A6F23"/>
    <w:rsid w:val="007B5B79"/>
    <w:rsid w:val="007D1842"/>
    <w:rsid w:val="007D2DA9"/>
    <w:rsid w:val="007D337E"/>
    <w:rsid w:val="007D4318"/>
    <w:rsid w:val="007D5F0E"/>
    <w:rsid w:val="007D7FF0"/>
    <w:rsid w:val="007E270A"/>
    <w:rsid w:val="007E4B1C"/>
    <w:rsid w:val="007E5C0A"/>
    <w:rsid w:val="007F3735"/>
    <w:rsid w:val="007F6045"/>
    <w:rsid w:val="0080040C"/>
    <w:rsid w:val="00803F12"/>
    <w:rsid w:val="00820F51"/>
    <w:rsid w:val="008259D9"/>
    <w:rsid w:val="00826C47"/>
    <w:rsid w:val="00837151"/>
    <w:rsid w:val="00840B10"/>
    <w:rsid w:val="0084596C"/>
    <w:rsid w:val="00856D5A"/>
    <w:rsid w:val="0087267F"/>
    <w:rsid w:val="008735F3"/>
    <w:rsid w:val="00874829"/>
    <w:rsid w:val="0087712C"/>
    <w:rsid w:val="00880435"/>
    <w:rsid w:val="008804E1"/>
    <w:rsid w:val="0088556C"/>
    <w:rsid w:val="00885E4E"/>
    <w:rsid w:val="00886C85"/>
    <w:rsid w:val="00887399"/>
    <w:rsid w:val="00891B00"/>
    <w:rsid w:val="008935D0"/>
    <w:rsid w:val="008943D1"/>
    <w:rsid w:val="0089691F"/>
    <w:rsid w:val="008A186D"/>
    <w:rsid w:val="008A4F38"/>
    <w:rsid w:val="008A6BCF"/>
    <w:rsid w:val="008A7CC0"/>
    <w:rsid w:val="008B009F"/>
    <w:rsid w:val="008B3110"/>
    <w:rsid w:val="008B6600"/>
    <w:rsid w:val="008C5CB9"/>
    <w:rsid w:val="008C66AD"/>
    <w:rsid w:val="008D0C9E"/>
    <w:rsid w:val="008E1E3C"/>
    <w:rsid w:val="008E2BEC"/>
    <w:rsid w:val="008E338D"/>
    <w:rsid w:val="00900827"/>
    <w:rsid w:val="0090150E"/>
    <w:rsid w:val="00907099"/>
    <w:rsid w:val="00910EFE"/>
    <w:rsid w:val="009139FA"/>
    <w:rsid w:val="009253B1"/>
    <w:rsid w:val="0093423C"/>
    <w:rsid w:val="009632B0"/>
    <w:rsid w:val="00967FF3"/>
    <w:rsid w:val="009730FA"/>
    <w:rsid w:val="00973BB1"/>
    <w:rsid w:val="00980614"/>
    <w:rsid w:val="00982B44"/>
    <w:rsid w:val="00983303"/>
    <w:rsid w:val="009953F1"/>
    <w:rsid w:val="009A2236"/>
    <w:rsid w:val="009A4568"/>
    <w:rsid w:val="009A5566"/>
    <w:rsid w:val="009A5DE9"/>
    <w:rsid w:val="009B2DB7"/>
    <w:rsid w:val="009B6319"/>
    <w:rsid w:val="009B78E8"/>
    <w:rsid w:val="009C2EE3"/>
    <w:rsid w:val="009D1486"/>
    <w:rsid w:val="009D28A7"/>
    <w:rsid w:val="009D5AD3"/>
    <w:rsid w:val="009E6FEE"/>
    <w:rsid w:val="009F2F6D"/>
    <w:rsid w:val="00A05536"/>
    <w:rsid w:val="00A1522E"/>
    <w:rsid w:val="00A35E12"/>
    <w:rsid w:val="00A36FA6"/>
    <w:rsid w:val="00A3776E"/>
    <w:rsid w:val="00A43C9D"/>
    <w:rsid w:val="00A44DDD"/>
    <w:rsid w:val="00A51438"/>
    <w:rsid w:val="00A52D20"/>
    <w:rsid w:val="00A53417"/>
    <w:rsid w:val="00A61B5C"/>
    <w:rsid w:val="00A66540"/>
    <w:rsid w:val="00A71061"/>
    <w:rsid w:val="00A72E6E"/>
    <w:rsid w:val="00A748C7"/>
    <w:rsid w:val="00A74991"/>
    <w:rsid w:val="00A774F9"/>
    <w:rsid w:val="00A81AFB"/>
    <w:rsid w:val="00A859C6"/>
    <w:rsid w:val="00A92AE5"/>
    <w:rsid w:val="00A93A71"/>
    <w:rsid w:val="00A950FC"/>
    <w:rsid w:val="00AA47E1"/>
    <w:rsid w:val="00AC051B"/>
    <w:rsid w:val="00AC1CEB"/>
    <w:rsid w:val="00AC4379"/>
    <w:rsid w:val="00AC786F"/>
    <w:rsid w:val="00AC7AB9"/>
    <w:rsid w:val="00AD152B"/>
    <w:rsid w:val="00AD172A"/>
    <w:rsid w:val="00AE17EF"/>
    <w:rsid w:val="00AE1900"/>
    <w:rsid w:val="00AF261A"/>
    <w:rsid w:val="00AF3F82"/>
    <w:rsid w:val="00AF7471"/>
    <w:rsid w:val="00AF76AE"/>
    <w:rsid w:val="00B10CED"/>
    <w:rsid w:val="00B21A9A"/>
    <w:rsid w:val="00B262D1"/>
    <w:rsid w:val="00B26F20"/>
    <w:rsid w:val="00B27A6D"/>
    <w:rsid w:val="00B33AC3"/>
    <w:rsid w:val="00B3620D"/>
    <w:rsid w:val="00B57BF2"/>
    <w:rsid w:val="00B60E34"/>
    <w:rsid w:val="00B6533D"/>
    <w:rsid w:val="00B668B6"/>
    <w:rsid w:val="00B72309"/>
    <w:rsid w:val="00B75324"/>
    <w:rsid w:val="00B80520"/>
    <w:rsid w:val="00B8380D"/>
    <w:rsid w:val="00B84534"/>
    <w:rsid w:val="00B854A0"/>
    <w:rsid w:val="00B86993"/>
    <w:rsid w:val="00B94296"/>
    <w:rsid w:val="00BA326E"/>
    <w:rsid w:val="00BB264C"/>
    <w:rsid w:val="00BB756A"/>
    <w:rsid w:val="00BB7CA6"/>
    <w:rsid w:val="00BC1C9E"/>
    <w:rsid w:val="00BD2550"/>
    <w:rsid w:val="00BD4503"/>
    <w:rsid w:val="00BD5959"/>
    <w:rsid w:val="00BE1F62"/>
    <w:rsid w:val="00BE3852"/>
    <w:rsid w:val="00BF0CBE"/>
    <w:rsid w:val="00BF19E5"/>
    <w:rsid w:val="00BF2813"/>
    <w:rsid w:val="00BF3B6B"/>
    <w:rsid w:val="00BF7A08"/>
    <w:rsid w:val="00C20955"/>
    <w:rsid w:val="00C2560F"/>
    <w:rsid w:val="00C34F6A"/>
    <w:rsid w:val="00C378AE"/>
    <w:rsid w:val="00C40BFE"/>
    <w:rsid w:val="00C54983"/>
    <w:rsid w:val="00C54F01"/>
    <w:rsid w:val="00C5581C"/>
    <w:rsid w:val="00C5619B"/>
    <w:rsid w:val="00C731F0"/>
    <w:rsid w:val="00C76696"/>
    <w:rsid w:val="00C867C7"/>
    <w:rsid w:val="00CB48B2"/>
    <w:rsid w:val="00CB7915"/>
    <w:rsid w:val="00CB799A"/>
    <w:rsid w:val="00CC5216"/>
    <w:rsid w:val="00CD11D6"/>
    <w:rsid w:val="00CD43BE"/>
    <w:rsid w:val="00CD449D"/>
    <w:rsid w:val="00CE12F9"/>
    <w:rsid w:val="00CE3451"/>
    <w:rsid w:val="00CE3971"/>
    <w:rsid w:val="00CE7A5D"/>
    <w:rsid w:val="00D03B2D"/>
    <w:rsid w:val="00D04FB2"/>
    <w:rsid w:val="00D0686D"/>
    <w:rsid w:val="00D21618"/>
    <w:rsid w:val="00D252FD"/>
    <w:rsid w:val="00D34C13"/>
    <w:rsid w:val="00D46DF5"/>
    <w:rsid w:val="00D51344"/>
    <w:rsid w:val="00D54CAB"/>
    <w:rsid w:val="00D76402"/>
    <w:rsid w:val="00D77AA0"/>
    <w:rsid w:val="00D86AE4"/>
    <w:rsid w:val="00D87FEA"/>
    <w:rsid w:val="00DA0453"/>
    <w:rsid w:val="00DA16C2"/>
    <w:rsid w:val="00DB58B7"/>
    <w:rsid w:val="00DC7741"/>
    <w:rsid w:val="00DC7E30"/>
    <w:rsid w:val="00DE5913"/>
    <w:rsid w:val="00DF0A25"/>
    <w:rsid w:val="00DF2E17"/>
    <w:rsid w:val="00E006C2"/>
    <w:rsid w:val="00E05DAE"/>
    <w:rsid w:val="00E114B6"/>
    <w:rsid w:val="00E1242A"/>
    <w:rsid w:val="00E340DB"/>
    <w:rsid w:val="00E3510A"/>
    <w:rsid w:val="00E37058"/>
    <w:rsid w:val="00E4035B"/>
    <w:rsid w:val="00E41570"/>
    <w:rsid w:val="00E44E91"/>
    <w:rsid w:val="00E51296"/>
    <w:rsid w:val="00E61474"/>
    <w:rsid w:val="00E622E8"/>
    <w:rsid w:val="00E655D3"/>
    <w:rsid w:val="00E655E2"/>
    <w:rsid w:val="00E6782C"/>
    <w:rsid w:val="00E71254"/>
    <w:rsid w:val="00E724CF"/>
    <w:rsid w:val="00E76D3C"/>
    <w:rsid w:val="00E80424"/>
    <w:rsid w:val="00E92355"/>
    <w:rsid w:val="00EA1678"/>
    <w:rsid w:val="00EB5794"/>
    <w:rsid w:val="00EC69B4"/>
    <w:rsid w:val="00ED7FC2"/>
    <w:rsid w:val="00EE79F7"/>
    <w:rsid w:val="00EF5B9D"/>
    <w:rsid w:val="00F0473A"/>
    <w:rsid w:val="00F12C1B"/>
    <w:rsid w:val="00F1474A"/>
    <w:rsid w:val="00F21ED6"/>
    <w:rsid w:val="00F25EC8"/>
    <w:rsid w:val="00F37210"/>
    <w:rsid w:val="00F40BD4"/>
    <w:rsid w:val="00F433E3"/>
    <w:rsid w:val="00F45BD1"/>
    <w:rsid w:val="00F473BE"/>
    <w:rsid w:val="00F5324B"/>
    <w:rsid w:val="00F7294D"/>
    <w:rsid w:val="00F83D0A"/>
    <w:rsid w:val="00F862E8"/>
    <w:rsid w:val="00F90E52"/>
    <w:rsid w:val="00F915E1"/>
    <w:rsid w:val="00F962DE"/>
    <w:rsid w:val="00FA082D"/>
    <w:rsid w:val="00FA1775"/>
    <w:rsid w:val="00FA25EC"/>
    <w:rsid w:val="00FA40C5"/>
    <w:rsid w:val="00FA4D35"/>
    <w:rsid w:val="00FA6CCA"/>
    <w:rsid w:val="00FA75B2"/>
    <w:rsid w:val="00FC3E3A"/>
    <w:rsid w:val="00FC47E5"/>
    <w:rsid w:val="00FC62DD"/>
    <w:rsid w:val="00FE1AF4"/>
    <w:rsid w:val="00FE2FD8"/>
    <w:rsid w:val="00FE32D2"/>
    <w:rsid w:val="00FE6CCB"/>
    <w:rsid w:val="00FF0477"/>
    <w:rsid w:val="00FF7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0FBE3"/>
  <w15:docId w15:val="{55BEF98A-71C5-4C01-8FF7-790FA141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utoRedefine/>
    <w:qFormat/>
    <w:rsid w:val="007A6F23"/>
    <w:rPr>
      <w:rFonts w:ascii="Arial" w:hAnsi="Arial"/>
      <w:sz w:val="24"/>
      <w:szCs w:val="24"/>
    </w:rPr>
  </w:style>
  <w:style w:type="paragraph" w:styleId="berschrift1">
    <w:name w:val="heading 1"/>
    <w:basedOn w:val="Standard"/>
    <w:next w:val="Textnormal"/>
    <w:qFormat/>
    <w:rsid w:val="00A05536"/>
    <w:pPr>
      <w:keepNext/>
      <w:numPr>
        <w:numId w:val="1"/>
      </w:numPr>
      <w:tabs>
        <w:tab w:val="clear" w:pos="432"/>
        <w:tab w:val="left" w:pos="862"/>
      </w:tabs>
      <w:spacing w:before="480" w:after="360"/>
      <w:ind w:left="862" w:hanging="862"/>
      <w:outlineLvl w:val="0"/>
    </w:pPr>
    <w:rPr>
      <w:rFonts w:cs="Arial"/>
      <w:b/>
      <w:bCs/>
      <w:kern w:val="32"/>
      <w:sz w:val="32"/>
      <w:szCs w:val="32"/>
    </w:rPr>
  </w:style>
  <w:style w:type="paragraph" w:styleId="berschrift2">
    <w:name w:val="heading 2"/>
    <w:basedOn w:val="Standard"/>
    <w:next w:val="Textnormal"/>
    <w:qFormat/>
    <w:rsid w:val="00A05536"/>
    <w:pPr>
      <w:keepNext/>
      <w:numPr>
        <w:ilvl w:val="1"/>
        <w:numId w:val="1"/>
      </w:numPr>
      <w:tabs>
        <w:tab w:val="clear" w:pos="576"/>
        <w:tab w:val="left" w:pos="862"/>
      </w:tabs>
      <w:spacing w:before="360" w:after="240"/>
      <w:ind w:left="862" w:hanging="862"/>
      <w:outlineLvl w:val="1"/>
    </w:pPr>
    <w:rPr>
      <w:rFonts w:cs="Arial"/>
      <w:b/>
      <w:bCs/>
      <w:iCs/>
      <w:sz w:val="28"/>
      <w:szCs w:val="28"/>
    </w:rPr>
  </w:style>
  <w:style w:type="paragraph" w:styleId="berschrift3">
    <w:name w:val="heading 3"/>
    <w:basedOn w:val="Standard"/>
    <w:next w:val="Textnormal"/>
    <w:qFormat/>
    <w:rsid w:val="00A05536"/>
    <w:pPr>
      <w:keepNext/>
      <w:numPr>
        <w:ilvl w:val="2"/>
        <w:numId w:val="1"/>
      </w:numPr>
      <w:tabs>
        <w:tab w:val="clear" w:pos="720"/>
        <w:tab w:val="left" w:pos="862"/>
      </w:tabs>
      <w:spacing w:before="240" w:after="120"/>
      <w:ind w:left="862" w:hanging="862"/>
      <w:outlineLvl w:val="2"/>
    </w:pPr>
    <w:rPr>
      <w:rFonts w:cs="Arial"/>
      <w:b/>
      <w:bCs/>
      <w:sz w:val="26"/>
      <w:szCs w:val="26"/>
    </w:rPr>
  </w:style>
  <w:style w:type="paragraph" w:styleId="berschrift4">
    <w:name w:val="heading 4"/>
    <w:basedOn w:val="Standard"/>
    <w:next w:val="Textnormal"/>
    <w:qFormat/>
    <w:rsid w:val="00A05536"/>
    <w:pPr>
      <w:keepNext/>
      <w:numPr>
        <w:ilvl w:val="3"/>
        <w:numId w:val="1"/>
      </w:numPr>
      <w:spacing w:before="120" w:after="120"/>
      <w:ind w:left="862" w:hanging="862"/>
      <w:outlineLvl w:val="3"/>
    </w:pPr>
    <w:rPr>
      <w:b/>
      <w:bCs/>
      <w:szCs w:val="28"/>
    </w:rPr>
  </w:style>
  <w:style w:type="paragraph" w:styleId="berschrift5">
    <w:name w:val="heading 5"/>
    <w:basedOn w:val="Standard"/>
    <w:next w:val="Textnormal"/>
    <w:qFormat/>
    <w:rsid w:val="008E1E3C"/>
    <w:pPr>
      <w:numPr>
        <w:ilvl w:val="4"/>
        <w:numId w:val="1"/>
      </w:numPr>
      <w:spacing w:before="240" w:after="60"/>
      <w:outlineLvl w:val="4"/>
    </w:pPr>
    <w:rPr>
      <w:bCs/>
      <w:iCs/>
      <w:szCs w:val="26"/>
    </w:rPr>
  </w:style>
  <w:style w:type="paragraph" w:styleId="berschrift6">
    <w:name w:val="heading 6"/>
    <w:basedOn w:val="Standard"/>
    <w:next w:val="Standard"/>
    <w:qFormat/>
    <w:rsid w:val="008E1E3C"/>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8E1E3C"/>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8E1E3C"/>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8E1E3C"/>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normal">
    <w:name w:val="Text normal"/>
    <w:basedOn w:val="Standard"/>
    <w:link w:val="TextnormalChar"/>
    <w:rsid w:val="00FE32D2"/>
    <w:pPr>
      <w:spacing w:after="120" w:line="360" w:lineRule="auto"/>
      <w:jc w:val="both"/>
    </w:pPr>
  </w:style>
  <w:style w:type="paragraph" w:styleId="Fuzeile">
    <w:name w:val="footer"/>
    <w:basedOn w:val="Standard"/>
    <w:rsid w:val="005830D0"/>
    <w:pPr>
      <w:tabs>
        <w:tab w:val="center" w:pos="4536"/>
        <w:tab w:val="right" w:pos="9072"/>
      </w:tabs>
      <w:spacing w:before="240"/>
    </w:pPr>
    <w:rPr>
      <w:sz w:val="20"/>
    </w:rPr>
  </w:style>
  <w:style w:type="paragraph" w:customStyle="1" w:styleId="Textfett">
    <w:name w:val="Text fett"/>
    <w:basedOn w:val="Textnormal"/>
    <w:next w:val="Textnormal"/>
    <w:link w:val="TextfettZchn"/>
    <w:rsid w:val="008E1E3C"/>
    <w:rPr>
      <w:b/>
    </w:rPr>
  </w:style>
  <w:style w:type="paragraph" w:styleId="Kopfzeile">
    <w:name w:val="header"/>
    <w:basedOn w:val="Standard"/>
    <w:rsid w:val="009B6319"/>
    <w:pPr>
      <w:tabs>
        <w:tab w:val="right" w:pos="8820"/>
      </w:tabs>
    </w:pPr>
    <w:rPr>
      <w:noProof/>
      <w:sz w:val="20"/>
    </w:rPr>
  </w:style>
  <w:style w:type="paragraph" w:styleId="Beschriftung">
    <w:name w:val="caption"/>
    <w:basedOn w:val="Standard"/>
    <w:next w:val="Textnormal"/>
    <w:qFormat/>
    <w:rsid w:val="00E114B6"/>
    <w:pPr>
      <w:tabs>
        <w:tab w:val="left" w:pos="992"/>
      </w:tabs>
      <w:spacing w:after="240"/>
      <w:ind w:left="992" w:hanging="992"/>
    </w:pPr>
    <w:rPr>
      <w:b/>
      <w:bCs/>
      <w:sz w:val="20"/>
      <w:szCs w:val="20"/>
    </w:rPr>
  </w:style>
  <w:style w:type="paragraph" w:styleId="Titel">
    <w:name w:val="Title"/>
    <w:basedOn w:val="Standard"/>
    <w:next w:val="Textnormal"/>
    <w:qFormat/>
    <w:rsid w:val="002836C1"/>
    <w:pPr>
      <w:spacing w:before="240" w:after="240"/>
      <w:jc w:val="center"/>
    </w:pPr>
    <w:rPr>
      <w:rFonts w:cs="Arial"/>
      <w:b/>
      <w:bCs/>
      <w:kern w:val="28"/>
      <w:sz w:val="32"/>
      <w:szCs w:val="32"/>
    </w:rPr>
  </w:style>
  <w:style w:type="paragraph" w:customStyle="1" w:styleId="Textzentriert">
    <w:name w:val="Text zentriert"/>
    <w:basedOn w:val="Textnormal"/>
    <w:next w:val="Textnormal"/>
    <w:rsid w:val="008E1E3C"/>
    <w:pPr>
      <w:jc w:val="center"/>
    </w:pPr>
  </w:style>
  <w:style w:type="paragraph" w:customStyle="1" w:styleId="Textkursiv">
    <w:name w:val="Text kursiv"/>
    <w:basedOn w:val="Textnormal"/>
    <w:next w:val="Textnormal"/>
    <w:rsid w:val="008E1E3C"/>
    <w:rPr>
      <w:i/>
    </w:rPr>
  </w:style>
  <w:style w:type="paragraph" w:customStyle="1" w:styleId="TextKapitlchen">
    <w:name w:val="Text Kapitälchen"/>
    <w:basedOn w:val="Textnormal"/>
    <w:next w:val="Textnormal"/>
    <w:link w:val="TextKapitlchenChar"/>
    <w:rsid w:val="008E1E3C"/>
    <w:rPr>
      <w:smallCaps/>
      <w:szCs w:val="22"/>
    </w:rPr>
  </w:style>
  <w:style w:type="paragraph" w:customStyle="1" w:styleId="berschrift0">
    <w:name w:val="Überschrift 0"/>
    <w:basedOn w:val="berschrift1"/>
    <w:next w:val="Textnormal"/>
    <w:rsid w:val="00BF7A08"/>
    <w:pPr>
      <w:numPr>
        <w:numId w:val="0"/>
      </w:numPr>
    </w:pPr>
  </w:style>
  <w:style w:type="paragraph" w:styleId="Verzeichnis1">
    <w:name w:val="toc 1"/>
    <w:basedOn w:val="Standard"/>
    <w:next w:val="Standard"/>
    <w:uiPriority w:val="39"/>
    <w:rsid w:val="00B60E34"/>
    <w:pPr>
      <w:tabs>
        <w:tab w:val="left" w:pos="970"/>
        <w:tab w:val="right" w:leader="dot" w:pos="9639"/>
      </w:tabs>
      <w:spacing w:before="240"/>
      <w:ind w:left="970" w:right="567" w:hanging="970"/>
    </w:pPr>
    <w:rPr>
      <w:b/>
      <w:sz w:val="28"/>
    </w:rPr>
  </w:style>
  <w:style w:type="character" w:styleId="Hyperlink">
    <w:name w:val="Hyperlink"/>
    <w:uiPriority w:val="99"/>
    <w:rsid w:val="00886C85"/>
    <w:rPr>
      <w:color w:val="0000FF"/>
      <w:u w:val="single"/>
    </w:rPr>
  </w:style>
  <w:style w:type="paragraph" w:styleId="Verzeichnis2">
    <w:name w:val="toc 2"/>
    <w:basedOn w:val="Standard"/>
    <w:next w:val="Standard"/>
    <w:uiPriority w:val="39"/>
    <w:rsid w:val="00B60E34"/>
    <w:pPr>
      <w:tabs>
        <w:tab w:val="left" w:pos="970"/>
        <w:tab w:val="right" w:leader="dot" w:pos="9639"/>
      </w:tabs>
      <w:spacing w:before="120"/>
      <w:ind w:left="970" w:right="567" w:hanging="970"/>
    </w:pPr>
  </w:style>
  <w:style w:type="paragraph" w:customStyle="1" w:styleId="berschrift">
    <w:name w:val="Überschrift"/>
    <w:basedOn w:val="berschrift0"/>
    <w:next w:val="Textnormal"/>
    <w:rsid w:val="002836C1"/>
    <w:pPr>
      <w:outlineLvl w:val="9"/>
    </w:pPr>
  </w:style>
  <w:style w:type="paragraph" w:styleId="Verzeichnis3">
    <w:name w:val="toc 3"/>
    <w:basedOn w:val="Standard"/>
    <w:next w:val="Standard"/>
    <w:uiPriority w:val="39"/>
    <w:rsid w:val="00B60E34"/>
    <w:pPr>
      <w:tabs>
        <w:tab w:val="left" w:pos="970"/>
        <w:tab w:val="right" w:leader="dot" w:pos="9639"/>
      </w:tabs>
      <w:ind w:left="970" w:right="567" w:hanging="970"/>
    </w:pPr>
  </w:style>
  <w:style w:type="paragraph" w:styleId="Verzeichnis4">
    <w:name w:val="toc 4"/>
    <w:basedOn w:val="Standard"/>
    <w:next w:val="Standard"/>
    <w:uiPriority w:val="39"/>
    <w:rsid w:val="00B60E34"/>
    <w:pPr>
      <w:tabs>
        <w:tab w:val="left" w:pos="970"/>
        <w:tab w:val="right" w:leader="dot" w:pos="9639"/>
      </w:tabs>
      <w:ind w:left="970" w:right="567" w:hanging="970"/>
    </w:pPr>
  </w:style>
  <w:style w:type="character" w:styleId="Seitenzahl">
    <w:name w:val="page number"/>
    <w:basedOn w:val="Absatz-Standardschriftart"/>
    <w:rsid w:val="00AC4379"/>
  </w:style>
  <w:style w:type="paragraph" w:customStyle="1" w:styleId="Textlinks">
    <w:name w:val="Text  links"/>
    <w:basedOn w:val="Textnormal"/>
    <w:next w:val="Textnormal"/>
    <w:rsid w:val="008E1E3C"/>
    <w:pPr>
      <w:jc w:val="left"/>
    </w:pPr>
    <w:rPr>
      <w:szCs w:val="20"/>
    </w:rPr>
  </w:style>
  <w:style w:type="paragraph" w:styleId="Verzeichnis5">
    <w:name w:val="toc 5"/>
    <w:basedOn w:val="Standard"/>
    <w:next w:val="Standard"/>
    <w:semiHidden/>
    <w:rsid w:val="008E1E3C"/>
    <w:pPr>
      <w:tabs>
        <w:tab w:val="left" w:pos="970"/>
        <w:tab w:val="right" w:leader="dot" w:pos="8777"/>
      </w:tabs>
      <w:ind w:left="1928" w:hanging="970"/>
    </w:pPr>
    <w:rPr>
      <w:sz w:val="22"/>
    </w:rPr>
  </w:style>
  <w:style w:type="paragraph" w:customStyle="1" w:styleId="TextohneAbstand">
    <w:name w:val="Text ohne Abstand"/>
    <w:basedOn w:val="Textnormal"/>
    <w:rsid w:val="0033246A"/>
    <w:pPr>
      <w:spacing w:after="0"/>
    </w:pPr>
  </w:style>
  <w:style w:type="table" w:styleId="Tabellenraster">
    <w:name w:val="Table Grid"/>
    <w:basedOn w:val="NormaleTabelle"/>
    <w:rsid w:val="00803F1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griff">
    <w:name w:val="Begriff"/>
    <w:basedOn w:val="Standard"/>
    <w:next w:val="Standard"/>
    <w:rsid w:val="00803F12"/>
    <w:pPr>
      <w:spacing w:line="312" w:lineRule="auto"/>
    </w:pPr>
    <w:rPr>
      <w:b/>
    </w:rPr>
  </w:style>
  <w:style w:type="paragraph" w:styleId="Abbildungsverzeichnis">
    <w:name w:val="table of figures"/>
    <w:basedOn w:val="Textnormal"/>
    <w:next w:val="Textnormal"/>
    <w:uiPriority w:val="99"/>
    <w:rsid w:val="00B60E34"/>
    <w:pPr>
      <w:tabs>
        <w:tab w:val="left" w:pos="1134"/>
        <w:tab w:val="right" w:leader="dot" w:pos="9639"/>
      </w:tabs>
      <w:spacing w:line="240" w:lineRule="auto"/>
      <w:ind w:left="1134" w:right="567" w:hanging="1134"/>
      <w:jc w:val="left"/>
    </w:pPr>
  </w:style>
  <w:style w:type="paragraph" w:customStyle="1" w:styleId="Grafik">
    <w:name w:val="Grafik"/>
    <w:basedOn w:val="Textnormal"/>
    <w:next w:val="Beschriftung"/>
    <w:rsid w:val="00803F12"/>
    <w:pPr>
      <w:jc w:val="center"/>
    </w:pPr>
  </w:style>
  <w:style w:type="paragraph" w:customStyle="1" w:styleId="TextVerzeichnis">
    <w:name w:val="Text Verzeichnis"/>
    <w:basedOn w:val="Textnormal"/>
    <w:rsid w:val="00BD4503"/>
    <w:pPr>
      <w:spacing w:line="240" w:lineRule="auto"/>
      <w:jc w:val="left"/>
    </w:pPr>
  </w:style>
  <w:style w:type="character" w:customStyle="1" w:styleId="TextnormalChar">
    <w:name w:val="Text normal Char"/>
    <w:link w:val="Textnormal"/>
    <w:rsid w:val="00FE32D2"/>
    <w:rPr>
      <w:rFonts w:ascii="Arial" w:hAnsi="Arial"/>
      <w:sz w:val="24"/>
      <w:szCs w:val="24"/>
    </w:rPr>
  </w:style>
  <w:style w:type="character" w:customStyle="1" w:styleId="TextKapitlchenChar">
    <w:name w:val="Text Kapitälchen Char"/>
    <w:link w:val="TextKapitlchen"/>
    <w:rsid w:val="007F3735"/>
    <w:rPr>
      <w:rFonts w:ascii="Arial" w:hAnsi="Arial"/>
      <w:smallCaps/>
      <w:sz w:val="24"/>
      <w:szCs w:val="22"/>
      <w:lang w:val="de-DE" w:eastAsia="de-DE" w:bidi="ar-SA"/>
    </w:rPr>
  </w:style>
  <w:style w:type="numbering" w:customStyle="1" w:styleId="Aufgezhltnummeriert">
    <w:name w:val="Aufgezählt nummeriert"/>
    <w:basedOn w:val="KeineListe"/>
    <w:rsid w:val="00013C4D"/>
    <w:pPr>
      <w:numPr>
        <w:numId w:val="5"/>
      </w:numPr>
    </w:pPr>
  </w:style>
  <w:style w:type="numbering" w:customStyle="1" w:styleId="1Aufgezhlt">
    <w:name w:val="1. Aufgezählt"/>
    <w:basedOn w:val="KeineListe"/>
    <w:rsid w:val="000D43A1"/>
    <w:pPr>
      <w:numPr>
        <w:numId w:val="4"/>
      </w:numPr>
    </w:pPr>
  </w:style>
  <w:style w:type="paragraph" w:customStyle="1" w:styleId="TabelleText">
    <w:name w:val="Tabelle Text"/>
    <w:basedOn w:val="Textnormal"/>
    <w:rsid w:val="00DE5913"/>
    <w:pPr>
      <w:spacing w:before="60" w:after="60" w:line="240" w:lineRule="auto"/>
      <w:jc w:val="left"/>
    </w:pPr>
  </w:style>
  <w:style w:type="character" w:customStyle="1" w:styleId="Autor">
    <w:name w:val="Autor"/>
    <w:basedOn w:val="TextKapitlchenChar"/>
    <w:rsid w:val="00874829"/>
    <w:rPr>
      <w:rFonts w:ascii="Arial" w:hAnsi="Arial"/>
      <w:smallCaps/>
      <w:sz w:val="24"/>
      <w:szCs w:val="22"/>
      <w:lang w:val="de-DE" w:eastAsia="de-DE" w:bidi="ar-SA"/>
    </w:rPr>
  </w:style>
  <w:style w:type="paragraph" w:styleId="Zitat">
    <w:name w:val="Quote"/>
    <w:basedOn w:val="Textnormal"/>
    <w:next w:val="Textnormal"/>
    <w:link w:val="ZitatZchn"/>
    <w:qFormat/>
    <w:rsid w:val="005550BC"/>
    <w:rPr>
      <w:i/>
    </w:rPr>
  </w:style>
  <w:style w:type="paragraph" w:customStyle="1" w:styleId="TabelleTextKopfgro">
    <w:name w:val="Tabelle Text Kopf groß"/>
    <w:basedOn w:val="TabelleText"/>
    <w:rsid w:val="00212042"/>
    <w:pPr>
      <w:spacing w:before="40" w:after="40"/>
      <w:jc w:val="center"/>
    </w:pPr>
    <w:rPr>
      <w:b/>
      <w:bCs/>
      <w:color w:val="FFFFFF"/>
      <w:szCs w:val="20"/>
    </w:rPr>
  </w:style>
  <w:style w:type="paragraph" w:customStyle="1" w:styleId="TabelleTextKopf">
    <w:name w:val="Tabelle Text Kopf"/>
    <w:basedOn w:val="TabelleText"/>
    <w:next w:val="TabelleText"/>
    <w:rsid w:val="00DE5913"/>
    <w:pPr>
      <w:jc w:val="center"/>
    </w:pPr>
    <w:rPr>
      <w:color w:val="FFFFFF"/>
      <w:szCs w:val="20"/>
    </w:rPr>
  </w:style>
  <w:style w:type="paragraph" w:customStyle="1" w:styleId="TabelleTextfett">
    <w:name w:val="Tabelle Text fett"/>
    <w:basedOn w:val="TabelleText"/>
    <w:rsid w:val="00BF0CBE"/>
    <w:rPr>
      <w:b/>
      <w:bCs/>
    </w:rPr>
  </w:style>
  <w:style w:type="numbering" w:customStyle="1" w:styleId="TabelleAufgezhlt">
    <w:name w:val="Tabelle Aufgezählt"/>
    <w:basedOn w:val="KeineListe"/>
    <w:rsid w:val="009A5DE9"/>
    <w:pPr>
      <w:numPr>
        <w:numId w:val="7"/>
      </w:numPr>
    </w:pPr>
  </w:style>
  <w:style w:type="paragraph" w:customStyle="1" w:styleId="Tabellenverzeichnis">
    <w:name w:val="Tabellenverzeichnis"/>
    <w:basedOn w:val="Abbildungsverzeichnis"/>
    <w:rsid w:val="007A6F23"/>
    <w:pPr>
      <w:ind w:left="1531" w:hanging="1531"/>
    </w:pPr>
    <w:rPr>
      <w:szCs w:val="20"/>
    </w:rPr>
  </w:style>
  <w:style w:type="paragraph" w:styleId="Dokumentstruktur">
    <w:name w:val="Document Map"/>
    <w:basedOn w:val="Standard"/>
    <w:semiHidden/>
    <w:rsid w:val="00B57BF2"/>
    <w:pPr>
      <w:shd w:val="clear" w:color="auto" w:fill="000080"/>
    </w:pPr>
    <w:rPr>
      <w:rFonts w:ascii="Tahoma" w:hAnsi="Tahoma" w:cs="Tahoma"/>
      <w:sz w:val="20"/>
      <w:szCs w:val="20"/>
    </w:rPr>
  </w:style>
  <w:style w:type="paragraph" w:customStyle="1" w:styleId="Zitatklein">
    <w:name w:val="Zitat klein"/>
    <w:basedOn w:val="Zitat"/>
    <w:next w:val="Textnormal"/>
    <w:link w:val="ZitatkleinZchn"/>
    <w:rsid w:val="00713DC1"/>
    <w:pPr>
      <w:spacing w:after="60"/>
    </w:pPr>
    <w:rPr>
      <w:sz w:val="16"/>
    </w:rPr>
  </w:style>
  <w:style w:type="character" w:customStyle="1" w:styleId="ZitatZchn">
    <w:name w:val="Zitat Zchn"/>
    <w:link w:val="Zitat"/>
    <w:rsid w:val="00713DC1"/>
    <w:rPr>
      <w:rFonts w:ascii="Arial" w:hAnsi="Arial"/>
      <w:i/>
      <w:sz w:val="24"/>
      <w:szCs w:val="24"/>
      <w:lang w:val="de-DE" w:eastAsia="de-DE" w:bidi="ar-SA"/>
    </w:rPr>
  </w:style>
  <w:style w:type="character" w:customStyle="1" w:styleId="ZitatkleinZchn">
    <w:name w:val="Zitat klein Zchn"/>
    <w:link w:val="Zitatklein"/>
    <w:rsid w:val="00713DC1"/>
    <w:rPr>
      <w:rFonts w:ascii="Arial" w:hAnsi="Arial"/>
      <w:i/>
      <w:sz w:val="16"/>
      <w:szCs w:val="24"/>
      <w:lang w:val="de-DE" w:eastAsia="de-DE" w:bidi="ar-SA"/>
    </w:rPr>
  </w:style>
  <w:style w:type="paragraph" w:customStyle="1" w:styleId="TabelleBeschriftung">
    <w:name w:val="Tabelle Beschriftung"/>
    <w:basedOn w:val="Beschriftung"/>
    <w:next w:val="TabelleText"/>
    <w:rsid w:val="00192D12"/>
    <w:pPr>
      <w:spacing w:before="240" w:after="120"/>
    </w:pPr>
  </w:style>
  <w:style w:type="character" w:customStyle="1" w:styleId="TextfettZchn">
    <w:name w:val="Text fett Zchn"/>
    <w:link w:val="Textfett"/>
    <w:rsid w:val="00E340DB"/>
    <w:rPr>
      <w:rFonts w:ascii="Arial" w:hAnsi="Arial"/>
      <w:b/>
      <w:sz w:val="24"/>
      <w:szCs w:val="24"/>
      <w:lang w:val="de-DE" w:eastAsia="de-DE" w:bidi="ar-SA"/>
    </w:rPr>
  </w:style>
  <w:style w:type="paragraph" w:styleId="Funotentext">
    <w:name w:val="footnote text"/>
    <w:basedOn w:val="Standard"/>
    <w:semiHidden/>
    <w:rsid w:val="00767374"/>
    <w:rPr>
      <w:sz w:val="20"/>
      <w:szCs w:val="20"/>
    </w:rPr>
  </w:style>
  <w:style w:type="character" w:styleId="Funotenzeichen">
    <w:name w:val="footnote reference"/>
    <w:semiHidden/>
    <w:rsid w:val="00767374"/>
    <w:rPr>
      <w:vertAlign w:val="superscript"/>
    </w:rPr>
  </w:style>
  <w:style w:type="paragraph" w:customStyle="1" w:styleId="Textklein">
    <w:name w:val="Text klein"/>
    <w:basedOn w:val="TextohneAbstand"/>
    <w:rsid w:val="00CD43BE"/>
    <w:pPr>
      <w:spacing w:line="240" w:lineRule="auto"/>
    </w:pPr>
    <w:rPr>
      <w:sz w:val="16"/>
    </w:rPr>
  </w:style>
  <w:style w:type="paragraph" w:styleId="Sprechblasentext">
    <w:name w:val="Balloon Text"/>
    <w:basedOn w:val="Standard"/>
    <w:link w:val="SprechblasentextZchn"/>
    <w:rsid w:val="00F83D0A"/>
    <w:rPr>
      <w:rFonts w:ascii="Tahoma" w:hAnsi="Tahoma" w:cs="Tahoma"/>
      <w:sz w:val="16"/>
      <w:szCs w:val="16"/>
    </w:rPr>
  </w:style>
  <w:style w:type="character" w:customStyle="1" w:styleId="SprechblasentextZchn">
    <w:name w:val="Sprechblasentext Zchn"/>
    <w:basedOn w:val="Absatz-Standardschriftart"/>
    <w:link w:val="Sprechblasentext"/>
    <w:rsid w:val="00F83D0A"/>
    <w:rPr>
      <w:rFonts w:ascii="Tahoma" w:hAnsi="Tahoma" w:cs="Tahoma"/>
      <w:sz w:val="16"/>
      <w:szCs w:val="16"/>
    </w:rPr>
  </w:style>
  <w:style w:type="paragraph" w:styleId="Textkrper">
    <w:name w:val="Body Text"/>
    <w:basedOn w:val="Standard"/>
    <w:link w:val="TextkrperZchn"/>
    <w:rsid w:val="00ED7FC2"/>
    <w:pPr>
      <w:widowControl w:val="0"/>
      <w:spacing w:before="120" w:line="360" w:lineRule="atLeast"/>
      <w:jc w:val="both"/>
    </w:pPr>
    <w:rPr>
      <w:szCs w:val="20"/>
    </w:rPr>
  </w:style>
  <w:style w:type="character" w:customStyle="1" w:styleId="TextkrperZchn">
    <w:name w:val="Textkörper Zchn"/>
    <w:basedOn w:val="Absatz-Standardschriftart"/>
    <w:link w:val="Textkrper"/>
    <w:rsid w:val="00ED7FC2"/>
    <w:rPr>
      <w:rFonts w:ascii="Arial" w:hAnsi="Arial"/>
      <w:sz w:val="24"/>
    </w:rPr>
  </w:style>
  <w:style w:type="paragraph" w:styleId="Textkrper-Zeileneinzug">
    <w:name w:val="Body Text Indent"/>
    <w:basedOn w:val="Standard"/>
    <w:link w:val="Textkrper-ZeileneinzugZchn"/>
    <w:rsid w:val="00ED7FC2"/>
    <w:pPr>
      <w:widowControl w:val="0"/>
      <w:tabs>
        <w:tab w:val="left" w:pos="3828"/>
      </w:tabs>
      <w:spacing w:before="1320" w:line="360" w:lineRule="atLeast"/>
      <w:ind w:left="3828" w:hanging="1843"/>
    </w:pPr>
    <w:rPr>
      <w:szCs w:val="20"/>
    </w:rPr>
  </w:style>
  <w:style w:type="character" w:customStyle="1" w:styleId="Textkrper-ZeileneinzugZchn">
    <w:name w:val="Textkörper-Zeileneinzug Zchn"/>
    <w:basedOn w:val="Absatz-Standardschriftart"/>
    <w:link w:val="Textkrper-Zeileneinzug"/>
    <w:rsid w:val="00ED7FC2"/>
    <w:rPr>
      <w:rFonts w:ascii="Arial" w:hAnsi="Arial"/>
      <w:sz w:val="24"/>
    </w:rPr>
  </w:style>
  <w:style w:type="paragraph" w:customStyle="1" w:styleId="AArt">
    <w:name w:val="A_Art"/>
    <w:basedOn w:val="Standard"/>
    <w:rsid w:val="00ED7FC2"/>
    <w:pPr>
      <w:spacing w:before="2160"/>
      <w:jc w:val="center"/>
    </w:pPr>
    <w:rPr>
      <w:b/>
      <w:bCs/>
      <w:spacing w:val="60"/>
      <w:sz w:val="48"/>
      <w:szCs w:val="20"/>
    </w:rPr>
  </w:style>
  <w:style w:type="paragraph" w:customStyle="1" w:styleId="ANr">
    <w:name w:val="A_Nr"/>
    <w:basedOn w:val="Standard"/>
    <w:rsid w:val="00ED7FC2"/>
    <w:pPr>
      <w:spacing w:before="480"/>
      <w:jc w:val="center"/>
    </w:pPr>
    <w:rPr>
      <w:szCs w:val="20"/>
    </w:rPr>
  </w:style>
  <w:style w:type="paragraph" w:customStyle="1" w:styleId="AGrad">
    <w:name w:val="A_Grad"/>
    <w:basedOn w:val="Standard"/>
    <w:rsid w:val="00ED7FC2"/>
    <w:pPr>
      <w:spacing w:before="640"/>
      <w:ind w:left="360"/>
      <w:jc w:val="center"/>
    </w:pPr>
    <w:rPr>
      <w:b/>
      <w:bCs/>
      <w:sz w:val="28"/>
      <w:szCs w:val="20"/>
    </w:rPr>
  </w:style>
  <w:style w:type="paragraph" w:customStyle="1" w:styleId="Avorgelegt">
    <w:name w:val="A_vorgelegt"/>
    <w:basedOn w:val="Standard"/>
    <w:rsid w:val="00ED7FC2"/>
    <w:pPr>
      <w:spacing w:before="360"/>
      <w:jc w:val="center"/>
    </w:pPr>
    <w:rPr>
      <w:szCs w:val="20"/>
    </w:rPr>
  </w:style>
  <w:style w:type="paragraph" w:customStyle="1" w:styleId="ATitel">
    <w:name w:val="A_Titel"/>
    <w:basedOn w:val="Avorgelegt"/>
    <w:rsid w:val="00ED7FC2"/>
    <w:rPr>
      <w:b/>
      <w:bCs/>
    </w:rPr>
  </w:style>
  <w:style w:type="paragraph" w:customStyle="1" w:styleId="ASG">
    <w:name w:val="A_SG"/>
    <w:basedOn w:val="Standard"/>
    <w:rsid w:val="00EE79F7"/>
    <w:pPr>
      <w:spacing w:before="1320"/>
      <w:jc w:val="center"/>
    </w:pPr>
    <w:rPr>
      <w:szCs w:val="20"/>
    </w:rPr>
  </w:style>
  <w:style w:type="paragraph" w:customStyle="1" w:styleId="AAG">
    <w:name w:val="A_AG"/>
    <w:basedOn w:val="Textkrper-Zeileneinzug"/>
    <w:rsid w:val="00EE79F7"/>
    <w:pPr>
      <w:spacing w:before="1560"/>
    </w:pPr>
  </w:style>
  <w:style w:type="paragraph" w:customStyle="1" w:styleId="Formel">
    <w:name w:val="Formel"/>
    <w:basedOn w:val="Textnormal"/>
    <w:next w:val="Formelnummer"/>
    <w:rsid w:val="0027785E"/>
    <w:pPr>
      <w:tabs>
        <w:tab w:val="right" w:pos="9639"/>
      </w:tabs>
    </w:pPr>
    <w:rPr>
      <w:rFonts w:ascii="Cambria Math" w:hAnsi="Cambria Math"/>
      <w:i/>
      <w:iCs/>
    </w:rPr>
  </w:style>
  <w:style w:type="numbering" w:customStyle="1" w:styleId="FormatvorlageAufgezhlt">
    <w:name w:val="Formatvorlage Aufgezählt"/>
    <w:basedOn w:val="KeineListe"/>
    <w:rsid w:val="008E2BEC"/>
    <w:pPr>
      <w:numPr>
        <w:numId w:val="33"/>
      </w:numPr>
    </w:pPr>
  </w:style>
  <w:style w:type="paragraph" w:customStyle="1" w:styleId="TextVerzeichnisRechts">
    <w:name w:val="Text Verzeichnis  Rechts"/>
    <w:basedOn w:val="TextVerzeichnis"/>
    <w:rsid w:val="00887399"/>
    <w:pPr>
      <w:jc w:val="right"/>
    </w:pPr>
    <w:rPr>
      <w:szCs w:val="20"/>
    </w:rPr>
  </w:style>
  <w:style w:type="paragraph" w:customStyle="1" w:styleId="AThema">
    <w:name w:val="A_Thema"/>
    <w:basedOn w:val="Textzentriert"/>
    <w:next w:val="Textzentriert"/>
    <w:rsid w:val="00A51438"/>
    <w:pPr>
      <w:spacing w:before="720" w:after="0" w:line="360" w:lineRule="atLeast"/>
    </w:pPr>
    <w:rPr>
      <w:b/>
      <w:sz w:val="28"/>
    </w:rPr>
  </w:style>
  <w:style w:type="table" w:styleId="TabelleAktuell">
    <w:name w:val="Table Contemporary"/>
    <w:basedOn w:val="NormaleTabelle"/>
    <w:rsid w:val="002A6D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Formelnummer">
    <w:name w:val="Formelnummer"/>
    <w:basedOn w:val="Textnormal"/>
    <w:next w:val="Textnormal"/>
    <w:autoRedefine/>
    <w:qFormat/>
    <w:rsid w:val="0027785E"/>
    <w:pPr>
      <w:tabs>
        <w:tab w:val="right" w:pos="9639"/>
      </w:tabs>
    </w:pPr>
  </w:style>
  <w:style w:type="table" w:styleId="TabelleListe4">
    <w:name w:val="Table List 4"/>
    <w:basedOn w:val="NormaleTabelle"/>
    <w:rsid w:val="002A6D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Formelverzeichnis">
    <w:name w:val="Formelverzeichnis"/>
    <w:basedOn w:val="Abbildungsverzeichnis"/>
    <w:rsid w:val="00411988"/>
    <w:pPr>
      <w:tabs>
        <w:tab w:val="clear" w:pos="1134"/>
        <w:tab w:val="left" w:pos="709"/>
      </w:tabs>
      <w:ind w:left="709" w:hanging="709"/>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19750">
      <w:bodyDiv w:val="1"/>
      <w:marLeft w:val="0"/>
      <w:marRight w:val="0"/>
      <w:marTop w:val="0"/>
      <w:marBottom w:val="0"/>
      <w:divBdr>
        <w:top w:val="none" w:sz="0" w:space="0" w:color="auto"/>
        <w:left w:val="none" w:sz="0" w:space="0" w:color="auto"/>
        <w:bottom w:val="none" w:sz="0" w:space="0" w:color="auto"/>
        <w:right w:val="none" w:sz="0" w:space="0" w:color="auto"/>
      </w:divBdr>
    </w:div>
    <w:div w:id="10921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2.wmf"/><Relationship Id="rId35" Type="http://schemas.openxmlformats.org/officeDocument/2006/relationships/fontTable" Target="fontTable.xml"/><Relationship Id="rId8" Type="http://schemas.openxmlformats.org/officeDocument/2006/relationships/hyperlink" Target="http://bibdoc.hrz.fh-zwickau.de/uni/neu_allg.php?la=de&amp;type=30&amp;anzahl_creator_name=1&amp;anzahl_publisher_inst=1&amp;date_year=200&amp;description2_lang=eng&amp;jahr_pruef=200&amp;l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homas\Eigene%20Dateien\Eigene%20Dokumente\Vorlage\Bu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84E1581-864E-47FB-A167-5530B841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Buch.dot</Template>
  <TotalTime>0</TotalTime>
  <Pages>20</Pages>
  <Words>1250</Words>
  <Characters>7880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9112</CharactersWithSpaces>
  <SharedDoc>false</SharedDoc>
  <HLinks>
    <vt:vector size="24" baseType="variant">
      <vt:variant>
        <vt:i4>2293808</vt:i4>
      </vt:variant>
      <vt:variant>
        <vt:i4>402</vt:i4>
      </vt:variant>
      <vt:variant>
        <vt:i4>0</vt:i4>
      </vt:variant>
      <vt:variant>
        <vt:i4>5</vt:i4>
      </vt:variant>
      <vt:variant>
        <vt:lpwstr>http://de.wikipedia.org/w/index.php?title=Distributionsprozess&amp;action=edit</vt:lpwstr>
      </vt:variant>
      <vt:variant>
        <vt:lpwstr/>
      </vt:variant>
      <vt:variant>
        <vt:i4>1245265</vt:i4>
      </vt:variant>
      <vt:variant>
        <vt:i4>399</vt:i4>
      </vt:variant>
      <vt:variant>
        <vt:i4>0</vt:i4>
      </vt:variant>
      <vt:variant>
        <vt:i4>5</vt:i4>
      </vt:variant>
      <vt:variant>
        <vt:lpwstr>http://de.wikipedia.org/wiki/Beschaffung</vt:lpwstr>
      </vt:variant>
      <vt:variant>
        <vt:lpwstr/>
      </vt:variant>
      <vt:variant>
        <vt:i4>2293808</vt:i4>
      </vt:variant>
      <vt:variant>
        <vt:i4>363</vt:i4>
      </vt:variant>
      <vt:variant>
        <vt:i4>0</vt:i4>
      </vt:variant>
      <vt:variant>
        <vt:i4>5</vt:i4>
      </vt:variant>
      <vt:variant>
        <vt:lpwstr>http://de.wikipedia.org/w/index.php?title=Distributionsprozess&amp;action=edit</vt:lpwstr>
      </vt:variant>
      <vt:variant>
        <vt:lpwstr/>
      </vt:variant>
      <vt:variant>
        <vt:i4>1245265</vt:i4>
      </vt:variant>
      <vt:variant>
        <vt:i4>360</vt:i4>
      </vt:variant>
      <vt:variant>
        <vt:i4>0</vt:i4>
      </vt:variant>
      <vt:variant>
        <vt:i4>5</vt:i4>
      </vt:variant>
      <vt:variant>
        <vt:lpwstr>http://de.wikipedia.org/wiki/Beschaffung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Judith.Hummel</cp:lastModifiedBy>
  <cp:revision>3</cp:revision>
  <cp:lastPrinted>2018-05-16T13:47:00Z</cp:lastPrinted>
  <dcterms:created xsi:type="dcterms:W3CDTF">2021-10-11T12:14:00Z</dcterms:created>
  <dcterms:modified xsi:type="dcterms:W3CDTF">2023-10-24T08:43:00Z</dcterms:modified>
</cp:coreProperties>
</file>