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3E" w:rsidRPr="006A107C" w:rsidRDefault="00B477C4" w:rsidP="006A107C">
      <w:pPr>
        <w:pStyle w:val="NormaleWeb"/>
        <w:spacing w:after="0"/>
        <w:rPr>
          <w:rFonts w:ascii="Century Gothic" w:hAnsi="Century Gothic" w:cstheme="minorBidi"/>
          <w:b/>
          <w:color w:val="1CADE4" w:themeColor="accent1"/>
          <w:kern w:val="24"/>
          <w:sz w:val="18"/>
          <w:szCs w:val="52"/>
          <w:lang w:val="en-GB"/>
        </w:rPr>
      </w:pPr>
      <w:r w:rsidRPr="00B10F1C">
        <w:rPr>
          <w:rFonts w:ascii="Century Gothic" w:hAnsi="Century Gothic" w:cstheme="minorBidi"/>
          <w:b/>
          <w:noProof/>
          <w:color w:val="1CADE4" w:themeColor="accent1"/>
          <w:kern w:val="24"/>
          <w:sz w:val="40"/>
          <w:szCs w:val="52"/>
          <w:lang w:eastAsia="it-IT"/>
        </w:rPr>
        <w:drawing>
          <wp:anchor distT="0" distB="0" distL="114300" distR="114300" simplePos="0" relativeHeight="251670528" behindDoc="1" locked="0" layoutInCell="1" allowOverlap="1" wp14:anchorId="27AB9702" wp14:editId="7CCCF161">
            <wp:simplePos x="0" y="0"/>
            <wp:positionH relativeFrom="margin">
              <wp:posOffset>-348615</wp:posOffset>
            </wp:positionH>
            <wp:positionV relativeFrom="margin">
              <wp:posOffset>-480060</wp:posOffset>
            </wp:positionV>
            <wp:extent cx="746760" cy="576580"/>
            <wp:effectExtent l="0" t="0" r="0" b="0"/>
            <wp:wrapSquare wrapText="bothSides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24D" w:rsidRPr="00B10F1C">
        <w:rPr>
          <w:rFonts w:ascii="Century Gothic" w:hAnsi="Century Gothic" w:cstheme="minorBidi"/>
          <w:b/>
          <w:noProof/>
          <w:color w:val="1CADE4" w:themeColor="accent1"/>
          <w:kern w:val="24"/>
          <w:sz w:val="40"/>
          <w:szCs w:val="52"/>
          <w:lang w:eastAsia="it-IT"/>
        </w:rPr>
        <w:drawing>
          <wp:anchor distT="0" distB="0" distL="114300" distR="114300" simplePos="0" relativeHeight="251671552" behindDoc="0" locked="0" layoutInCell="1" allowOverlap="1" wp14:anchorId="21B87C7E" wp14:editId="3D8C9F60">
            <wp:simplePos x="0" y="0"/>
            <wp:positionH relativeFrom="margin">
              <wp:posOffset>5138420</wp:posOffset>
            </wp:positionH>
            <wp:positionV relativeFrom="topMargin">
              <wp:posOffset>297180</wp:posOffset>
            </wp:positionV>
            <wp:extent cx="1494155" cy="426720"/>
            <wp:effectExtent l="0" t="0" r="0" b="0"/>
            <wp:wrapSquare wrapText="bothSides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09E" w:rsidRPr="00561D65" w:rsidRDefault="0018409E" w:rsidP="00B10F1C">
      <w:pPr>
        <w:pStyle w:val="NormaleWeb"/>
        <w:spacing w:after="0"/>
        <w:jc w:val="center"/>
        <w:rPr>
          <w:rFonts w:ascii="Century Gothic" w:hAnsi="Century Gothic" w:cstheme="minorBidi"/>
          <w:b/>
          <w:color w:val="1CADE4" w:themeColor="accent1"/>
          <w:kern w:val="24"/>
          <w:sz w:val="36"/>
          <w:szCs w:val="52"/>
          <w:lang w:val="en-GB"/>
        </w:rPr>
      </w:pPr>
      <w:r w:rsidRPr="00561D65">
        <w:rPr>
          <w:rFonts w:ascii="Century Gothic" w:hAnsi="Century Gothic" w:cstheme="minorBidi"/>
          <w:b/>
          <w:color w:val="1CADE4" w:themeColor="accent1"/>
          <w:kern w:val="24"/>
          <w:sz w:val="36"/>
          <w:szCs w:val="52"/>
          <w:lang w:val="en-GB"/>
        </w:rPr>
        <w:t>International Staff Week</w:t>
      </w:r>
    </w:p>
    <w:p w:rsidR="0018409E" w:rsidRPr="00561D65" w:rsidRDefault="0018409E" w:rsidP="00B10F1C">
      <w:pPr>
        <w:pStyle w:val="NormaleWeb"/>
        <w:spacing w:after="0"/>
        <w:jc w:val="center"/>
        <w:rPr>
          <w:rFonts w:ascii="Century Gothic" w:hAnsi="Century Gothic" w:cstheme="minorBidi"/>
          <w:b/>
          <w:color w:val="000000" w:themeColor="text1"/>
          <w:kern w:val="24"/>
          <w:sz w:val="28"/>
          <w:szCs w:val="52"/>
          <w:lang w:val="en-GB"/>
        </w:rPr>
      </w:pPr>
      <w:r w:rsidRPr="00561D65">
        <w:rPr>
          <w:rFonts w:ascii="Century Gothic" w:hAnsi="Century Gothic" w:cstheme="minorBidi"/>
          <w:b/>
          <w:color w:val="000000" w:themeColor="text1"/>
          <w:kern w:val="24"/>
          <w:sz w:val="28"/>
          <w:szCs w:val="52"/>
          <w:lang w:val="en-GB"/>
        </w:rPr>
        <w:t>PLANNING AND MANAGING</w:t>
      </w:r>
    </w:p>
    <w:p w:rsidR="0018409E" w:rsidRPr="00561D65" w:rsidRDefault="0018409E" w:rsidP="00B10F1C">
      <w:pPr>
        <w:pStyle w:val="NormaleWeb"/>
        <w:spacing w:after="0"/>
        <w:jc w:val="center"/>
        <w:rPr>
          <w:rFonts w:ascii="Century Gothic" w:hAnsi="Century Gothic" w:cstheme="minorBidi"/>
          <w:b/>
          <w:color w:val="000000" w:themeColor="text1"/>
          <w:kern w:val="24"/>
          <w:sz w:val="28"/>
          <w:szCs w:val="52"/>
        </w:rPr>
      </w:pPr>
      <w:r w:rsidRPr="00561D65">
        <w:rPr>
          <w:rFonts w:ascii="Century Gothic" w:hAnsi="Century Gothic" w:cstheme="minorBidi"/>
          <w:b/>
          <w:color w:val="000000" w:themeColor="text1"/>
          <w:kern w:val="24"/>
          <w:sz w:val="28"/>
          <w:szCs w:val="52"/>
        </w:rPr>
        <w:t>ERASMUS+ PROJECTS</w:t>
      </w:r>
    </w:p>
    <w:p w:rsidR="0018409E" w:rsidRPr="00B10F1C" w:rsidRDefault="0018409E" w:rsidP="00B10F1C">
      <w:pPr>
        <w:pStyle w:val="NormaleWeb"/>
        <w:spacing w:after="0"/>
        <w:jc w:val="center"/>
        <w:rPr>
          <w:rFonts w:ascii="Century Gothic" w:hAnsi="Century Gothic" w:cstheme="minorBidi"/>
          <w:color w:val="000000" w:themeColor="text1"/>
          <w:kern w:val="24"/>
          <w:szCs w:val="52"/>
        </w:rPr>
      </w:pPr>
      <w:proofErr w:type="spellStart"/>
      <w:r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>December</w:t>
      </w:r>
      <w:proofErr w:type="spellEnd"/>
      <w:r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 xml:space="preserve"> </w:t>
      </w:r>
      <w:r w:rsidR="007F463E"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>1</w:t>
      </w:r>
      <w:r w:rsidR="003F3AFD"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>5</w:t>
      </w:r>
      <w:r w:rsidR="007F463E"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 xml:space="preserve">-18, </w:t>
      </w:r>
      <w:r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>2019</w:t>
      </w:r>
    </w:p>
    <w:p w:rsidR="007F463E" w:rsidRPr="00B10F1C" w:rsidRDefault="007F463E" w:rsidP="00B10F1C">
      <w:pPr>
        <w:pStyle w:val="NormaleWeb"/>
        <w:spacing w:after="0"/>
        <w:jc w:val="center"/>
        <w:rPr>
          <w:rFonts w:ascii="Century Gothic" w:hAnsi="Century Gothic" w:cstheme="minorBidi"/>
          <w:color w:val="000000" w:themeColor="text1"/>
          <w:kern w:val="24"/>
          <w:szCs w:val="52"/>
        </w:rPr>
      </w:pPr>
      <w:r w:rsidRPr="00B10F1C">
        <w:rPr>
          <w:rFonts w:ascii="Century Gothic" w:hAnsi="Century Gothic" w:cstheme="minorBidi"/>
          <w:color w:val="000000" w:themeColor="text1"/>
          <w:kern w:val="24"/>
          <w:szCs w:val="52"/>
        </w:rPr>
        <w:t>Università degli Studi di Perugia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B10F1C" w:rsidTr="0098757E">
        <w:tc>
          <w:tcPr>
            <w:tcW w:w="4673" w:type="dxa"/>
          </w:tcPr>
          <w:p w:rsidR="00B10F1C" w:rsidRPr="00D77DFD" w:rsidRDefault="00A17532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B10F1C">
              <w:rPr>
                <w:rFonts w:ascii="Century Gothic" w:hAnsi="Century Gothic" w:cstheme="minorBidi"/>
                <w:b/>
                <w:color w:val="1CADE4" w:themeColor="accent1"/>
                <w:kern w:val="24"/>
                <w:sz w:val="56"/>
                <w:szCs w:val="52"/>
              </w:rPr>
              <w:br w:type="page"/>
            </w:r>
            <w:r w:rsidR="00B10F1C"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SURNAME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FIRST NAME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F21647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TITLE</w:t>
            </w: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 </w:t>
            </w:r>
            <w:r w:rsidRPr="002D2447">
              <w:rPr>
                <w:rFonts w:ascii="Calibri" w:hAnsi="Calibri" w:cs="Calibri"/>
                <w:szCs w:val="32"/>
                <w:lang w:val="en-GB" w:eastAsia="ja-JP"/>
              </w:rPr>
              <w:t xml:space="preserve">(Mr., Mrs., </w:t>
            </w:r>
            <w:proofErr w:type="spellStart"/>
            <w:r w:rsidRPr="002D2447">
              <w:rPr>
                <w:rFonts w:ascii="Calibri" w:hAnsi="Calibri" w:cs="Calibri"/>
                <w:szCs w:val="32"/>
                <w:lang w:val="en-GB" w:eastAsia="ja-JP"/>
              </w:rPr>
              <w:t>Dr.</w:t>
            </w:r>
            <w:proofErr w:type="spellEnd"/>
            <w:r w:rsidRPr="002D2447">
              <w:rPr>
                <w:rFonts w:ascii="Calibri" w:hAnsi="Calibri" w:cs="Calibri"/>
                <w:szCs w:val="32"/>
                <w:lang w:val="en-GB" w:eastAsia="ja-JP"/>
              </w:rPr>
              <w:t xml:space="preserve">, </w:t>
            </w:r>
            <w:proofErr w:type="spellStart"/>
            <w:r w:rsidRPr="002D2447">
              <w:rPr>
                <w:rFonts w:ascii="Calibri" w:hAnsi="Calibri" w:cs="Calibri"/>
                <w:szCs w:val="32"/>
                <w:lang w:val="en-GB" w:eastAsia="ja-JP"/>
              </w:rPr>
              <w:t>Prof.</w:t>
            </w:r>
            <w:proofErr w:type="spellEnd"/>
            <w:r w:rsidRPr="002D2447">
              <w:rPr>
                <w:rFonts w:ascii="Calibri" w:hAnsi="Calibri" w:cs="Calibri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A4655A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GENDER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A4655A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COUNTRY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A4655A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EMAIL ADDRESS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F21647" w:rsidTr="0098757E">
        <w:tc>
          <w:tcPr>
            <w:tcW w:w="4673" w:type="dxa"/>
          </w:tcPr>
          <w:p w:rsidR="00B10F1C" w:rsidRPr="00D77DFD" w:rsidRDefault="00B10F1C" w:rsidP="00561D65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TELEPHONE</w:t>
            </w:r>
            <w:r w:rsidR="00561D65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 </w:t>
            </w:r>
            <w:r w:rsidR="00561D65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(Please, </w:t>
            </w:r>
            <w:r w:rsidR="00561D65">
              <w:rPr>
                <w:rFonts w:ascii="Calibri" w:hAnsi="Calibri" w:cs="Calibri"/>
                <w:szCs w:val="32"/>
                <w:lang w:val="en-GB" w:eastAsia="ja-JP"/>
              </w:rPr>
              <w:t>indicate a phone number to which we can contact you also in Italy</w:t>
            </w:r>
            <w:r w:rsidR="00561D65" w:rsidRPr="00DC11AD">
              <w:rPr>
                <w:rFonts w:ascii="Calibri" w:hAnsi="Calibri" w:cs="Calibri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A4655A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HOME UNIVERSITY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A4655A" w:rsidTr="0098757E">
        <w:tc>
          <w:tcPr>
            <w:tcW w:w="4673" w:type="dxa"/>
          </w:tcPr>
          <w:p w:rsidR="00B10F1C" w:rsidRPr="00D77DFD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WEBSITE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</w:t>
            </w:r>
            <w:r w:rsidR="002D2447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Home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University)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A4655A" w:rsidTr="0098757E">
        <w:tc>
          <w:tcPr>
            <w:tcW w:w="4673" w:type="dxa"/>
          </w:tcPr>
          <w:p w:rsidR="00B10F1C" w:rsidRPr="00062BD2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ERASMUS CODE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</w:t>
            </w:r>
            <w:r w:rsidR="002D2447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Home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University)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Tr="0098757E">
        <w:tc>
          <w:tcPr>
            <w:tcW w:w="4673" w:type="dxa"/>
          </w:tcPr>
          <w:p w:rsidR="00B10F1C" w:rsidRPr="00062BD2" w:rsidRDefault="00B10F1C" w:rsidP="0098757E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POSITION/DEPARTMENT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F21647" w:rsidTr="0098757E">
        <w:tc>
          <w:tcPr>
            <w:tcW w:w="4673" w:type="dxa"/>
          </w:tcPr>
          <w:p w:rsidR="00B10F1C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SPECIAL REQUIREMENTS </w:t>
            </w:r>
          </w:p>
          <w:p w:rsidR="00B10F1C" w:rsidRPr="00062BD2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(e.g. disabilities, food allergies, dietary restrictions)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F21647" w:rsidTr="0098757E">
        <w:tc>
          <w:tcPr>
            <w:tcW w:w="4673" w:type="dxa"/>
          </w:tcPr>
          <w:p w:rsidR="00B10F1C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I am interested in the activities included in the social programme</w:t>
            </w:r>
          </w:p>
          <w:p w:rsidR="00B10F1C" w:rsidRPr="00620B40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(Please, thick the relevant boxes)</w:t>
            </w:r>
          </w:p>
        </w:tc>
        <w:tc>
          <w:tcPr>
            <w:tcW w:w="5954" w:type="dxa"/>
          </w:tcPr>
          <w:p w:rsidR="00B10F1C" w:rsidRDefault="00B10F1C" w:rsidP="00B10F1C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Welcome Cocktail (Sun 15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B10F1C" w:rsidRDefault="00B10F1C" w:rsidP="00B10F1C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Guided tour of Perugia city centre (Mon 16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B10F1C" w:rsidRDefault="00B10F1C" w:rsidP="00B10F1C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Lunch in Perugia city centre</w:t>
            </w:r>
            <w:r w:rsidRPr="00A4655A">
              <w:rPr>
                <w:lang w:val="en-GB" w:eastAsia="ja-JP"/>
              </w:rPr>
              <w:t xml:space="preserve"> </w:t>
            </w:r>
            <w:r>
              <w:rPr>
                <w:lang w:val="en-GB" w:eastAsia="ja-JP"/>
              </w:rPr>
              <w:t>(Mon 16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B10F1C" w:rsidRDefault="00B10F1C" w:rsidP="00B10F1C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 w:rsidRPr="00A4655A">
              <w:rPr>
                <w:lang w:val="en-GB" w:eastAsia="ja-JP"/>
              </w:rPr>
              <w:t xml:space="preserve">Guided Tour </w:t>
            </w:r>
            <w:r>
              <w:rPr>
                <w:lang w:val="en-GB" w:eastAsia="ja-JP"/>
              </w:rPr>
              <w:t xml:space="preserve">of </w:t>
            </w:r>
            <w:r w:rsidRPr="00A4655A">
              <w:rPr>
                <w:lang w:val="en-GB" w:eastAsia="ja-JP"/>
              </w:rPr>
              <w:t>Assisi</w:t>
            </w:r>
            <w:r>
              <w:rPr>
                <w:lang w:val="en-GB" w:eastAsia="ja-JP"/>
              </w:rPr>
              <w:t xml:space="preserve"> (Mon 16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B10F1C" w:rsidRPr="00B10F1C" w:rsidRDefault="00B10F1C" w:rsidP="00F21647">
            <w:pPr>
              <w:pStyle w:val="Paragrafoelenco"/>
              <w:numPr>
                <w:ilvl w:val="0"/>
                <w:numId w:val="14"/>
              </w:numPr>
              <w:rPr>
                <w:lang w:val="en-GB" w:eastAsia="ja-JP"/>
              </w:rPr>
            </w:pPr>
            <w:r w:rsidRPr="00A4655A">
              <w:rPr>
                <w:lang w:val="en-GB" w:eastAsia="ja-JP"/>
              </w:rPr>
              <w:t xml:space="preserve">Guided Tour: </w:t>
            </w:r>
            <w:bookmarkStart w:id="0" w:name="_GoBack"/>
            <w:bookmarkEnd w:id="0"/>
            <w:r w:rsidRPr="00A4655A">
              <w:rPr>
                <w:lang w:val="en-GB" w:eastAsia="ja-JP"/>
              </w:rPr>
              <w:t>Chocolate Factory</w:t>
            </w:r>
            <w:r>
              <w:rPr>
                <w:lang w:val="en-GB" w:eastAsia="ja-JP"/>
              </w:rPr>
              <w:t xml:space="preserve"> (Tues 17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 xml:space="preserve">) </w:t>
            </w:r>
          </w:p>
        </w:tc>
      </w:tr>
      <w:tr w:rsidR="00B10F1C" w:rsidRPr="00AC396E" w:rsidTr="0098757E">
        <w:tc>
          <w:tcPr>
            <w:tcW w:w="4673" w:type="dxa"/>
          </w:tcPr>
          <w:p w:rsidR="00B10F1C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DATES</w:t>
            </w:r>
          </w:p>
        </w:tc>
        <w:tc>
          <w:tcPr>
            <w:tcW w:w="5954" w:type="dxa"/>
          </w:tcPr>
          <w:p w:rsidR="00B10F1C" w:rsidRPr="001A55E5" w:rsidRDefault="00B10F1C" w:rsidP="0098757E">
            <w:pPr>
              <w:spacing w:after="0"/>
              <w:rPr>
                <w:rFonts w:ascii="Calibri" w:hAnsi="Calibri" w:cs="Calibri"/>
                <w:szCs w:val="32"/>
                <w:lang w:val="en-GB" w:eastAsia="ja-JP"/>
              </w:rPr>
            </w:pPr>
            <w:r w:rsidRPr="001A55E5">
              <w:rPr>
                <w:rFonts w:ascii="Calibri" w:hAnsi="Calibri" w:cs="Calibri"/>
                <w:szCs w:val="32"/>
                <w:lang w:val="en-GB" w:eastAsia="ja-JP"/>
              </w:rPr>
              <w:t>ARRIVAL</w:t>
            </w:r>
            <w:r>
              <w:rPr>
                <w:rFonts w:ascii="Calibri" w:hAnsi="Calibri" w:cs="Calibri"/>
                <w:szCs w:val="32"/>
                <w:lang w:val="en-GB" w:eastAsia="ja-JP"/>
              </w:rPr>
              <w:t>:</w:t>
            </w:r>
          </w:p>
          <w:p w:rsidR="00B10F1C" w:rsidRPr="001A55E5" w:rsidRDefault="00B10F1C" w:rsidP="0098757E">
            <w:pPr>
              <w:spacing w:after="0"/>
              <w:rPr>
                <w:lang w:val="en-GB" w:eastAsia="ja-JP"/>
              </w:rPr>
            </w:pPr>
            <w:r w:rsidRPr="001A55E5">
              <w:rPr>
                <w:rFonts w:ascii="Calibri" w:hAnsi="Calibri" w:cs="Calibri"/>
                <w:szCs w:val="32"/>
                <w:lang w:val="en-GB" w:eastAsia="ja-JP"/>
              </w:rPr>
              <w:t>DEPARTURE</w:t>
            </w:r>
            <w:r>
              <w:rPr>
                <w:rFonts w:ascii="Calibri" w:hAnsi="Calibri" w:cs="Calibri"/>
                <w:szCs w:val="32"/>
                <w:lang w:val="en-GB" w:eastAsia="ja-JP"/>
              </w:rPr>
              <w:t>:</w:t>
            </w:r>
          </w:p>
        </w:tc>
      </w:tr>
      <w:tr w:rsidR="008B764E" w:rsidRPr="00AC396E" w:rsidTr="0098757E">
        <w:tc>
          <w:tcPr>
            <w:tcW w:w="4673" w:type="dxa"/>
          </w:tcPr>
          <w:p w:rsidR="008B764E" w:rsidRDefault="008B764E" w:rsidP="008B764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BOOKED HOTEL </w:t>
            </w:r>
          </w:p>
        </w:tc>
        <w:tc>
          <w:tcPr>
            <w:tcW w:w="5954" w:type="dxa"/>
          </w:tcPr>
          <w:p w:rsidR="008B764E" w:rsidRPr="001A55E5" w:rsidRDefault="008B764E" w:rsidP="0098757E">
            <w:pPr>
              <w:spacing w:after="0"/>
              <w:rPr>
                <w:rFonts w:ascii="Calibri" w:hAnsi="Calibri" w:cs="Calibri"/>
                <w:szCs w:val="32"/>
                <w:lang w:val="en-GB" w:eastAsia="ja-JP"/>
              </w:rPr>
            </w:pPr>
          </w:p>
        </w:tc>
      </w:tr>
      <w:tr w:rsidR="00B10F1C" w:rsidRPr="00F21647" w:rsidTr="0098757E">
        <w:tc>
          <w:tcPr>
            <w:tcW w:w="4673" w:type="dxa"/>
          </w:tcPr>
          <w:p w:rsidR="00B10F1C" w:rsidRPr="00620B40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>EXPERIENCE</w:t>
            </w:r>
          </w:p>
          <w:p w:rsidR="00B10F1C" w:rsidRPr="00062BD2" w:rsidRDefault="00B10F1C" w:rsidP="008769F2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(Please mention relevant experience and background in the field of </w:t>
            </w:r>
            <w:r w:rsidR="008769F2">
              <w:rPr>
                <w:rFonts w:ascii="Calibri" w:hAnsi="Calibri" w:cs="Calibri"/>
                <w:szCs w:val="32"/>
                <w:lang w:val="en-GB" w:eastAsia="ja-JP"/>
              </w:rPr>
              <w:t xml:space="preserve">Planning and Management of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EU projects)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  <w:tr w:rsidR="00B10F1C" w:rsidRPr="00F21647" w:rsidTr="0098757E">
        <w:tc>
          <w:tcPr>
            <w:tcW w:w="4673" w:type="dxa"/>
          </w:tcPr>
          <w:p w:rsidR="00B10F1C" w:rsidRPr="00620B40" w:rsidRDefault="002D2447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>MOTIVATION</w:t>
            </w:r>
          </w:p>
          <w:p w:rsidR="00B10F1C" w:rsidRPr="00620B40" w:rsidRDefault="00B10F1C" w:rsidP="0098757E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(Please explain your main interest and motivation for a staff mobility at the University of Perugia)</w:t>
            </w:r>
          </w:p>
        </w:tc>
        <w:tc>
          <w:tcPr>
            <w:tcW w:w="5954" w:type="dxa"/>
          </w:tcPr>
          <w:p w:rsidR="00B10F1C" w:rsidRDefault="00B10F1C" w:rsidP="0098757E">
            <w:pPr>
              <w:rPr>
                <w:lang w:val="en-GB" w:eastAsia="ja-JP"/>
              </w:rPr>
            </w:pPr>
          </w:p>
        </w:tc>
      </w:tr>
    </w:tbl>
    <w:p w:rsidR="00C87BE5" w:rsidRPr="00B10F1C" w:rsidRDefault="00C87BE5" w:rsidP="006A107C">
      <w:pPr>
        <w:pStyle w:val="NormaleWeb"/>
        <w:spacing w:after="0"/>
        <w:jc w:val="both"/>
        <w:rPr>
          <w:rFonts w:ascii="Century Gothic" w:hAnsi="Century Gothic" w:cstheme="minorBidi"/>
          <w:color w:val="000000" w:themeColor="text1"/>
          <w:kern w:val="24"/>
          <w:sz w:val="28"/>
          <w:szCs w:val="52"/>
          <w:lang w:val="en-GB"/>
        </w:rPr>
      </w:pPr>
    </w:p>
    <w:sectPr w:rsidR="00C87BE5" w:rsidRPr="00B10F1C" w:rsidSect="00561D65">
      <w:footerReference w:type="default" r:id="rId10"/>
      <w:headerReference w:type="first" r:id="rId11"/>
      <w:pgSz w:w="11906" w:h="16838" w:code="9"/>
      <w:pgMar w:top="568" w:right="991" w:bottom="284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1" w:rsidRDefault="00113701" w:rsidP="00793172">
      <w:r>
        <w:separator/>
      </w:r>
    </w:p>
  </w:endnote>
  <w:endnote w:type="continuationSeparator" w:id="0">
    <w:p w:rsidR="00113701" w:rsidRDefault="0011370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A5" w:rsidRPr="00606DE9" w:rsidRDefault="001B47B0" w:rsidP="007375A5">
    <w:pPr>
      <w:pStyle w:val="Pidipagina"/>
      <w:rPr>
        <w:rFonts w:ascii="Calibri" w:hAnsi="Calibri" w:cs="Calibri"/>
        <w:lang w:val="en-GB"/>
      </w:rPr>
    </w:pPr>
    <w:r w:rsidRPr="00606DE9">
      <w:rPr>
        <w:rFonts w:ascii="Calibri" w:hAnsi="Calibri" w:cs="Calibri"/>
        <w:lang w:val="en-GB"/>
      </w:rPr>
      <w:t xml:space="preserve">UNIPG </w:t>
    </w:r>
    <w:r w:rsidR="007375A5" w:rsidRPr="00606DE9">
      <w:rPr>
        <w:rFonts w:ascii="Calibri" w:hAnsi="Calibri" w:cs="Calibri"/>
        <w:lang w:val="en-GB"/>
      </w:rPr>
      <w:t xml:space="preserve">International Staff Week </w:t>
    </w:r>
    <w:r w:rsidR="007A6E4C">
      <w:rPr>
        <w:rFonts w:ascii="Calibri" w:hAnsi="Calibri" w:cs="Calibri"/>
        <w:lang w:val="en-GB"/>
      </w:rPr>
      <w:t>2019</w:t>
    </w:r>
    <w:r w:rsidR="007375A5" w:rsidRPr="00606DE9">
      <w:rPr>
        <w:rFonts w:ascii="Calibri" w:hAnsi="Calibri" w:cs="Calibri"/>
        <w:lang w:val="en-GB"/>
      </w:rPr>
      <w:tab/>
    </w:r>
    <w:r w:rsidR="0018409E">
      <w:rPr>
        <w:rFonts w:ascii="Calibri" w:hAnsi="Calibri" w:cs="Calibri"/>
        <w:lang w:val="en-GB"/>
      </w:rPr>
      <w:tab/>
    </w:r>
    <w:r w:rsidR="0018409E">
      <w:rPr>
        <w:rFonts w:ascii="Calibri" w:hAnsi="Calibri" w:cs="Calibri"/>
        <w:lang w:val="en-GB"/>
      </w:rPr>
      <w:tab/>
    </w:r>
    <w:r w:rsidR="007375A5" w:rsidRPr="00606DE9">
      <w:rPr>
        <w:rFonts w:ascii="Calibri" w:hAnsi="Calibri" w:cs="Calibri"/>
        <w:lang w:val="en-GB"/>
      </w:rPr>
      <w:t xml:space="preserve">Detailed Programme </w:t>
    </w:r>
    <w:r w:rsidR="00606DE9">
      <w:rPr>
        <w:rFonts w:ascii="Calibri" w:hAnsi="Calibri" w:cs="Calibri"/>
        <w:lang w:val="en-GB"/>
      </w:rPr>
      <w:t xml:space="preserve">for Training &amp; Social Activities </w:t>
    </w:r>
    <w:r w:rsidR="0018409E">
      <w:rPr>
        <w:rFonts w:ascii="Calibri" w:hAnsi="Calibri" w:cs="Calibri"/>
        <w:lang w:val="en-GB"/>
      </w:rPr>
      <w:t xml:space="preserve">          </w:t>
    </w:r>
    <w:r w:rsidR="0018409E" w:rsidRPr="00606DE9">
      <w:rPr>
        <w:rFonts w:ascii="Calibri" w:hAnsi="Calibri" w:cs="Calibri"/>
        <w:lang w:val="en-GB"/>
      </w:rPr>
      <w:t xml:space="preserve">Page </w:t>
    </w:r>
    <w:sdt>
      <w:sdtPr>
        <w:rPr>
          <w:rFonts w:ascii="Calibri" w:hAnsi="Calibri" w:cs="Calibri"/>
        </w:rPr>
        <w:id w:val="-636412429"/>
        <w:docPartObj>
          <w:docPartGallery w:val="Page Numbers (Bottom of Page)"/>
          <w:docPartUnique/>
        </w:docPartObj>
      </w:sdtPr>
      <w:sdtEndPr/>
      <w:sdtContent>
        <w:r w:rsidR="0018409E" w:rsidRPr="00606DE9">
          <w:rPr>
            <w:rFonts w:ascii="Calibri" w:hAnsi="Calibri" w:cs="Calibri"/>
          </w:rPr>
          <w:fldChar w:fldCharType="begin"/>
        </w:r>
        <w:r w:rsidR="0018409E" w:rsidRPr="00606DE9">
          <w:rPr>
            <w:rFonts w:ascii="Calibri" w:hAnsi="Calibri" w:cs="Calibri"/>
            <w:lang w:val="en-GB"/>
          </w:rPr>
          <w:instrText>PAGE   \* MERGEFORMAT</w:instrText>
        </w:r>
        <w:r w:rsidR="0018409E" w:rsidRPr="00606DE9">
          <w:rPr>
            <w:rFonts w:ascii="Calibri" w:hAnsi="Calibri" w:cs="Calibri"/>
          </w:rPr>
          <w:fldChar w:fldCharType="separate"/>
        </w:r>
        <w:r w:rsidR="00561D65">
          <w:rPr>
            <w:rFonts w:ascii="Calibri" w:hAnsi="Calibri" w:cs="Calibri"/>
            <w:noProof/>
            <w:lang w:val="en-GB"/>
          </w:rPr>
          <w:t>2</w:t>
        </w:r>
        <w:r w:rsidR="0018409E" w:rsidRPr="00606DE9">
          <w:rPr>
            <w:rFonts w:ascii="Calibri" w:hAnsi="Calibri" w:cs="Calibri"/>
          </w:rPr>
          <w:fldChar w:fldCharType="end"/>
        </w:r>
      </w:sdtContent>
    </w:sdt>
    <w:r w:rsidR="007375A5" w:rsidRPr="00606DE9">
      <w:rPr>
        <w:rFonts w:ascii="Calibri" w:hAnsi="Calibri" w:cs="Calibri"/>
        <w:lang w:val="en-GB"/>
      </w:rPr>
      <w:tab/>
    </w:r>
    <w:r w:rsidR="007375A5" w:rsidRPr="00606DE9">
      <w:rPr>
        <w:rFonts w:ascii="Calibri" w:hAnsi="Calibri" w:cs="Calibri"/>
        <w:lang w:val="en-GB"/>
      </w:rPr>
      <w:tab/>
    </w:r>
    <w:r w:rsidR="007375A5" w:rsidRPr="00606DE9">
      <w:rPr>
        <w:rFonts w:ascii="Calibri" w:hAnsi="Calibri" w:cs="Calibri"/>
        <w:lang w:val="en-GB"/>
      </w:rPr>
      <w:tab/>
    </w:r>
    <w:r w:rsidR="007375A5" w:rsidRPr="00606DE9">
      <w:rPr>
        <w:rFonts w:ascii="Calibri" w:hAnsi="Calibri" w:cs="Calibri"/>
        <w:lang w:val="en-GB"/>
      </w:rPr>
      <w:tab/>
    </w:r>
    <w:r w:rsidR="007375A5" w:rsidRPr="00606DE9">
      <w:rPr>
        <w:rFonts w:ascii="Calibri" w:hAnsi="Calibri" w:cs="Calibri"/>
        <w:lang w:val="en-GB"/>
      </w:rPr>
      <w:tab/>
    </w:r>
  </w:p>
  <w:p w:rsidR="001C770D" w:rsidRPr="007375A5" w:rsidRDefault="007375A5" w:rsidP="007375A5">
    <w:pPr>
      <w:pStyle w:val="Pidipagina"/>
      <w:tabs>
        <w:tab w:val="left" w:pos="1068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1" w:rsidRDefault="00113701" w:rsidP="00793172">
      <w:r>
        <w:separator/>
      </w:r>
    </w:p>
  </w:footnote>
  <w:footnote w:type="continuationSeparator" w:id="0">
    <w:p w:rsidR="00113701" w:rsidRDefault="00113701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1F" w:rsidRDefault="00056B1F" w:rsidP="00B57A9D">
    <w:pPr>
      <w:spacing w:after="0" w:line="240" w:lineRule="auto"/>
      <w:jc w:val="center"/>
    </w:pPr>
    <w:r w:rsidRPr="00056B1F">
      <w:rPr>
        <w:noProof/>
        <w:sz w:val="1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8564880</wp:posOffset>
          </wp:positionH>
          <wp:positionV relativeFrom="paragraph">
            <wp:posOffset>-312420</wp:posOffset>
          </wp:positionV>
          <wp:extent cx="1308100" cy="373380"/>
          <wp:effectExtent l="0" t="0" r="6350" b="762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Script" w:eastAsia="+mn-ea" w:hAnsi="Segoe Script" w:cs="+mn-cs"/>
        <w:color w:val="000000"/>
        <w:kern w:val="24"/>
        <w:sz w:val="36"/>
        <w:szCs w:val="80"/>
        <w:lang w:val="en-GB" w:eastAsia="it-IT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77F3"/>
    <w:multiLevelType w:val="hybridMultilevel"/>
    <w:tmpl w:val="0E8EE238"/>
    <w:lvl w:ilvl="0" w:tplc="EFB8F8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Puntoelenco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C870119"/>
    <w:multiLevelType w:val="hybridMultilevel"/>
    <w:tmpl w:val="A5F2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1"/>
    <w:rsid w:val="000030BA"/>
    <w:rsid w:val="00005C6E"/>
    <w:rsid w:val="0001508A"/>
    <w:rsid w:val="00016AD1"/>
    <w:rsid w:val="000173F2"/>
    <w:rsid w:val="000212B9"/>
    <w:rsid w:val="00056B1F"/>
    <w:rsid w:val="00061562"/>
    <w:rsid w:val="00074651"/>
    <w:rsid w:val="00097D8A"/>
    <w:rsid w:val="000A7501"/>
    <w:rsid w:val="000A77CD"/>
    <w:rsid w:val="000B7C1F"/>
    <w:rsid w:val="000B7CD3"/>
    <w:rsid w:val="000C06A0"/>
    <w:rsid w:val="000D18B7"/>
    <w:rsid w:val="000D2424"/>
    <w:rsid w:val="000D5DAA"/>
    <w:rsid w:val="000E2BB9"/>
    <w:rsid w:val="000E30B5"/>
    <w:rsid w:val="000E7B38"/>
    <w:rsid w:val="000F094A"/>
    <w:rsid w:val="00112BAA"/>
    <w:rsid w:val="00113701"/>
    <w:rsid w:val="00132D5D"/>
    <w:rsid w:val="0013711D"/>
    <w:rsid w:val="00144514"/>
    <w:rsid w:val="00146F41"/>
    <w:rsid w:val="001505C2"/>
    <w:rsid w:val="001519CF"/>
    <w:rsid w:val="001545F0"/>
    <w:rsid w:val="00165A81"/>
    <w:rsid w:val="0018085B"/>
    <w:rsid w:val="0018409E"/>
    <w:rsid w:val="00196300"/>
    <w:rsid w:val="001A71A1"/>
    <w:rsid w:val="001B47B0"/>
    <w:rsid w:val="001C59E5"/>
    <w:rsid w:val="001C770D"/>
    <w:rsid w:val="001D16FA"/>
    <w:rsid w:val="001E4AF1"/>
    <w:rsid w:val="001F3A45"/>
    <w:rsid w:val="0020646F"/>
    <w:rsid w:val="00206F2C"/>
    <w:rsid w:val="00236957"/>
    <w:rsid w:val="002502A2"/>
    <w:rsid w:val="00261084"/>
    <w:rsid w:val="00262FAE"/>
    <w:rsid w:val="002677CE"/>
    <w:rsid w:val="002725F3"/>
    <w:rsid w:val="0027318F"/>
    <w:rsid w:val="002758F3"/>
    <w:rsid w:val="00281E87"/>
    <w:rsid w:val="00294797"/>
    <w:rsid w:val="00294FD8"/>
    <w:rsid w:val="002A4209"/>
    <w:rsid w:val="002B0237"/>
    <w:rsid w:val="002D088E"/>
    <w:rsid w:val="002D2447"/>
    <w:rsid w:val="002D2D65"/>
    <w:rsid w:val="002D2ECE"/>
    <w:rsid w:val="002E6A06"/>
    <w:rsid w:val="002F41AF"/>
    <w:rsid w:val="003334BB"/>
    <w:rsid w:val="003472D1"/>
    <w:rsid w:val="003572E4"/>
    <w:rsid w:val="00357FB7"/>
    <w:rsid w:val="0036228D"/>
    <w:rsid w:val="00363773"/>
    <w:rsid w:val="00384090"/>
    <w:rsid w:val="003940CC"/>
    <w:rsid w:val="003A2C5F"/>
    <w:rsid w:val="003A3620"/>
    <w:rsid w:val="003A4FDC"/>
    <w:rsid w:val="003C47E2"/>
    <w:rsid w:val="003F2351"/>
    <w:rsid w:val="003F3AFD"/>
    <w:rsid w:val="00410C01"/>
    <w:rsid w:val="0041212D"/>
    <w:rsid w:val="004239D3"/>
    <w:rsid w:val="00424295"/>
    <w:rsid w:val="004267F8"/>
    <w:rsid w:val="00430A8B"/>
    <w:rsid w:val="00441DC3"/>
    <w:rsid w:val="00444AE5"/>
    <w:rsid w:val="00452042"/>
    <w:rsid w:val="004555E0"/>
    <w:rsid w:val="004576F8"/>
    <w:rsid w:val="00466712"/>
    <w:rsid w:val="00475728"/>
    <w:rsid w:val="00475BCC"/>
    <w:rsid w:val="00490817"/>
    <w:rsid w:val="00496518"/>
    <w:rsid w:val="0049755F"/>
    <w:rsid w:val="004A0703"/>
    <w:rsid w:val="004B1BB1"/>
    <w:rsid w:val="004B1DDF"/>
    <w:rsid w:val="004B2EA7"/>
    <w:rsid w:val="004C1A76"/>
    <w:rsid w:val="004C78C3"/>
    <w:rsid w:val="004E746F"/>
    <w:rsid w:val="00504A7F"/>
    <w:rsid w:val="00511000"/>
    <w:rsid w:val="00522971"/>
    <w:rsid w:val="005255D2"/>
    <w:rsid w:val="00530F73"/>
    <w:rsid w:val="00537D18"/>
    <w:rsid w:val="00545778"/>
    <w:rsid w:val="005506D5"/>
    <w:rsid w:val="00553AD3"/>
    <w:rsid w:val="00561D65"/>
    <w:rsid w:val="00573043"/>
    <w:rsid w:val="00581736"/>
    <w:rsid w:val="00582108"/>
    <w:rsid w:val="00582773"/>
    <w:rsid w:val="00593244"/>
    <w:rsid w:val="005937C4"/>
    <w:rsid w:val="005A009B"/>
    <w:rsid w:val="005B19C8"/>
    <w:rsid w:val="005B3D08"/>
    <w:rsid w:val="005B7956"/>
    <w:rsid w:val="005C2223"/>
    <w:rsid w:val="005C5F7F"/>
    <w:rsid w:val="005D5F95"/>
    <w:rsid w:val="00606DE9"/>
    <w:rsid w:val="006117BD"/>
    <w:rsid w:val="0061365D"/>
    <w:rsid w:val="00615FFD"/>
    <w:rsid w:val="00616E30"/>
    <w:rsid w:val="00624EF1"/>
    <w:rsid w:val="0062719F"/>
    <w:rsid w:val="00637D25"/>
    <w:rsid w:val="00641989"/>
    <w:rsid w:val="00646C1B"/>
    <w:rsid w:val="00652EAE"/>
    <w:rsid w:val="006603E8"/>
    <w:rsid w:val="00661E3B"/>
    <w:rsid w:val="0068060E"/>
    <w:rsid w:val="00682F45"/>
    <w:rsid w:val="00686AFB"/>
    <w:rsid w:val="00690DD8"/>
    <w:rsid w:val="00691294"/>
    <w:rsid w:val="006941AA"/>
    <w:rsid w:val="006A107C"/>
    <w:rsid w:val="006C2707"/>
    <w:rsid w:val="006C6F7A"/>
    <w:rsid w:val="006F7699"/>
    <w:rsid w:val="006F76D9"/>
    <w:rsid w:val="00716F68"/>
    <w:rsid w:val="00717316"/>
    <w:rsid w:val="00717714"/>
    <w:rsid w:val="00724CB4"/>
    <w:rsid w:val="00733ED6"/>
    <w:rsid w:val="00735E3A"/>
    <w:rsid w:val="00736797"/>
    <w:rsid w:val="007375A5"/>
    <w:rsid w:val="0075212B"/>
    <w:rsid w:val="00753F76"/>
    <w:rsid w:val="007603FD"/>
    <w:rsid w:val="00772545"/>
    <w:rsid w:val="00775027"/>
    <w:rsid w:val="00782FE3"/>
    <w:rsid w:val="00793172"/>
    <w:rsid w:val="00793415"/>
    <w:rsid w:val="007A586E"/>
    <w:rsid w:val="007A6E4C"/>
    <w:rsid w:val="007B31DC"/>
    <w:rsid w:val="007E4FA3"/>
    <w:rsid w:val="007F463E"/>
    <w:rsid w:val="00800533"/>
    <w:rsid w:val="00804AE5"/>
    <w:rsid w:val="00804BEC"/>
    <w:rsid w:val="00815D9D"/>
    <w:rsid w:val="008253BC"/>
    <w:rsid w:val="008351B5"/>
    <w:rsid w:val="00847C27"/>
    <w:rsid w:val="008604B3"/>
    <w:rsid w:val="00862223"/>
    <w:rsid w:val="008769F2"/>
    <w:rsid w:val="00892316"/>
    <w:rsid w:val="008B764E"/>
    <w:rsid w:val="008C6C1F"/>
    <w:rsid w:val="008D3BDA"/>
    <w:rsid w:val="008D3F3B"/>
    <w:rsid w:val="008D66A8"/>
    <w:rsid w:val="008E5401"/>
    <w:rsid w:val="008F1089"/>
    <w:rsid w:val="00902691"/>
    <w:rsid w:val="00931545"/>
    <w:rsid w:val="00942047"/>
    <w:rsid w:val="009420BF"/>
    <w:rsid w:val="0096143B"/>
    <w:rsid w:val="0098248B"/>
    <w:rsid w:val="009A07C3"/>
    <w:rsid w:val="009B1842"/>
    <w:rsid w:val="009C41B4"/>
    <w:rsid w:val="009C50F9"/>
    <w:rsid w:val="009D1A77"/>
    <w:rsid w:val="009E033D"/>
    <w:rsid w:val="00A00667"/>
    <w:rsid w:val="00A07392"/>
    <w:rsid w:val="00A07758"/>
    <w:rsid w:val="00A14403"/>
    <w:rsid w:val="00A17532"/>
    <w:rsid w:val="00A22368"/>
    <w:rsid w:val="00A429FE"/>
    <w:rsid w:val="00A44AA0"/>
    <w:rsid w:val="00A45C33"/>
    <w:rsid w:val="00A4630A"/>
    <w:rsid w:val="00A46C7C"/>
    <w:rsid w:val="00A54C49"/>
    <w:rsid w:val="00A81DB6"/>
    <w:rsid w:val="00A81E30"/>
    <w:rsid w:val="00A91C2C"/>
    <w:rsid w:val="00A965AF"/>
    <w:rsid w:val="00AB6960"/>
    <w:rsid w:val="00AB75A6"/>
    <w:rsid w:val="00AC0050"/>
    <w:rsid w:val="00AC5EBE"/>
    <w:rsid w:val="00AD43FA"/>
    <w:rsid w:val="00AE0020"/>
    <w:rsid w:val="00AE4FCE"/>
    <w:rsid w:val="00B03E12"/>
    <w:rsid w:val="00B04CA7"/>
    <w:rsid w:val="00B06104"/>
    <w:rsid w:val="00B10F1C"/>
    <w:rsid w:val="00B11D2B"/>
    <w:rsid w:val="00B263B2"/>
    <w:rsid w:val="00B3470B"/>
    <w:rsid w:val="00B477C4"/>
    <w:rsid w:val="00B57A9D"/>
    <w:rsid w:val="00B613F6"/>
    <w:rsid w:val="00B6735B"/>
    <w:rsid w:val="00B758AC"/>
    <w:rsid w:val="00B86BFE"/>
    <w:rsid w:val="00BB6408"/>
    <w:rsid w:val="00BC4A77"/>
    <w:rsid w:val="00BD0420"/>
    <w:rsid w:val="00BE7398"/>
    <w:rsid w:val="00C15165"/>
    <w:rsid w:val="00C27136"/>
    <w:rsid w:val="00C30455"/>
    <w:rsid w:val="00C471FB"/>
    <w:rsid w:val="00C5644C"/>
    <w:rsid w:val="00C650EF"/>
    <w:rsid w:val="00C755C5"/>
    <w:rsid w:val="00C75894"/>
    <w:rsid w:val="00C75A32"/>
    <w:rsid w:val="00C7745C"/>
    <w:rsid w:val="00C874A4"/>
    <w:rsid w:val="00C87BE5"/>
    <w:rsid w:val="00C903E5"/>
    <w:rsid w:val="00C95D79"/>
    <w:rsid w:val="00CB6F51"/>
    <w:rsid w:val="00CC043B"/>
    <w:rsid w:val="00D33723"/>
    <w:rsid w:val="00D405EC"/>
    <w:rsid w:val="00D6018E"/>
    <w:rsid w:val="00D70D13"/>
    <w:rsid w:val="00D80A90"/>
    <w:rsid w:val="00D85AA1"/>
    <w:rsid w:val="00D966A5"/>
    <w:rsid w:val="00DB3E29"/>
    <w:rsid w:val="00DF373B"/>
    <w:rsid w:val="00DF724D"/>
    <w:rsid w:val="00E04174"/>
    <w:rsid w:val="00E156EF"/>
    <w:rsid w:val="00E15965"/>
    <w:rsid w:val="00E23C58"/>
    <w:rsid w:val="00E32C21"/>
    <w:rsid w:val="00E36687"/>
    <w:rsid w:val="00E53D84"/>
    <w:rsid w:val="00E5478C"/>
    <w:rsid w:val="00E64A21"/>
    <w:rsid w:val="00E94D29"/>
    <w:rsid w:val="00EA207A"/>
    <w:rsid w:val="00EA5219"/>
    <w:rsid w:val="00EA7979"/>
    <w:rsid w:val="00EB0765"/>
    <w:rsid w:val="00EB28F2"/>
    <w:rsid w:val="00EB4924"/>
    <w:rsid w:val="00EC01D1"/>
    <w:rsid w:val="00EC33BD"/>
    <w:rsid w:val="00ED0325"/>
    <w:rsid w:val="00ED481A"/>
    <w:rsid w:val="00EE7DA0"/>
    <w:rsid w:val="00EF7A4E"/>
    <w:rsid w:val="00F03504"/>
    <w:rsid w:val="00F07B52"/>
    <w:rsid w:val="00F144AE"/>
    <w:rsid w:val="00F17005"/>
    <w:rsid w:val="00F21647"/>
    <w:rsid w:val="00F272D1"/>
    <w:rsid w:val="00F31E6A"/>
    <w:rsid w:val="00F372DF"/>
    <w:rsid w:val="00F43A92"/>
    <w:rsid w:val="00F46030"/>
    <w:rsid w:val="00F50B9A"/>
    <w:rsid w:val="00F521E9"/>
    <w:rsid w:val="00F605AA"/>
    <w:rsid w:val="00F63E9F"/>
    <w:rsid w:val="00F67EE7"/>
    <w:rsid w:val="00F9467B"/>
    <w:rsid w:val="00FA3591"/>
    <w:rsid w:val="00FB0333"/>
    <w:rsid w:val="00FC7162"/>
    <w:rsid w:val="00FC7B7C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1B7EFAB4-6680-4BE3-8314-03EE545C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644C"/>
  </w:style>
  <w:style w:type="paragraph" w:styleId="Titolo1">
    <w:name w:val="heading 1"/>
    <w:basedOn w:val="Normale"/>
    <w:next w:val="Normale"/>
    <w:link w:val="Titolo1Carattere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62B39" w:themeColor="accent1" w:themeShade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62B39" w:themeColor="accent1" w:themeShade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62B39" w:themeColor="accent1" w:themeShade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62B39" w:themeColor="accent1" w:themeShade="4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A2C5F"/>
    <w:rPr>
      <w:rFonts w:ascii="Tahoma" w:hAnsi="Tahoma" w:cs="Tahoma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357FB7"/>
    <w:rPr>
      <w:color w:val="595959" w:themeColor="text1" w:themeTint="A6"/>
    </w:rPr>
  </w:style>
  <w:style w:type="table" w:styleId="Grigliatabella">
    <w:name w:val="Table Grid"/>
    <w:basedOn w:val="Tabellanorma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0D18B7"/>
  </w:style>
  <w:style w:type="paragraph" w:styleId="Testodelblocco">
    <w:name w:val="Block Text"/>
    <w:basedOn w:val="Normale"/>
    <w:uiPriority w:val="99"/>
    <w:semiHidden/>
    <w:unhideWhenUsed/>
    <w:rsid w:val="00262FAE"/>
    <w:pPr>
      <w:pBdr>
        <w:top w:val="single" w:sz="2" w:space="10" w:color="062B39" w:themeColor="accent1" w:themeShade="40"/>
        <w:left w:val="single" w:sz="2" w:space="10" w:color="062B39" w:themeColor="accent1" w:themeShade="40"/>
        <w:bottom w:val="single" w:sz="2" w:space="10" w:color="062B39" w:themeColor="accent1" w:themeShade="40"/>
        <w:right w:val="single" w:sz="2" w:space="10" w:color="062B39" w:themeColor="accent1" w:themeShade="40"/>
      </w:pBdr>
      <w:ind w:left="1152" w:right="1152"/>
    </w:pPr>
    <w:rPr>
      <w:rFonts w:eastAsiaTheme="minorEastAsia" w:cstheme="minorBidi"/>
      <w:i/>
      <w:iCs/>
      <w:color w:val="062B39" w:themeColor="accent1" w:themeShade="4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8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8B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18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18B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D18B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D18B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18B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18B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D18B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D18B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18B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D18B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D18B7"/>
    <w:pPr>
      <w:spacing w:after="200"/>
    </w:pPr>
    <w:rPr>
      <w:i/>
      <w:iCs/>
      <w:color w:val="335B74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D18B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D18B7"/>
  </w:style>
  <w:style w:type="table" w:styleId="Grigliaacolori">
    <w:name w:val="Colorful Grid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D18B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8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18B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8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8B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D18B7"/>
  </w:style>
  <w:style w:type="character" w:customStyle="1" w:styleId="DataCarattere">
    <w:name w:val="Data Carattere"/>
    <w:basedOn w:val="Carpredefinitoparagrafo"/>
    <w:link w:val="Data"/>
    <w:uiPriority w:val="99"/>
    <w:semiHidden/>
    <w:rsid w:val="000D18B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D18B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D18B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D18B7"/>
  </w:style>
  <w:style w:type="character" w:styleId="Enfasicorsivo">
    <w:name w:val="Emphasis"/>
    <w:basedOn w:val="Carpredefinitoparagrafo"/>
    <w:uiPriority w:val="11"/>
    <w:unhideWhenUsed/>
    <w:qFormat/>
    <w:rsid w:val="000D18B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18B7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18B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18B7"/>
    <w:rPr>
      <w:color w:val="B26B0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3172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172"/>
  </w:style>
  <w:style w:type="character" w:styleId="Rimandonotaapidipagina">
    <w:name w:val="footnote reference"/>
    <w:basedOn w:val="Carpredefinitoparagrafo"/>
    <w:uiPriority w:val="99"/>
    <w:semiHidden/>
    <w:unhideWhenUsed/>
    <w:rsid w:val="000D18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8B7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8B7"/>
    <w:rPr>
      <w:szCs w:val="20"/>
    </w:rPr>
  </w:style>
  <w:style w:type="table" w:styleId="Tabellagriglia1chiara">
    <w:name w:val="Grid Table 1 Light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D18B7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D18B7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gliatab3">
    <w:name w:val="Grid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D18B7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D18B7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D18B7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D18B7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D18B7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D18B7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D18B7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D18B7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D18B7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D18B7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D18B7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D18B7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9317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17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2FAE"/>
    <w:rPr>
      <w:rFonts w:asciiTheme="majorHAnsi" w:eastAsiaTheme="majorEastAsia" w:hAnsiTheme="majorHAnsi" w:cstheme="majorBidi"/>
      <w:color w:val="062B39" w:themeColor="accent1" w:themeShade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2FAE"/>
    <w:rPr>
      <w:rFonts w:asciiTheme="majorHAnsi" w:eastAsiaTheme="majorEastAsia" w:hAnsiTheme="majorHAnsi" w:cstheme="majorBidi"/>
      <w:i/>
      <w:color w:val="062B39" w:themeColor="accent1" w:themeShade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062B39" w:themeColor="accent1" w:themeShade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2FAE"/>
    <w:rPr>
      <w:rFonts w:asciiTheme="majorHAnsi" w:eastAsiaTheme="majorEastAsia" w:hAnsiTheme="majorHAnsi" w:cstheme="majorBidi"/>
      <w:b/>
      <w:color w:val="062B39" w:themeColor="accent1" w:themeShade="4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18B7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D18B7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D18B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18B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18B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D18B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D18B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18B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D18B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D18B7"/>
    <w:rPr>
      <w:color w:val="6B9F2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D18B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D18B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D18B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D18B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D18B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D18B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D18B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D18B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D18B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62FAE"/>
    <w:rPr>
      <w:i/>
      <w:iCs/>
      <w:color w:val="062B39" w:themeColor="accent1" w:themeShade="4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62FAE"/>
    <w:pPr>
      <w:pBdr>
        <w:top w:val="single" w:sz="4" w:space="10" w:color="062B39" w:themeColor="accent1" w:themeShade="40"/>
        <w:bottom w:val="single" w:sz="4" w:space="10" w:color="062B39" w:themeColor="accent1" w:themeShade="40"/>
      </w:pBdr>
      <w:spacing w:before="360" w:after="360"/>
      <w:ind w:left="864" w:right="864"/>
      <w:jc w:val="center"/>
    </w:pPr>
    <w:rPr>
      <w:i/>
      <w:iCs/>
      <w:color w:val="062B39" w:themeColor="accent1" w:themeShade="4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62FAE"/>
    <w:rPr>
      <w:i/>
      <w:iCs/>
      <w:color w:val="062B39" w:themeColor="accent1" w:themeShade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62FAE"/>
    <w:rPr>
      <w:b/>
      <w:bCs/>
      <w:smallCaps/>
      <w:color w:val="062B39" w:themeColor="accent1" w:themeShade="4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D18B7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D18B7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D18B7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D18B7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D18B7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D18B7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D18B7"/>
  </w:style>
  <w:style w:type="paragraph" w:styleId="Elenco">
    <w:name w:val="List"/>
    <w:basedOn w:val="Normale"/>
    <w:uiPriority w:val="99"/>
    <w:semiHidden/>
    <w:unhideWhenUsed/>
    <w:rsid w:val="000D18B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D18B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D18B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D18B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D18B7"/>
    <w:pPr>
      <w:ind w:left="1800" w:hanging="360"/>
      <w:contextualSpacing/>
    </w:pPr>
  </w:style>
  <w:style w:type="paragraph" w:styleId="Puntoelenco">
    <w:name w:val="List Bullet"/>
    <w:basedOn w:val="Normale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Puntoelenco2">
    <w:name w:val="List Bullet 2"/>
    <w:basedOn w:val="Normale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D18B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D18B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Numeroelenco2">
    <w:name w:val="List Number 2"/>
    <w:basedOn w:val="Normale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0D18B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2">
    <w:name w:val="List Table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D18B7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Elencotab3">
    <w:name w:val="List Table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D18B7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D18B7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D18B7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D18B7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D18B7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D18B7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D18B7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D18B7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D18B7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D18B7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D18B7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D18B7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D18B7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D18B7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D18B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D18B7"/>
  </w:style>
  <w:style w:type="paragraph" w:styleId="NormaleWeb">
    <w:name w:val="Normal (Web)"/>
    <w:basedOn w:val="Normale"/>
    <w:uiPriority w:val="99"/>
    <w:unhideWhenUsed/>
    <w:rsid w:val="000D18B7"/>
    <w:rPr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D18B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D18B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D18B7"/>
  </w:style>
  <w:style w:type="character" w:styleId="Numeropagina">
    <w:name w:val="page number"/>
    <w:basedOn w:val="Carpredefinitoparagrafo"/>
    <w:uiPriority w:val="99"/>
    <w:semiHidden/>
    <w:unhideWhenUsed/>
    <w:rsid w:val="000D18B7"/>
  </w:style>
  <w:style w:type="table" w:styleId="Tabellasemplice-1">
    <w:name w:val="Plain Table 1"/>
    <w:basedOn w:val="Tabellanorma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18B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57FB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D18B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D18B7"/>
  </w:style>
  <w:style w:type="paragraph" w:styleId="Firma">
    <w:name w:val="Signature"/>
    <w:basedOn w:val="Normale"/>
    <w:link w:val="FirmaCarattere"/>
    <w:uiPriority w:val="99"/>
    <w:semiHidden/>
    <w:unhideWhenUsed/>
    <w:rsid w:val="000D18B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D18B7"/>
  </w:style>
  <w:style w:type="character" w:styleId="Enfasigrassetto">
    <w:name w:val="Strong"/>
    <w:basedOn w:val="Carpredefinitoparagrafo"/>
    <w:uiPriority w:val="22"/>
    <w:semiHidden/>
    <w:unhideWhenUsed/>
    <w:qFormat/>
    <w:rsid w:val="000D18B7"/>
    <w:rPr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D18B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D18B7"/>
  </w:style>
  <w:style w:type="table" w:styleId="Tabellaprofessionale">
    <w:name w:val="Table Professional"/>
    <w:basedOn w:val="Tabellanorma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D18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D18B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D18B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D18B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D18B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D18B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D18B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D18B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D18B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laProgrammadelcorso">
    <w:name w:val="Tabella Programma del corso"/>
    <w:basedOn w:val="Tabellanorma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5D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Roaming\Microsoft\Templates\Programma%20del%20cors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e">
  <a:themeElements>
    <a:clrScheme name="Integrale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e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DD56-65BF-40B5-8D75-725977A8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 del corso</Template>
  <TotalTime>86</TotalTime>
  <Pages>1</Pages>
  <Words>152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Paola</cp:lastModifiedBy>
  <cp:revision>10</cp:revision>
  <cp:lastPrinted>2019-11-05T11:34:00Z</cp:lastPrinted>
  <dcterms:created xsi:type="dcterms:W3CDTF">2019-11-07T09:40:00Z</dcterms:created>
  <dcterms:modified xsi:type="dcterms:W3CDTF">2019-11-15T08:15:00Z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