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1" w:type="dxa"/>
        <w:tblInd w:w="119" w:type="dxa"/>
        <w:tblLayout w:type="fixed"/>
        <w:tblLook w:val="04A0" w:firstRow="1" w:lastRow="0" w:firstColumn="1" w:lastColumn="0" w:noHBand="0" w:noVBand="1"/>
      </w:tblPr>
      <w:tblGrid>
        <w:gridCol w:w="843"/>
        <w:gridCol w:w="8"/>
        <w:gridCol w:w="141"/>
        <w:gridCol w:w="854"/>
        <w:gridCol w:w="546"/>
        <w:gridCol w:w="1708"/>
        <w:gridCol w:w="135"/>
        <w:gridCol w:w="1141"/>
        <w:gridCol w:w="748"/>
        <w:gridCol w:w="95"/>
        <w:gridCol w:w="291"/>
        <w:gridCol w:w="897"/>
        <w:gridCol w:w="379"/>
        <w:gridCol w:w="596"/>
        <w:gridCol w:w="236"/>
        <w:gridCol w:w="443"/>
        <w:gridCol w:w="919"/>
        <w:gridCol w:w="198"/>
        <w:gridCol w:w="1151"/>
        <w:gridCol w:w="11"/>
        <w:gridCol w:w="121"/>
      </w:tblGrid>
      <w:tr w:rsidR="009675C3" w:rsidRPr="002A00C3" w14:paraId="69DC9F64" w14:textId="77777777" w:rsidTr="00024CFA">
        <w:trPr>
          <w:gridAfter w:val="2"/>
          <w:wAfter w:w="132" w:type="dxa"/>
          <w:trHeight w:val="237"/>
        </w:trPr>
        <w:tc>
          <w:tcPr>
            <w:tcW w:w="992" w:type="dxa"/>
            <w:gridSpan w:val="3"/>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024CFA">
        <w:trPr>
          <w:gridAfter w:val="2"/>
          <w:wAfter w:w="132" w:type="dxa"/>
          <w:trHeight w:val="124"/>
        </w:trPr>
        <w:tc>
          <w:tcPr>
            <w:tcW w:w="992" w:type="dxa"/>
            <w:gridSpan w:val="3"/>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00"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24CFA">
        <w:trPr>
          <w:gridAfter w:val="2"/>
          <w:wAfter w:w="132" w:type="dxa"/>
          <w:trHeight w:val="372"/>
        </w:trPr>
        <w:tc>
          <w:tcPr>
            <w:tcW w:w="992" w:type="dxa"/>
            <w:gridSpan w:val="3"/>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4CFA">
        <w:trPr>
          <w:gridAfter w:val="2"/>
          <w:wAfter w:w="132" w:type="dxa"/>
          <w:trHeight w:val="410"/>
        </w:trPr>
        <w:tc>
          <w:tcPr>
            <w:tcW w:w="992" w:type="dxa"/>
            <w:gridSpan w:val="3"/>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24CFA">
        <w:trPr>
          <w:gridAfter w:val="2"/>
          <w:wAfter w:w="132" w:type="dxa"/>
          <w:trHeight w:val="213"/>
        </w:trPr>
        <w:tc>
          <w:tcPr>
            <w:tcW w:w="992" w:type="dxa"/>
            <w:gridSpan w:val="3"/>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24CFA">
        <w:trPr>
          <w:gridAfter w:val="2"/>
          <w:wAfter w:w="132" w:type="dxa"/>
          <w:trHeight w:val="315"/>
        </w:trPr>
        <w:tc>
          <w:tcPr>
            <w:tcW w:w="992" w:type="dxa"/>
            <w:gridSpan w:val="3"/>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24CFA">
        <w:trPr>
          <w:gridAfter w:val="2"/>
          <w:wAfter w:w="132" w:type="dxa"/>
          <w:trHeight w:val="135"/>
        </w:trPr>
        <w:tc>
          <w:tcPr>
            <w:tcW w:w="1132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18EFA4E5" w:rsidR="00022A30" w:rsidRPr="00024CFA" w:rsidRDefault="00022A30" w:rsidP="00024CFA">
            <w:pPr>
              <w:spacing w:after="0" w:line="240" w:lineRule="auto"/>
              <w:ind w:left="-383"/>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47590" w:rsidRPr="004A675C" w14:paraId="69DC9FEC" w14:textId="77777777" w:rsidTr="00024CFA">
        <w:trPr>
          <w:trHeight w:val="75"/>
        </w:trPr>
        <w:tc>
          <w:tcPr>
            <w:tcW w:w="992" w:type="dxa"/>
            <w:gridSpan w:val="3"/>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00"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024CFA" w:rsidRPr="002A00C3" w14:paraId="34B030F0" w14:textId="77777777" w:rsidTr="00024CFA">
        <w:trPr>
          <w:gridAfter w:val="1"/>
          <w:wAfter w:w="121" w:type="dxa"/>
          <w:trHeight w:val="96"/>
        </w:trPr>
        <w:tc>
          <w:tcPr>
            <w:tcW w:w="843" w:type="dxa"/>
            <w:tcBorders>
              <w:top w:val="double" w:sz="6" w:space="0" w:color="auto"/>
              <w:left w:val="double" w:sz="6" w:space="0" w:color="auto"/>
              <w:bottom w:val="nil"/>
              <w:right w:val="nil"/>
            </w:tcBorders>
            <w:shd w:val="clear" w:color="auto" w:fill="auto"/>
            <w:noWrap/>
            <w:vAlign w:val="bottom"/>
          </w:tcPr>
          <w:p w14:paraId="679AD2C6"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9137" w:type="dxa"/>
            <w:gridSpan w:val="16"/>
            <w:tcBorders>
              <w:top w:val="double" w:sz="6" w:space="0" w:color="auto"/>
              <w:left w:val="nil"/>
              <w:bottom w:val="nil"/>
              <w:right w:val="double" w:sz="6" w:space="0" w:color="000000"/>
            </w:tcBorders>
            <w:shd w:val="clear" w:color="auto" w:fill="auto"/>
            <w:noWrap/>
            <w:vAlign w:val="bottom"/>
            <w:hideMark/>
          </w:tcPr>
          <w:p w14:paraId="3994F2B0" w14:textId="77777777" w:rsidR="00024CFA" w:rsidRPr="002A00C3" w:rsidRDefault="00024CFA" w:rsidP="001A69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222F0DF9" w14:textId="77777777" w:rsidR="00024CFA" w:rsidRPr="002A00C3" w:rsidRDefault="00024CFA" w:rsidP="001A69C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c>
          <w:tcPr>
            <w:tcW w:w="1360" w:type="dxa"/>
            <w:gridSpan w:val="3"/>
            <w:tcBorders>
              <w:top w:val="double" w:sz="6" w:space="0" w:color="auto"/>
              <w:left w:val="nil"/>
              <w:bottom w:val="nil"/>
              <w:right w:val="double" w:sz="6" w:space="0" w:color="000000"/>
            </w:tcBorders>
          </w:tcPr>
          <w:p w14:paraId="0237E09A" w14:textId="77777777" w:rsidR="00024CFA" w:rsidRPr="002A00C3" w:rsidRDefault="00024CFA" w:rsidP="001A69C7">
            <w:pPr>
              <w:spacing w:after="0" w:line="240" w:lineRule="auto"/>
              <w:jc w:val="center"/>
              <w:rPr>
                <w:rFonts w:ascii="Calibri" w:eastAsia="Times New Roman" w:hAnsi="Calibri" w:cs="Times New Roman"/>
                <w:b/>
                <w:bCs/>
                <w:i/>
                <w:iCs/>
                <w:color w:val="000000"/>
                <w:sz w:val="16"/>
                <w:szCs w:val="16"/>
                <w:lang w:val="en-GB" w:eastAsia="en-GB"/>
              </w:rPr>
            </w:pPr>
          </w:p>
        </w:tc>
      </w:tr>
      <w:tr w:rsidR="00024CFA" w:rsidRPr="002A00C3" w14:paraId="37DCCDD4" w14:textId="77777777" w:rsidTr="00024CFA">
        <w:trPr>
          <w:gridAfter w:val="1"/>
          <w:wAfter w:w="121" w:type="dxa"/>
          <w:trHeight w:val="525"/>
        </w:trPr>
        <w:tc>
          <w:tcPr>
            <w:tcW w:w="851" w:type="dxa"/>
            <w:gridSpan w:val="2"/>
            <w:tcBorders>
              <w:top w:val="nil"/>
              <w:left w:val="double" w:sz="6" w:space="0" w:color="auto"/>
              <w:bottom w:val="nil"/>
              <w:right w:val="single" w:sz="8" w:space="0" w:color="auto"/>
            </w:tcBorders>
            <w:shd w:val="clear" w:color="auto" w:fill="auto"/>
            <w:vAlign w:val="center"/>
            <w:hideMark/>
          </w:tcPr>
          <w:p w14:paraId="66523B7B"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BC0DBC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5" w:type="dxa"/>
            <w:gridSpan w:val="2"/>
            <w:tcBorders>
              <w:top w:val="single" w:sz="8" w:space="0" w:color="auto"/>
              <w:left w:val="nil"/>
              <w:bottom w:val="single" w:sz="8" w:space="0" w:color="auto"/>
              <w:right w:val="single" w:sz="8" w:space="0" w:color="auto"/>
            </w:tcBorders>
            <w:shd w:val="clear" w:color="auto" w:fill="auto"/>
            <w:vAlign w:val="center"/>
            <w:hideMark/>
          </w:tcPr>
          <w:p w14:paraId="30BCA2C2"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78" w:type="dxa"/>
            <w:gridSpan w:val="5"/>
            <w:tcBorders>
              <w:top w:val="single" w:sz="8" w:space="0" w:color="auto"/>
              <w:left w:val="nil"/>
              <w:bottom w:val="single" w:sz="8" w:space="0" w:color="auto"/>
              <w:right w:val="single" w:sz="8" w:space="0" w:color="auto"/>
            </w:tcBorders>
            <w:shd w:val="clear" w:color="auto" w:fill="auto"/>
            <w:vAlign w:val="center"/>
            <w:hideMark/>
          </w:tcPr>
          <w:p w14:paraId="4FBCC651"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1810E31A"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73" w:type="dxa"/>
            <w:gridSpan w:val="5"/>
            <w:tcBorders>
              <w:top w:val="single" w:sz="8" w:space="0" w:color="auto"/>
              <w:left w:val="nil"/>
              <w:bottom w:val="single" w:sz="8" w:space="0" w:color="auto"/>
              <w:right w:val="double" w:sz="6" w:space="0" w:color="000000"/>
            </w:tcBorders>
            <w:shd w:val="clear" w:color="auto" w:fill="auto"/>
            <w:vAlign w:val="center"/>
            <w:hideMark/>
          </w:tcPr>
          <w:p w14:paraId="5AE50F78"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c>
          <w:tcPr>
            <w:tcW w:w="1360" w:type="dxa"/>
            <w:gridSpan w:val="3"/>
            <w:tcBorders>
              <w:top w:val="single" w:sz="8" w:space="0" w:color="auto"/>
              <w:left w:val="nil"/>
              <w:bottom w:val="single" w:sz="8" w:space="0" w:color="auto"/>
              <w:right w:val="double" w:sz="6" w:space="0" w:color="000000"/>
            </w:tcBorders>
          </w:tcPr>
          <w:p w14:paraId="208F632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of the responsible WHZ teacher</w:t>
            </w:r>
          </w:p>
        </w:tc>
      </w:tr>
      <w:tr w:rsidR="00024CFA" w:rsidRPr="002A00C3" w14:paraId="66687021" w14:textId="77777777" w:rsidTr="00024CFA">
        <w:trPr>
          <w:gridAfter w:val="1"/>
          <w:wAfter w:w="121" w:type="dxa"/>
          <w:trHeight w:val="222"/>
        </w:trPr>
        <w:tc>
          <w:tcPr>
            <w:tcW w:w="851" w:type="dxa"/>
            <w:gridSpan w:val="2"/>
            <w:tcBorders>
              <w:top w:val="nil"/>
              <w:left w:val="double" w:sz="6" w:space="0" w:color="auto"/>
              <w:bottom w:val="nil"/>
              <w:right w:val="nil"/>
            </w:tcBorders>
            <w:shd w:val="clear" w:color="auto" w:fill="auto"/>
            <w:noWrap/>
            <w:vAlign w:val="bottom"/>
            <w:hideMark/>
          </w:tcPr>
          <w:p w14:paraId="2CD109FF"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nil"/>
              <w:right w:val="single" w:sz="8" w:space="0" w:color="auto"/>
            </w:tcBorders>
            <w:shd w:val="clear" w:color="auto" w:fill="auto"/>
            <w:vAlign w:val="center"/>
            <w:hideMark/>
          </w:tcPr>
          <w:p w14:paraId="6A793627" w14:textId="77777777" w:rsidR="00024CFA" w:rsidRPr="002A00C3" w:rsidRDefault="00024CFA" w:rsidP="001A69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8" w:type="dxa"/>
            <w:gridSpan w:val="5"/>
            <w:tcBorders>
              <w:top w:val="nil"/>
              <w:left w:val="nil"/>
              <w:bottom w:val="nil"/>
              <w:right w:val="single" w:sz="8" w:space="0" w:color="auto"/>
            </w:tcBorders>
            <w:shd w:val="clear" w:color="auto" w:fill="auto"/>
            <w:vAlign w:val="center"/>
            <w:hideMark/>
          </w:tcPr>
          <w:p w14:paraId="471F710D"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1C40D55E"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7E46423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3"/>
            <w:tcBorders>
              <w:top w:val="single" w:sz="8" w:space="0" w:color="auto"/>
              <w:left w:val="nil"/>
              <w:bottom w:val="single" w:sz="8" w:space="0" w:color="auto"/>
              <w:right w:val="double" w:sz="6" w:space="0" w:color="000000"/>
            </w:tcBorders>
          </w:tcPr>
          <w:p w14:paraId="6867850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455AD55E" w14:textId="77777777" w:rsidTr="00024CFA">
        <w:trPr>
          <w:gridAfter w:val="1"/>
          <w:wAfter w:w="121" w:type="dxa"/>
          <w:trHeight w:val="114"/>
        </w:trPr>
        <w:tc>
          <w:tcPr>
            <w:tcW w:w="851" w:type="dxa"/>
            <w:gridSpan w:val="2"/>
            <w:tcBorders>
              <w:top w:val="nil"/>
              <w:left w:val="double" w:sz="6" w:space="0" w:color="auto"/>
              <w:bottom w:val="nil"/>
              <w:right w:val="nil"/>
            </w:tcBorders>
            <w:shd w:val="clear" w:color="auto" w:fill="auto"/>
            <w:noWrap/>
            <w:vAlign w:val="bottom"/>
            <w:hideMark/>
          </w:tcPr>
          <w:p w14:paraId="4FA2A077"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F2E673" w14:textId="77777777" w:rsidR="00024CFA" w:rsidRPr="002A00C3" w:rsidRDefault="00024CFA" w:rsidP="001A69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8" w:type="dxa"/>
            <w:gridSpan w:val="5"/>
            <w:tcBorders>
              <w:top w:val="single" w:sz="8" w:space="0" w:color="auto"/>
              <w:left w:val="nil"/>
              <w:bottom w:val="single" w:sz="8" w:space="0" w:color="auto"/>
              <w:right w:val="single" w:sz="8" w:space="0" w:color="auto"/>
            </w:tcBorders>
            <w:shd w:val="clear" w:color="auto" w:fill="auto"/>
            <w:vAlign w:val="center"/>
            <w:hideMark/>
          </w:tcPr>
          <w:p w14:paraId="7D7F8EDC"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219879E5"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7189164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3"/>
            <w:tcBorders>
              <w:top w:val="single" w:sz="8" w:space="0" w:color="auto"/>
              <w:left w:val="nil"/>
              <w:bottom w:val="single" w:sz="8" w:space="0" w:color="auto"/>
              <w:right w:val="double" w:sz="6" w:space="0" w:color="000000"/>
            </w:tcBorders>
          </w:tcPr>
          <w:p w14:paraId="3328F564"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01D1E2C8"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hideMark/>
          </w:tcPr>
          <w:p w14:paraId="48B86166"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single" w:sz="8" w:space="0" w:color="auto"/>
              <w:right w:val="single" w:sz="8" w:space="0" w:color="auto"/>
            </w:tcBorders>
            <w:shd w:val="clear" w:color="auto" w:fill="auto"/>
            <w:vAlign w:val="center"/>
            <w:hideMark/>
          </w:tcPr>
          <w:p w14:paraId="647D4F42"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78" w:type="dxa"/>
            <w:gridSpan w:val="5"/>
            <w:tcBorders>
              <w:top w:val="nil"/>
              <w:left w:val="nil"/>
              <w:bottom w:val="single" w:sz="8" w:space="0" w:color="auto"/>
              <w:right w:val="single" w:sz="8" w:space="0" w:color="auto"/>
            </w:tcBorders>
            <w:shd w:val="clear" w:color="auto" w:fill="auto"/>
            <w:vAlign w:val="center"/>
            <w:hideMark/>
          </w:tcPr>
          <w:p w14:paraId="36568293"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83" w:type="dxa"/>
            <w:gridSpan w:val="3"/>
            <w:tcBorders>
              <w:top w:val="single" w:sz="8" w:space="0" w:color="auto"/>
              <w:left w:val="nil"/>
              <w:bottom w:val="single" w:sz="8" w:space="0" w:color="auto"/>
              <w:right w:val="single" w:sz="8" w:space="0" w:color="000000"/>
            </w:tcBorders>
            <w:shd w:val="clear" w:color="auto" w:fill="auto"/>
            <w:vAlign w:val="center"/>
            <w:hideMark/>
          </w:tcPr>
          <w:p w14:paraId="2FDC14F3"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single" w:sz="8" w:space="0" w:color="auto"/>
              <w:right w:val="double" w:sz="6" w:space="0" w:color="000000"/>
            </w:tcBorders>
            <w:shd w:val="clear" w:color="auto" w:fill="auto"/>
            <w:vAlign w:val="bottom"/>
            <w:hideMark/>
          </w:tcPr>
          <w:p w14:paraId="291C760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0" w:type="dxa"/>
            <w:gridSpan w:val="3"/>
            <w:tcBorders>
              <w:top w:val="single" w:sz="8" w:space="0" w:color="auto"/>
              <w:left w:val="nil"/>
              <w:bottom w:val="single" w:sz="8" w:space="0" w:color="auto"/>
              <w:right w:val="double" w:sz="6" w:space="0" w:color="000000"/>
            </w:tcBorders>
          </w:tcPr>
          <w:p w14:paraId="43E9F7BD"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07403A68"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tcPr>
          <w:p w14:paraId="6BF5D351"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50B8C144"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5ADB1B67"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22B7261F"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673E35B9"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3"/>
            <w:tcBorders>
              <w:top w:val="single" w:sz="8" w:space="0" w:color="auto"/>
              <w:left w:val="nil"/>
              <w:bottom w:val="single" w:sz="8" w:space="0" w:color="auto"/>
              <w:right w:val="double" w:sz="6" w:space="0" w:color="000000"/>
            </w:tcBorders>
          </w:tcPr>
          <w:p w14:paraId="589FD877"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3D549FEF"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tcPr>
          <w:p w14:paraId="460D4DD8"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07703BCD"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77B2E343"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24C57F99"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47BCC69B"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3"/>
            <w:tcBorders>
              <w:top w:val="single" w:sz="8" w:space="0" w:color="auto"/>
              <w:left w:val="nil"/>
              <w:bottom w:val="single" w:sz="8" w:space="0" w:color="auto"/>
              <w:right w:val="double" w:sz="6" w:space="0" w:color="000000"/>
            </w:tcBorders>
          </w:tcPr>
          <w:p w14:paraId="301C00BA"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r>
      <w:tr w:rsidR="00024CFA" w:rsidRPr="002A00C3" w14:paraId="65B647BC" w14:textId="77777777" w:rsidTr="00024CFA">
        <w:trPr>
          <w:gridAfter w:val="1"/>
          <w:wAfter w:w="121" w:type="dxa"/>
          <w:trHeight w:val="187"/>
        </w:trPr>
        <w:tc>
          <w:tcPr>
            <w:tcW w:w="851" w:type="dxa"/>
            <w:gridSpan w:val="2"/>
            <w:tcBorders>
              <w:top w:val="nil"/>
              <w:left w:val="double" w:sz="6" w:space="0" w:color="auto"/>
              <w:bottom w:val="nil"/>
              <w:right w:val="nil"/>
            </w:tcBorders>
            <w:shd w:val="clear" w:color="auto" w:fill="auto"/>
            <w:noWrap/>
            <w:vAlign w:val="bottom"/>
          </w:tcPr>
          <w:p w14:paraId="72886EC9"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p>
        </w:tc>
        <w:tc>
          <w:tcPr>
            <w:tcW w:w="995" w:type="dxa"/>
            <w:gridSpan w:val="2"/>
            <w:tcBorders>
              <w:top w:val="nil"/>
              <w:left w:val="single" w:sz="8" w:space="0" w:color="auto"/>
              <w:bottom w:val="single" w:sz="8" w:space="0" w:color="auto"/>
              <w:right w:val="single" w:sz="8" w:space="0" w:color="auto"/>
            </w:tcBorders>
            <w:shd w:val="clear" w:color="auto" w:fill="auto"/>
            <w:vAlign w:val="center"/>
          </w:tcPr>
          <w:p w14:paraId="770F027D"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4278" w:type="dxa"/>
            <w:gridSpan w:val="5"/>
            <w:tcBorders>
              <w:top w:val="nil"/>
              <w:left w:val="nil"/>
              <w:bottom w:val="single" w:sz="8" w:space="0" w:color="auto"/>
              <w:right w:val="single" w:sz="8" w:space="0" w:color="auto"/>
            </w:tcBorders>
            <w:shd w:val="clear" w:color="auto" w:fill="auto"/>
            <w:vAlign w:val="center"/>
          </w:tcPr>
          <w:p w14:paraId="15DF5DCA"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p>
        </w:tc>
        <w:tc>
          <w:tcPr>
            <w:tcW w:w="1283" w:type="dxa"/>
            <w:gridSpan w:val="3"/>
            <w:tcBorders>
              <w:top w:val="single" w:sz="8" w:space="0" w:color="auto"/>
              <w:left w:val="nil"/>
              <w:bottom w:val="single" w:sz="8" w:space="0" w:color="auto"/>
              <w:right w:val="single" w:sz="8" w:space="0" w:color="000000"/>
            </w:tcBorders>
            <w:shd w:val="clear" w:color="auto" w:fill="auto"/>
            <w:vAlign w:val="center"/>
          </w:tcPr>
          <w:p w14:paraId="351DC2E9"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c>
          <w:tcPr>
            <w:tcW w:w="2573" w:type="dxa"/>
            <w:gridSpan w:val="5"/>
            <w:tcBorders>
              <w:top w:val="single" w:sz="8" w:space="0" w:color="auto"/>
              <w:left w:val="nil"/>
              <w:bottom w:val="single" w:sz="8" w:space="0" w:color="auto"/>
              <w:right w:val="double" w:sz="6" w:space="0" w:color="000000"/>
            </w:tcBorders>
            <w:shd w:val="clear" w:color="auto" w:fill="auto"/>
            <w:vAlign w:val="bottom"/>
          </w:tcPr>
          <w:p w14:paraId="51CB24C8"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c>
          <w:tcPr>
            <w:tcW w:w="1360" w:type="dxa"/>
            <w:gridSpan w:val="3"/>
            <w:tcBorders>
              <w:top w:val="single" w:sz="8" w:space="0" w:color="auto"/>
              <w:left w:val="nil"/>
              <w:bottom w:val="single" w:sz="8" w:space="0" w:color="auto"/>
              <w:right w:val="double" w:sz="6" w:space="0" w:color="000000"/>
            </w:tcBorders>
          </w:tcPr>
          <w:p w14:paraId="794EF913"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p>
        </w:tc>
      </w:tr>
      <w:tr w:rsidR="00024CFA" w:rsidRPr="002A00C3" w14:paraId="61C050AB" w14:textId="77777777" w:rsidTr="00024CFA">
        <w:trPr>
          <w:gridAfter w:val="1"/>
          <w:wAfter w:w="121" w:type="dxa"/>
          <w:trHeight w:val="120"/>
        </w:trPr>
        <w:tc>
          <w:tcPr>
            <w:tcW w:w="851" w:type="dxa"/>
            <w:gridSpan w:val="2"/>
            <w:tcBorders>
              <w:top w:val="nil"/>
              <w:left w:val="double" w:sz="6" w:space="0" w:color="auto"/>
              <w:bottom w:val="double" w:sz="6" w:space="0" w:color="auto"/>
              <w:right w:val="nil"/>
            </w:tcBorders>
            <w:shd w:val="clear" w:color="auto" w:fill="auto"/>
            <w:noWrap/>
            <w:vAlign w:val="bottom"/>
            <w:hideMark/>
          </w:tcPr>
          <w:p w14:paraId="1CEADEA0" w14:textId="77777777" w:rsidR="00024CFA" w:rsidRPr="002A00C3" w:rsidRDefault="00024CFA" w:rsidP="001A69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5" w:type="dxa"/>
            <w:gridSpan w:val="2"/>
            <w:tcBorders>
              <w:top w:val="nil"/>
              <w:left w:val="single" w:sz="8" w:space="0" w:color="auto"/>
              <w:bottom w:val="double" w:sz="6" w:space="0" w:color="auto"/>
              <w:right w:val="single" w:sz="8" w:space="0" w:color="auto"/>
            </w:tcBorders>
            <w:shd w:val="clear" w:color="auto" w:fill="auto"/>
            <w:vAlign w:val="center"/>
            <w:hideMark/>
          </w:tcPr>
          <w:p w14:paraId="796B661B"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78" w:type="dxa"/>
            <w:gridSpan w:val="5"/>
            <w:tcBorders>
              <w:top w:val="nil"/>
              <w:left w:val="nil"/>
              <w:bottom w:val="double" w:sz="6" w:space="0" w:color="auto"/>
              <w:right w:val="single" w:sz="8" w:space="0" w:color="auto"/>
            </w:tcBorders>
            <w:shd w:val="clear" w:color="auto" w:fill="auto"/>
            <w:vAlign w:val="center"/>
            <w:hideMark/>
          </w:tcPr>
          <w:p w14:paraId="28390CAD" w14:textId="77777777" w:rsidR="00024CFA" w:rsidRPr="002A00C3" w:rsidRDefault="00024CFA" w:rsidP="001A69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83" w:type="dxa"/>
            <w:gridSpan w:val="3"/>
            <w:tcBorders>
              <w:top w:val="single" w:sz="8" w:space="0" w:color="auto"/>
              <w:left w:val="nil"/>
              <w:bottom w:val="double" w:sz="6" w:space="0" w:color="auto"/>
              <w:right w:val="single" w:sz="8" w:space="0" w:color="000000"/>
            </w:tcBorders>
            <w:shd w:val="clear" w:color="auto" w:fill="auto"/>
            <w:vAlign w:val="center"/>
            <w:hideMark/>
          </w:tcPr>
          <w:p w14:paraId="2FA80DDC" w14:textId="77777777" w:rsidR="00024CFA" w:rsidRPr="002A00C3" w:rsidRDefault="00024CFA" w:rsidP="001A69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73" w:type="dxa"/>
            <w:gridSpan w:val="5"/>
            <w:tcBorders>
              <w:top w:val="single" w:sz="8" w:space="0" w:color="auto"/>
              <w:left w:val="nil"/>
              <w:bottom w:val="double" w:sz="6" w:space="0" w:color="auto"/>
              <w:right w:val="double" w:sz="6" w:space="0" w:color="000000"/>
            </w:tcBorders>
            <w:shd w:val="clear" w:color="auto" w:fill="auto"/>
            <w:vAlign w:val="bottom"/>
            <w:hideMark/>
          </w:tcPr>
          <w:p w14:paraId="5D286F8F"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60" w:type="dxa"/>
            <w:gridSpan w:val="3"/>
            <w:tcBorders>
              <w:top w:val="single" w:sz="8" w:space="0" w:color="auto"/>
              <w:left w:val="nil"/>
              <w:bottom w:val="double" w:sz="6" w:space="0" w:color="auto"/>
              <w:right w:val="double" w:sz="6" w:space="0" w:color="000000"/>
            </w:tcBorders>
          </w:tcPr>
          <w:p w14:paraId="734CBB74" w14:textId="77777777" w:rsidR="00024CFA" w:rsidRPr="002A00C3" w:rsidRDefault="00024CFA" w:rsidP="001A69C7">
            <w:pPr>
              <w:spacing w:after="0" w:line="240" w:lineRule="auto"/>
              <w:jc w:val="center"/>
              <w:rPr>
                <w:rFonts w:ascii="Calibri" w:eastAsia="Times New Roman" w:hAnsi="Calibri" w:cs="Times New Roman"/>
                <w:b/>
                <w:bCs/>
                <w:color w:val="000000"/>
                <w:sz w:val="16"/>
                <w:szCs w:val="16"/>
                <w:lang w:val="en-GB" w:eastAsia="en-GB"/>
              </w:rPr>
            </w:pPr>
          </w:p>
        </w:tc>
      </w:tr>
      <w:tr w:rsidR="00024CFA" w:rsidRPr="002A00C3" w14:paraId="68E19446" w14:textId="77777777" w:rsidTr="00024CFA">
        <w:trPr>
          <w:gridAfter w:val="1"/>
          <w:wAfter w:w="121" w:type="dxa"/>
          <w:trHeight w:val="166"/>
        </w:trPr>
        <w:tc>
          <w:tcPr>
            <w:tcW w:w="998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9E38FF5" w14:textId="77777777" w:rsidR="00024CFA" w:rsidRPr="002A00C3" w:rsidRDefault="00024CFA" w:rsidP="001A69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1360" w:type="dxa"/>
            <w:gridSpan w:val="3"/>
            <w:tcBorders>
              <w:top w:val="double" w:sz="6" w:space="0" w:color="auto"/>
              <w:left w:val="double" w:sz="6" w:space="0" w:color="auto"/>
              <w:bottom w:val="double" w:sz="6" w:space="0" w:color="auto"/>
              <w:right w:val="double" w:sz="6" w:space="0" w:color="000000"/>
            </w:tcBorders>
          </w:tcPr>
          <w:p w14:paraId="1A1669B2" w14:textId="77777777" w:rsidR="00024CFA" w:rsidRPr="002A00C3" w:rsidRDefault="00024CFA" w:rsidP="001A69C7">
            <w:pPr>
              <w:spacing w:after="0" w:line="240" w:lineRule="auto"/>
              <w:jc w:val="center"/>
              <w:rPr>
                <w:rFonts w:ascii="Calibri" w:eastAsia="Times New Roman" w:hAnsi="Calibri" w:cs="Times New Roman"/>
                <w:color w:val="000000"/>
                <w:sz w:val="16"/>
                <w:szCs w:val="16"/>
                <w:lang w:val="en-GB" w:eastAsia="en-GB"/>
              </w:rPr>
            </w:pPr>
          </w:p>
        </w:tc>
      </w:tr>
      <w:tr w:rsidR="00CC12BD" w:rsidRPr="002A00C3" w14:paraId="740A030F" w14:textId="77777777" w:rsidTr="00024CFA">
        <w:trPr>
          <w:gridAfter w:val="1"/>
          <w:wAfter w:w="121" w:type="dxa"/>
          <w:trHeight w:val="166"/>
        </w:trPr>
        <w:tc>
          <w:tcPr>
            <w:tcW w:w="9980"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DA6A09D" w14:textId="77777777" w:rsidR="00CC12BD" w:rsidRPr="002A00C3"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360" w:type="dxa"/>
            <w:gridSpan w:val="3"/>
            <w:tcBorders>
              <w:top w:val="double" w:sz="6" w:space="0" w:color="auto"/>
              <w:left w:val="double" w:sz="6" w:space="0" w:color="auto"/>
              <w:bottom w:val="double" w:sz="6" w:space="0" w:color="auto"/>
              <w:right w:val="double" w:sz="6" w:space="0" w:color="000000"/>
            </w:tcBorders>
          </w:tcPr>
          <w:p w14:paraId="4C6C5BC9" w14:textId="77777777" w:rsidR="00CC12BD" w:rsidRPr="002A00C3" w:rsidRDefault="00CC12BD" w:rsidP="001A69C7">
            <w:pPr>
              <w:spacing w:after="0" w:line="240" w:lineRule="auto"/>
              <w:jc w:val="center"/>
              <w:rPr>
                <w:rFonts w:ascii="Calibri" w:eastAsia="Times New Roman" w:hAnsi="Calibri" w:cs="Times New Roman"/>
                <w:color w:val="000000"/>
                <w:sz w:val="16"/>
                <w:szCs w:val="16"/>
                <w:lang w:val="en-GB" w:eastAsia="en-GB"/>
              </w:rPr>
            </w:pPr>
          </w:p>
        </w:tc>
      </w:tr>
      <w:tr w:rsidR="00FB49EE" w:rsidRPr="004A675C" w14:paraId="69DC9FEE" w14:textId="77777777" w:rsidTr="00024CFA">
        <w:trPr>
          <w:gridAfter w:val="2"/>
          <w:wAfter w:w="132" w:type="dxa"/>
          <w:trHeight w:val="330"/>
        </w:trPr>
        <w:tc>
          <w:tcPr>
            <w:tcW w:w="11329"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bookmarkStart w:id="0" w:name="_GoBack"/>
    <w:bookmarkEnd w:id="0"/>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6191204B">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340" w:type="dxa"/>
        <w:tblInd w:w="119" w:type="dxa"/>
        <w:tblLayout w:type="fixed"/>
        <w:tblLook w:val="04A0" w:firstRow="1" w:lastRow="0" w:firstColumn="1" w:lastColumn="0" w:noHBand="0" w:noVBand="1"/>
      </w:tblPr>
      <w:tblGrid>
        <w:gridCol w:w="851"/>
        <w:gridCol w:w="981"/>
        <w:gridCol w:w="4253"/>
        <w:gridCol w:w="1275"/>
        <w:gridCol w:w="2552"/>
        <w:gridCol w:w="1428"/>
      </w:tblGrid>
      <w:tr w:rsidR="00CC12BD" w:rsidRPr="00CC12BD" w14:paraId="7253D62C" w14:textId="77777777" w:rsidTr="001A69C7">
        <w:trPr>
          <w:trHeight w:val="104"/>
        </w:trPr>
        <w:tc>
          <w:tcPr>
            <w:tcW w:w="851" w:type="dxa"/>
            <w:tcBorders>
              <w:top w:val="double" w:sz="6" w:space="0" w:color="auto"/>
              <w:left w:val="double" w:sz="6" w:space="0" w:color="auto"/>
              <w:bottom w:val="nil"/>
              <w:right w:val="nil"/>
            </w:tcBorders>
            <w:shd w:val="clear" w:color="auto" w:fill="auto"/>
            <w:noWrap/>
            <w:vAlign w:val="bottom"/>
            <w:hideMark/>
          </w:tcPr>
          <w:p w14:paraId="4586950A"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061" w:type="dxa"/>
            <w:gridSpan w:val="4"/>
            <w:tcBorders>
              <w:top w:val="double" w:sz="6" w:space="0" w:color="auto"/>
              <w:left w:val="nil"/>
              <w:bottom w:val="nil"/>
              <w:right w:val="double" w:sz="6" w:space="0" w:color="000000"/>
            </w:tcBorders>
            <w:shd w:val="clear" w:color="auto" w:fill="auto"/>
            <w:noWrap/>
            <w:vAlign w:val="bottom"/>
            <w:hideMark/>
          </w:tcPr>
          <w:p w14:paraId="571085A3" w14:textId="77777777" w:rsidR="00CC12BD" w:rsidRPr="00CC12BD" w:rsidRDefault="00CC12BD" w:rsidP="00CC12BD">
            <w:pPr>
              <w:spacing w:after="0" w:line="240" w:lineRule="auto"/>
              <w:jc w:val="center"/>
              <w:rPr>
                <w:rFonts w:ascii="Calibri" w:eastAsia="Times New Roman" w:hAnsi="Calibri" w:cs="Times New Roman"/>
                <w:b/>
                <w:bCs/>
                <w:i/>
                <w:iCs/>
                <w:color w:val="000000"/>
                <w:sz w:val="16"/>
                <w:szCs w:val="16"/>
                <w:lang w:val="en-GB" w:eastAsia="en-GB"/>
              </w:rPr>
            </w:pPr>
            <w:r w:rsidRPr="00CC12BD">
              <w:rPr>
                <w:rFonts w:ascii="Calibri" w:eastAsia="Times New Roman" w:hAnsi="Calibri" w:cs="Times New Roman"/>
                <w:b/>
                <w:bCs/>
                <w:i/>
                <w:iCs/>
                <w:color w:val="000000"/>
                <w:sz w:val="16"/>
                <w:szCs w:val="16"/>
                <w:lang w:val="en-GB" w:eastAsia="en-GB"/>
              </w:rPr>
              <w:t>Recognition at the Sending Institution</w:t>
            </w:r>
          </w:p>
          <w:p w14:paraId="2FE3925C" w14:textId="77777777" w:rsidR="00CC12BD" w:rsidRPr="00CC12BD" w:rsidRDefault="00CC12BD" w:rsidP="00CC12BD">
            <w:pPr>
              <w:spacing w:after="0" w:line="240" w:lineRule="auto"/>
              <w:jc w:val="center"/>
              <w:rPr>
                <w:rFonts w:ascii="Calibri" w:eastAsia="Times New Roman" w:hAnsi="Calibri" w:cs="Times New Roman"/>
                <w:b/>
                <w:bCs/>
                <w:i/>
                <w:iCs/>
                <w:color w:val="000000"/>
                <w:sz w:val="16"/>
                <w:szCs w:val="16"/>
                <w:lang w:val="en-GB" w:eastAsia="en-GB"/>
              </w:rPr>
            </w:pPr>
          </w:p>
        </w:tc>
        <w:tc>
          <w:tcPr>
            <w:tcW w:w="1428" w:type="dxa"/>
            <w:tcBorders>
              <w:top w:val="double" w:sz="6" w:space="0" w:color="auto"/>
              <w:left w:val="nil"/>
              <w:bottom w:val="nil"/>
              <w:right w:val="double" w:sz="6" w:space="0" w:color="000000"/>
            </w:tcBorders>
          </w:tcPr>
          <w:p w14:paraId="4872AC96" w14:textId="77777777" w:rsidR="00CC12BD" w:rsidRPr="00CC12BD" w:rsidRDefault="00CC12BD" w:rsidP="00CC12BD">
            <w:pPr>
              <w:spacing w:after="0" w:line="240" w:lineRule="auto"/>
              <w:jc w:val="center"/>
              <w:rPr>
                <w:rFonts w:ascii="Calibri" w:eastAsia="Times New Roman" w:hAnsi="Calibri" w:cs="Times New Roman"/>
                <w:b/>
                <w:bCs/>
                <w:i/>
                <w:iCs/>
                <w:color w:val="000000"/>
                <w:sz w:val="16"/>
                <w:szCs w:val="16"/>
                <w:lang w:val="en-GB" w:eastAsia="en-GB"/>
              </w:rPr>
            </w:pPr>
          </w:p>
        </w:tc>
      </w:tr>
      <w:tr w:rsidR="00CC12BD" w:rsidRPr="00CC12BD" w14:paraId="40633D27" w14:textId="77777777" w:rsidTr="001A69C7">
        <w:trPr>
          <w:trHeight w:val="529"/>
        </w:trPr>
        <w:tc>
          <w:tcPr>
            <w:tcW w:w="851" w:type="dxa"/>
            <w:tcBorders>
              <w:top w:val="nil"/>
              <w:left w:val="double" w:sz="6" w:space="0" w:color="auto"/>
              <w:bottom w:val="nil"/>
              <w:right w:val="nil"/>
            </w:tcBorders>
            <w:shd w:val="clear" w:color="auto" w:fill="auto"/>
            <w:vAlign w:val="center"/>
            <w:hideMark/>
          </w:tcPr>
          <w:p w14:paraId="154C5477"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Table B</w:t>
            </w:r>
          </w:p>
          <w:p w14:paraId="2C51241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Before the mobility</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22514"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xml:space="preserve">Component code </w:t>
            </w:r>
          </w:p>
          <w:p w14:paraId="61B535DF"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Cs/>
                <w:color w:val="000000"/>
                <w:sz w:val="16"/>
                <w:szCs w:val="16"/>
                <w:lang w:val="en-GB" w:eastAsia="en-GB"/>
              </w:rPr>
              <w:t>(if any)</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7FE0A26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Component title at the Sending Institution</w:t>
            </w:r>
            <w:r w:rsidRPr="00CC12BD">
              <w:rPr>
                <w:rFonts w:ascii="Calibri" w:eastAsia="Times New Roman" w:hAnsi="Calibri" w:cs="Times New Roman"/>
                <w:b/>
                <w:bCs/>
                <w:color w:val="000000"/>
                <w:sz w:val="16"/>
                <w:szCs w:val="16"/>
                <w:lang w:val="en-GB" w:eastAsia="en-GB"/>
              </w:rPr>
              <w:br/>
            </w:r>
            <w:r w:rsidRPr="00CC12BD">
              <w:rPr>
                <w:rFonts w:ascii="Calibri" w:eastAsia="Times New Roman" w:hAnsi="Calibri" w:cs="Times New Roman"/>
                <w:bCs/>
                <w:color w:val="000000"/>
                <w:sz w:val="16"/>
                <w:szCs w:val="16"/>
                <w:lang w:val="en-GB" w:eastAsia="en-GB"/>
              </w:rPr>
              <w:t>(as indicated in the course catalogue)</w:t>
            </w:r>
            <w:r w:rsidRPr="00CC12BD">
              <w:rPr>
                <w:rFonts w:ascii="Calibri" w:eastAsia="Times New Roman" w:hAnsi="Calibri" w:cs="Times New Roman"/>
                <w:b/>
                <w:bCs/>
                <w:color w:val="000000"/>
                <w:sz w:val="16"/>
                <w:szCs w:val="16"/>
                <w:lang w:val="en-GB" w:eastAsia="en-GB"/>
              </w:rPr>
              <w:t xml:space="preserve">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7C2FC98"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xml:space="preserve">Semester </w:t>
            </w:r>
            <w:r w:rsidRPr="00CC12BD">
              <w:rPr>
                <w:rFonts w:ascii="Calibri" w:eastAsia="Times New Roman" w:hAnsi="Calibri" w:cs="Times New Roman"/>
                <w:b/>
                <w:bCs/>
                <w:color w:val="000000"/>
                <w:sz w:val="16"/>
                <w:szCs w:val="16"/>
                <w:lang w:val="en-GB" w:eastAsia="en-GB"/>
              </w:rPr>
              <w:br/>
            </w:r>
            <w:r w:rsidRPr="00CC12BD">
              <w:rPr>
                <w:rFonts w:ascii="Calibri" w:eastAsia="Times New Roman" w:hAnsi="Calibri" w:cs="Times New Roman"/>
                <w:bCs/>
                <w:color w:val="000000"/>
                <w:sz w:val="16"/>
                <w:szCs w:val="16"/>
                <w:lang w:val="en-GB" w:eastAsia="en-GB"/>
              </w:rPr>
              <w:t>[e.g. autumn/spring; term]</w:t>
            </w:r>
          </w:p>
        </w:tc>
        <w:tc>
          <w:tcPr>
            <w:tcW w:w="2552" w:type="dxa"/>
            <w:tcBorders>
              <w:top w:val="single" w:sz="8" w:space="0" w:color="auto"/>
              <w:left w:val="nil"/>
              <w:bottom w:val="single" w:sz="8" w:space="0" w:color="auto"/>
              <w:right w:val="double" w:sz="6" w:space="0" w:color="000000"/>
            </w:tcBorders>
            <w:shd w:val="clear" w:color="auto" w:fill="auto"/>
            <w:vAlign w:val="center"/>
            <w:hideMark/>
          </w:tcPr>
          <w:p w14:paraId="3E612F7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28" w:type="dxa"/>
            <w:tcBorders>
              <w:top w:val="single" w:sz="8" w:space="0" w:color="auto"/>
              <w:left w:val="nil"/>
              <w:bottom w:val="single" w:sz="8" w:space="0" w:color="auto"/>
              <w:right w:val="double" w:sz="6" w:space="0" w:color="000000"/>
            </w:tcBorders>
          </w:tcPr>
          <w:p w14:paraId="316665FC"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Signature of the responsible WHZ teacher</w:t>
            </w:r>
          </w:p>
        </w:tc>
      </w:tr>
      <w:tr w:rsidR="00CC12BD" w:rsidRPr="00CC12BD" w14:paraId="51FA15F9" w14:textId="77777777" w:rsidTr="001A69C7">
        <w:trPr>
          <w:trHeight w:val="89"/>
        </w:trPr>
        <w:tc>
          <w:tcPr>
            <w:tcW w:w="851" w:type="dxa"/>
            <w:tcBorders>
              <w:top w:val="nil"/>
              <w:left w:val="double" w:sz="6" w:space="0" w:color="auto"/>
              <w:bottom w:val="nil"/>
              <w:right w:val="nil"/>
            </w:tcBorders>
            <w:shd w:val="clear" w:color="auto" w:fill="auto"/>
            <w:noWrap/>
            <w:vAlign w:val="bottom"/>
            <w:hideMark/>
          </w:tcPr>
          <w:p w14:paraId="3A2DDB62"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81" w:type="dxa"/>
            <w:tcBorders>
              <w:top w:val="nil"/>
              <w:left w:val="single" w:sz="8" w:space="0" w:color="auto"/>
              <w:bottom w:val="nil"/>
              <w:right w:val="single" w:sz="8" w:space="0" w:color="auto"/>
            </w:tcBorders>
            <w:shd w:val="clear" w:color="auto" w:fill="auto"/>
            <w:vAlign w:val="center"/>
            <w:hideMark/>
          </w:tcPr>
          <w:p w14:paraId="0C460CC1"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4253" w:type="dxa"/>
            <w:tcBorders>
              <w:top w:val="nil"/>
              <w:left w:val="nil"/>
              <w:bottom w:val="nil"/>
              <w:right w:val="single" w:sz="8" w:space="0" w:color="auto"/>
            </w:tcBorders>
            <w:shd w:val="clear" w:color="auto" w:fill="auto"/>
            <w:vAlign w:val="center"/>
            <w:hideMark/>
          </w:tcPr>
          <w:p w14:paraId="76640CE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774FA3A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45461E40"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428" w:type="dxa"/>
            <w:tcBorders>
              <w:top w:val="single" w:sz="8" w:space="0" w:color="auto"/>
              <w:left w:val="nil"/>
              <w:bottom w:val="single" w:sz="8" w:space="0" w:color="auto"/>
              <w:right w:val="double" w:sz="6" w:space="0" w:color="000000"/>
            </w:tcBorders>
          </w:tcPr>
          <w:p w14:paraId="2E035C5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4BD05FE0" w14:textId="77777777" w:rsidTr="001A69C7">
        <w:trPr>
          <w:trHeight w:val="163"/>
        </w:trPr>
        <w:tc>
          <w:tcPr>
            <w:tcW w:w="851" w:type="dxa"/>
            <w:tcBorders>
              <w:top w:val="nil"/>
              <w:left w:val="double" w:sz="6" w:space="0" w:color="auto"/>
              <w:bottom w:val="nil"/>
              <w:right w:val="nil"/>
            </w:tcBorders>
            <w:shd w:val="clear" w:color="auto" w:fill="auto"/>
            <w:noWrap/>
            <w:vAlign w:val="bottom"/>
            <w:hideMark/>
          </w:tcPr>
          <w:p w14:paraId="0229DD48"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1AD53F"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6F738D4E"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3F00DBC0"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1EFB3CAE"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1428" w:type="dxa"/>
            <w:tcBorders>
              <w:top w:val="single" w:sz="8" w:space="0" w:color="auto"/>
              <w:left w:val="nil"/>
              <w:bottom w:val="single" w:sz="8" w:space="0" w:color="auto"/>
              <w:right w:val="double" w:sz="6" w:space="0" w:color="000000"/>
            </w:tcBorders>
          </w:tcPr>
          <w:p w14:paraId="27539037"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5894E5C9"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13FB02AC"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1FA24259"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2ED81D36"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33E56208"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01EE9657"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390A3B6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7FF6AB3D"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63402FED"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307B841F"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0D8857C1"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429B4D5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5AF2243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1663711A"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522495F4"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3514373A"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63976D7B"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434FF77A"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DD5DD7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409DBF0D"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7EB71EC6"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509DEBC9" w14:textId="77777777" w:rsidTr="001A69C7">
        <w:trPr>
          <w:trHeight w:val="96"/>
        </w:trPr>
        <w:tc>
          <w:tcPr>
            <w:tcW w:w="851" w:type="dxa"/>
            <w:tcBorders>
              <w:top w:val="nil"/>
              <w:left w:val="double" w:sz="6" w:space="0" w:color="auto"/>
              <w:bottom w:val="nil"/>
              <w:right w:val="nil"/>
            </w:tcBorders>
            <w:shd w:val="clear" w:color="auto" w:fill="auto"/>
            <w:noWrap/>
            <w:vAlign w:val="bottom"/>
          </w:tcPr>
          <w:p w14:paraId="60998D93"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c>
          <w:tcPr>
            <w:tcW w:w="981" w:type="dxa"/>
            <w:tcBorders>
              <w:top w:val="nil"/>
              <w:left w:val="single" w:sz="8" w:space="0" w:color="auto"/>
              <w:bottom w:val="single" w:sz="8" w:space="0" w:color="auto"/>
              <w:right w:val="single" w:sz="8" w:space="0" w:color="auto"/>
            </w:tcBorders>
            <w:shd w:val="clear" w:color="auto" w:fill="auto"/>
            <w:vAlign w:val="center"/>
          </w:tcPr>
          <w:p w14:paraId="7DD93BBB"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4253" w:type="dxa"/>
            <w:tcBorders>
              <w:top w:val="nil"/>
              <w:left w:val="nil"/>
              <w:bottom w:val="single" w:sz="8" w:space="0" w:color="auto"/>
              <w:right w:val="single" w:sz="8" w:space="0" w:color="auto"/>
            </w:tcBorders>
            <w:shd w:val="clear" w:color="auto" w:fill="auto"/>
            <w:vAlign w:val="center"/>
          </w:tcPr>
          <w:p w14:paraId="11D57464"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44DED2C1"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2552" w:type="dxa"/>
            <w:tcBorders>
              <w:top w:val="single" w:sz="8" w:space="0" w:color="auto"/>
              <w:left w:val="nil"/>
              <w:bottom w:val="single" w:sz="8" w:space="0" w:color="auto"/>
              <w:right w:val="double" w:sz="6" w:space="0" w:color="000000"/>
            </w:tcBorders>
            <w:shd w:val="clear" w:color="auto" w:fill="auto"/>
            <w:vAlign w:val="bottom"/>
          </w:tcPr>
          <w:p w14:paraId="33481952"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tcPr>
          <w:p w14:paraId="70002525"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74BF568C" w14:textId="77777777" w:rsidTr="001A69C7">
        <w:trPr>
          <w:trHeight w:val="155"/>
        </w:trPr>
        <w:tc>
          <w:tcPr>
            <w:tcW w:w="851" w:type="dxa"/>
            <w:tcBorders>
              <w:top w:val="nil"/>
              <w:left w:val="double" w:sz="6" w:space="0" w:color="auto"/>
              <w:bottom w:val="double" w:sz="6" w:space="0" w:color="auto"/>
              <w:right w:val="nil"/>
            </w:tcBorders>
            <w:shd w:val="clear" w:color="auto" w:fill="auto"/>
            <w:noWrap/>
            <w:vAlign w:val="bottom"/>
            <w:hideMark/>
          </w:tcPr>
          <w:p w14:paraId="556B54DC"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w:t>
            </w:r>
          </w:p>
        </w:tc>
        <w:tc>
          <w:tcPr>
            <w:tcW w:w="981" w:type="dxa"/>
            <w:tcBorders>
              <w:top w:val="nil"/>
              <w:left w:val="single" w:sz="8" w:space="0" w:color="auto"/>
              <w:bottom w:val="double" w:sz="6" w:space="0" w:color="auto"/>
              <w:right w:val="single" w:sz="8" w:space="0" w:color="auto"/>
            </w:tcBorders>
            <w:shd w:val="clear" w:color="auto" w:fill="auto"/>
            <w:vAlign w:val="center"/>
            <w:hideMark/>
          </w:tcPr>
          <w:p w14:paraId="11A369C5"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r w:rsidRPr="00CC12BD">
              <w:rPr>
                <w:rFonts w:ascii="Calibri" w:eastAsia="Times New Roman" w:hAnsi="Calibri" w:cs="Times New Roman"/>
                <w:i/>
                <w:iCs/>
                <w:color w:val="000000"/>
                <w:sz w:val="16"/>
                <w:szCs w:val="16"/>
                <w:lang w:val="en-GB" w:eastAsia="en-GB"/>
              </w:rPr>
              <w:t> </w:t>
            </w:r>
          </w:p>
        </w:tc>
        <w:tc>
          <w:tcPr>
            <w:tcW w:w="4253" w:type="dxa"/>
            <w:tcBorders>
              <w:top w:val="nil"/>
              <w:left w:val="nil"/>
              <w:bottom w:val="double" w:sz="6" w:space="0" w:color="auto"/>
              <w:right w:val="single" w:sz="8" w:space="0" w:color="auto"/>
            </w:tcBorders>
            <w:shd w:val="clear" w:color="auto" w:fill="auto"/>
            <w:vAlign w:val="center"/>
            <w:hideMark/>
          </w:tcPr>
          <w:p w14:paraId="451D68FB" w14:textId="77777777" w:rsidR="00CC12BD" w:rsidRPr="00CC12BD" w:rsidRDefault="00CC12BD" w:rsidP="00CC12BD">
            <w:pPr>
              <w:spacing w:after="0" w:line="240" w:lineRule="auto"/>
              <w:jc w:val="center"/>
              <w:rPr>
                <w:rFonts w:ascii="Calibri" w:eastAsia="Times New Roman" w:hAnsi="Calibri" w:cs="Times New Roman"/>
                <w:i/>
                <w:iCs/>
                <w:color w:val="000000"/>
                <w:sz w:val="16"/>
                <w:szCs w:val="16"/>
                <w:lang w:val="en-GB" w:eastAsia="en-GB"/>
              </w:rPr>
            </w:pPr>
            <w:r w:rsidRPr="00CC12BD">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double" w:sz="6" w:space="0" w:color="auto"/>
              <w:right w:val="single" w:sz="8" w:space="0" w:color="000000"/>
            </w:tcBorders>
            <w:shd w:val="clear" w:color="auto" w:fill="auto"/>
            <w:vAlign w:val="center"/>
            <w:hideMark/>
          </w:tcPr>
          <w:p w14:paraId="14514ACA"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 </w:t>
            </w:r>
          </w:p>
        </w:tc>
        <w:tc>
          <w:tcPr>
            <w:tcW w:w="2552" w:type="dxa"/>
            <w:tcBorders>
              <w:top w:val="single" w:sz="8" w:space="0" w:color="auto"/>
              <w:left w:val="nil"/>
              <w:bottom w:val="double" w:sz="6" w:space="0" w:color="auto"/>
              <w:right w:val="double" w:sz="6" w:space="0" w:color="000000"/>
            </w:tcBorders>
            <w:shd w:val="clear" w:color="auto" w:fill="auto"/>
            <w:vAlign w:val="bottom"/>
            <w:hideMark/>
          </w:tcPr>
          <w:p w14:paraId="0DAEE68D"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r w:rsidRPr="00CC12BD">
              <w:rPr>
                <w:rFonts w:ascii="Calibri" w:eastAsia="Times New Roman" w:hAnsi="Calibri" w:cs="Times New Roman"/>
                <w:b/>
                <w:bCs/>
                <w:color w:val="000000"/>
                <w:sz w:val="16"/>
                <w:szCs w:val="16"/>
                <w:lang w:val="en-GB" w:eastAsia="en-GB"/>
              </w:rPr>
              <w:t>Total: …</w:t>
            </w:r>
          </w:p>
        </w:tc>
        <w:tc>
          <w:tcPr>
            <w:tcW w:w="1428" w:type="dxa"/>
            <w:tcBorders>
              <w:top w:val="single" w:sz="8" w:space="0" w:color="auto"/>
              <w:left w:val="nil"/>
              <w:bottom w:val="double" w:sz="6" w:space="0" w:color="auto"/>
              <w:right w:val="double" w:sz="6" w:space="0" w:color="000000"/>
            </w:tcBorders>
          </w:tcPr>
          <w:p w14:paraId="09CF676C" w14:textId="77777777" w:rsidR="00CC12BD" w:rsidRPr="00CC12BD" w:rsidRDefault="00CC12BD" w:rsidP="00CC12BD">
            <w:pPr>
              <w:spacing w:after="0" w:line="240" w:lineRule="auto"/>
              <w:jc w:val="center"/>
              <w:rPr>
                <w:rFonts w:ascii="Calibri" w:eastAsia="Times New Roman" w:hAnsi="Calibri" w:cs="Times New Roman"/>
                <w:b/>
                <w:bCs/>
                <w:color w:val="000000"/>
                <w:sz w:val="16"/>
                <w:szCs w:val="16"/>
                <w:lang w:val="en-GB" w:eastAsia="en-GB"/>
              </w:rPr>
            </w:pPr>
          </w:p>
        </w:tc>
      </w:tr>
      <w:tr w:rsidR="00CC12BD" w:rsidRPr="00CC12BD" w14:paraId="2CCEE828" w14:textId="77777777" w:rsidTr="001A69C7">
        <w:trPr>
          <w:trHeight w:val="205"/>
        </w:trPr>
        <w:tc>
          <w:tcPr>
            <w:tcW w:w="9912"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B684187"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r w:rsidRPr="00CC12BD">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C12BD">
              <w:rPr>
                <w:rFonts w:ascii="Calibri" w:eastAsia="Times New Roman" w:hAnsi="Calibri" w:cs="Times New Roman"/>
                <w:i/>
                <w:iCs/>
                <w:color w:val="000000"/>
                <w:sz w:val="16"/>
                <w:szCs w:val="16"/>
                <w:lang w:val="en-GB" w:eastAsia="en-GB"/>
              </w:rPr>
              <w:t>[web link to the relevant information]</w:t>
            </w:r>
          </w:p>
        </w:tc>
        <w:tc>
          <w:tcPr>
            <w:tcW w:w="1428" w:type="dxa"/>
            <w:tcBorders>
              <w:top w:val="double" w:sz="6" w:space="0" w:color="auto"/>
              <w:left w:val="double" w:sz="6" w:space="0" w:color="auto"/>
              <w:bottom w:val="double" w:sz="6" w:space="0" w:color="auto"/>
              <w:right w:val="double" w:sz="6" w:space="0" w:color="000000"/>
            </w:tcBorders>
          </w:tcPr>
          <w:p w14:paraId="19A6BDE0" w14:textId="77777777" w:rsidR="00CC12BD" w:rsidRPr="00CC12BD" w:rsidRDefault="00CC12BD" w:rsidP="00CC12BD">
            <w:pPr>
              <w:spacing w:after="0" w:line="240" w:lineRule="auto"/>
              <w:jc w:val="center"/>
              <w:rPr>
                <w:rFonts w:ascii="Calibri" w:eastAsia="Times New Roman" w:hAnsi="Calibri" w:cs="Times New Roman"/>
                <w:color w:val="000000"/>
                <w:sz w:val="16"/>
                <w:szCs w:val="16"/>
                <w:lang w:val="en-GB" w:eastAsia="en-GB"/>
              </w:rPr>
            </w:pPr>
          </w:p>
        </w:tc>
      </w:tr>
    </w:tbl>
    <w:p w14:paraId="69DC9FF0" w14:textId="25B5E150"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D918B6F" w14:textId="0BD614BC" w:rsidR="00CC12BD" w:rsidRDefault="00CC12BD" w:rsidP="005F7298">
      <w:pPr>
        <w:spacing w:after="0" w:line="240" w:lineRule="auto"/>
        <w:jc w:val="center"/>
        <w:rPr>
          <w:rFonts w:ascii="Calibri" w:eastAsia="Times New Roman" w:hAnsi="Calibri" w:cs="Times New Roman"/>
          <w:color w:val="000000"/>
          <w:sz w:val="16"/>
          <w:szCs w:val="16"/>
          <w:lang w:val="en-GB" w:eastAsia="en-GB"/>
        </w:rPr>
      </w:pPr>
    </w:p>
    <w:tbl>
      <w:tblPr>
        <w:tblW w:w="11340" w:type="dxa"/>
        <w:tblInd w:w="119" w:type="dxa"/>
        <w:tblLayout w:type="fixed"/>
        <w:tblLook w:val="04A0" w:firstRow="1" w:lastRow="0" w:firstColumn="1" w:lastColumn="0" w:noHBand="0" w:noVBand="1"/>
      </w:tblPr>
      <w:tblGrid>
        <w:gridCol w:w="2259"/>
        <w:gridCol w:w="2121"/>
        <w:gridCol w:w="2697"/>
        <w:gridCol w:w="1559"/>
        <w:gridCol w:w="1276"/>
        <w:gridCol w:w="1428"/>
      </w:tblGrid>
      <w:tr w:rsidR="00CC12BD" w:rsidRPr="009A055A" w14:paraId="1FDFAA7F" w14:textId="77777777" w:rsidTr="001A69C7">
        <w:trPr>
          <w:trHeight w:val="1320"/>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7D6EB1" w14:textId="77777777" w:rsidR="00CC12BD" w:rsidRPr="009A055A" w:rsidRDefault="00CC12BD" w:rsidP="001A69C7">
            <w:pPr>
              <w:spacing w:after="0" w:line="240" w:lineRule="auto"/>
              <w:jc w:val="center"/>
              <w:rPr>
                <w:rFonts w:ascii="Calibri" w:eastAsia="Times New Roman" w:hAnsi="Calibri" w:cs="Times New Roman"/>
                <w:b/>
                <w:i/>
                <w:color w:val="000000"/>
                <w:sz w:val="16"/>
                <w:szCs w:val="16"/>
                <w:lang w:val="en-GB" w:eastAsia="en-GB"/>
              </w:rPr>
            </w:pPr>
            <w:r w:rsidRPr="009A055A">
              <w:rPr>
                <w:rFonts w:ascii="Calibri" w:eastAsia="Times New Roman" w:hAnsi="Calibri" w:cs="Times New Roman"/>
                <w:b/>
                <w:i/>
                <w:color w:val="000000"/>
                <w:sz w:val="16"/>
                <w:szCs w:val="16"/>
                <w:lang w:val="en-GB" w:eastAsia="en-GB"/>
              </w:rPr>
              <w:t xml:space="preserve">Commitment </w:t>
            </w:r>
          </w:p>
          <w:p w14:paraId="4F0C2476" w14:textId="77777777" w:rsidR="00CC12BD" w:rsidRPr="009A055A" w:rsidRDefault="00CC12BD" w:rsidP="001A69C7">
            <w:pPr>
              <w:spacing w:after="0" w:line="240" w:lineRule="auto"/>
              <w:jc w:val="center"/>
              <w:rPr>
                <w:rFonts w:ascii="Calibri" w:eastAsia="Times New Roman" w:hAnsi="Calibri" w:cs="Times New Roman"/>
                <w:b/>
                <w:i/>
                <w:color w:val="000000"/>
                <w:sz w:val="16"/>
                <w:szCs w:val="16"/>
                <w:lang w:val="en-GB" w:eastAsia="en-GB"/>
              </w:rPr>
            </w:pPr>
            <w:r w:rsidRPr="009A055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C12BD" w:rsidRPr="009A055A" w14:paraId="43682D1B" w14:textId="77777777" w:rsidTr="001A69C7">
        <w:trPr>
          <w:trHeight w:val="178"/>
        </w:trPr>
        <w:tc>
          <w:tcPr>
            <w:tcW w:w="225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9C85A1"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29BF53DF"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Name</w:t>
            </w:r>
          </w:p>
        </w:tc>
        <w:tc>
          <w:tcPr>
            <w:tcW w:w="2697" w:type="dxa"/>
            <w:tcBorders>
              <w:top w:val="double" w:sz="6" w:space="0" w:color="auto"/>
              <w:left w:val="single" w:sz="8" w:space="0" w:color="auto"/>
              <w:bottom w:val="single" w:sz="8" w:space="0" w:color="auto"/>
              <w:right w:val="nil"/>
            </w:tcBorders>
            <w:shd w:val="clear" w:color="auto" w:fill="auto"/>
            <w:vAlign w:val="center"/>
            <w:hideMark/>
          </w:tcPr>
          <w:p w14:paraId="2C015872"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4AAADD5D"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FB0B5C"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Date</w:t>
            </w:r>
          </w:p>
        </w:tc>
        <w:tc>
          <w:tcPr>
            <w:tcW w:w="14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4EF8258"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Signature</w:t>
            </w:r>
          </w:p>
        </w:tc>
      </w:tr>
      <w:tr w:rsidR="00CC12BD" w:rsidRPr="009A055A" w14:paraId="19D714F2" w14:textId="77777777" w:rsidTr="001A69C7">
        <w:trPr>
          <w:trHeight w:val="10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97350F"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59DB4887" w14:textId="77777777" w:rsidR="00CC12BD" w:rsidRPr="009A055A" w:rsidRDefault="00CC12BD" w:rsidP="001A69C7">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tcBorders>
              <w:top w:val="single" w:sz="8" w:space="0" w:color="auto"/>
              <w:left w:val="single" w:sz="8" w:space="0" w:color="auto"/>
              <w:bottom w:val="single" w:sz="8" w:space="0" w:color="auto"/>
              <w:right w:val="nil"/>
            </w:tcBorders>
            <w:shd w:val="clear" w:color="auto" w:fill="auto"/>
            <w:noWrap/>
            <w:vAlign w:val="center"/>
          </w:tcPr>
          <w:p w14:paraId="4C7A5934"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p w14:paraId="0CBD0AE4"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4B578EFD"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1568A8"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14:paraId="455CF2B0"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p>
        </w:tc>
      </w:tr>
      <w:tr w:rsidR="00CC12BD" w:rsidRPr="009A055A" w14:paraId="17A19E54" w14:textId="77777777" w:rsidTr="001A69C7">
        <w:trPr>
          <w:trHeight w:val="15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4B3492"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w:t>
            </w:r>
            <w:r w:rsidRPr="009A055A">
              <w:rPr>
                <w:rFonts w:ascii="Calibri" w:eastAsia="Times New Roman" w:hAnsi="Calibri" w:cs="Times New Roman"/>
                <w:color w:val="000000"/>
                <w:sz w:val="16"/>
                <w:szCs w:val="16"/>
                <w:vertAlign w:val="superscript"/>
                <w:lang w:val="en-GB" w:eastAsia="en-GB"/>
              </w:rPr>
              <w:endnoteReference w:id="11"/>
            </w:r>
            <w:r w:rsidRPr="009A055A">
              <w:rPr>
                <w:rFonts w:ascii="Calibri" w:eastAsia="Times New Roman" w:hAnsi="Calibri" w:cs="Times New Roman"/>
                <w:color w:val="000000"/>
                <w:sz w:val="16"/>
                <w:szCs w:val="16"/>
                <w:lang w:val="en-GB" w:eastAsia="en-GB"/>
              </w:rPr>
              <w:t xml:space="preserve">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3F2CA8C5"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single" w:sz="8" w:space="0" w:color="auto"/>
              <w:right w:val="nil"/>
            </w:tcBorders>
            <w:shd w:val="clear" w:color="auto" w:fill="auto"/>
            <w:noWrap/>
            <w:vAlign w:val="center"/>
            <w:hideMark/>
          </w:tcPr>
          <w:p w14:paraId="2F535E6A"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C59E1F9"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F3EE2A7"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hideMark/>
          </w:tcPr>
          <w:p w14:paraId="7A89E84C"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p>
        </w:tc>
      </w:tr>
      <w:tr w:rsidR="00CC12BD" w:rsidRPr="009A055A" w14:paraId="1D93EFAB" w14:textId="77777777" w:rsidTr="001A69C7">
        <w:trPr>
          <w:trHeight w:val="202"/>
        </w:trPr>
        <w:tc>
          <w:tcPr>
            <w:tcW w:w="225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E43B397"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Receiving Institution</w:t>
            </w:r>
            <w:r w:rsidRPr="009A055A">
              <w:rPr>
                <w:rFonts w:ascii="Calibri" w:eastAsia="Times New Roman" w:hAnsi="Calibri" w:cs="Times New Roman"/>
                <w:color w:val="000000"/>
                <w:sz w:val="16"/>
                <w:szCs w:val="16"/>
                <w:vertAlign w:val="superscript"/>
                <w:lang w:val="en-GB" w:eastAsia="en-GB"/>
              </w:rPr>
              <w:endnoteReference w:id="12"/>
            </w:r>
          </w:p>
        </w:tc>
        <w:tc>
          <w:tcPr>
            <w:tcW w:w="2121" w:type="dxa"/>
            <w:tcBorders>
              <w:top w:val="nil"/>
              <w:left w:val="nil"/>
              <w:bottom w:val="double" w:sz="6" w:space="0" w:color="auto"/>
              <w:right w:val="single" w:sz="8" w:space="0" w:color="auto"/>
            </w:tcBorders>
            <w:shd w:val="clear" w:color="auto" w:fill="auto"/>
            <w:noWrap/>
            <w:vAlign w:val="center"/>
            <w:hideMark/>
          </w:tcPr>
          <w:p w14:paraId="764D6EBC"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double" w:sz="6" w:space="0" w:color="auto"/>
              <w:right w:val="nil"/>
            </w:tcBorders>
            <w:shd w:val="clear" w:color="auto" w:fill="auto"/>
            <w:noWrap/>
            <w:vAlign w:val="center"/>
            <w:hideMark/>
          </w:tcPr>
          <w:p w14:paraId="139E1C0F"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33A7255F"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2E5170A6" w14:textId="77777777" w:rsidR="00CC12BD" w:rsidRPr="009A055A" w:rsidRDefault="00CC12BD" w:rsidP="001A69C7">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double" w:sz="6" w:space="0" w:color="000000"/>
            </w:tcBorders>
            <w:shd w:val="clear" w:color="auto" w:fill="auto"/>
            <w:vAlign w:val="center"/>
            <w:hideMark/>
          </w:tcPr>
          <w:p w14:paraId="055B608F" w14:textId="77777777" w:rsidR="00CC12BD" w:rsidRPr="009A055A" w:rsidRDefault="00CC12BD" w:rsidP="001A69C7">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4590108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461" w:type="dxa"/>
        <w:tblInd w:w="119" w:type="dxa"/>
        <w:tblLayout w:type="fixed"/>
        <w:tblLook w:val="04A0" w:firstRow="1" w:lastRow="0" w:firstColumn="1" w:lastColumn="0" w:noHBand="0" w:noVBand="1"/>
      </w:tblPr>
      <w:tblGrid>
        <w:gridCol w:w="1275"/>
        <w:gridCol w:w="1148"/>
        <w:gridCol w:w="3086"/>
        <w:gridCol w:w="1440"/>
        <w:gridCol w:w="1440"/>
        <w:gridCol w:w="1800"/>
        <w:gridCol w:w="1272"/>
      </w:tblGrid>
      <w:tr w:rsidR="00EC7C21" w:rsidRPr="004A675C" w14:paraId="69DCA063" w14:textId="77777777" w:rsidTr="00E568A8">
        <w:trPr>
          <w:trHeight w:val="79"/>
        </w:trPr>
        <w:tc>
          <w:tcPr>
            <w:tcW w:w="1275"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E568A8">
        <w:trPr>
          <w:trHeight w:val="677"/>
        </w:trPr>
        <w:tc>
          <w:tcPr>
            <w:tcW w:w="1275"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568A8">
        <w:trPr>
          <w:trHeight w:val="108"/>
        </w:trPr>
        <w:tc>
          <w:tcPr>
            <w:tcW w:w="1275"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FE979C4"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3C75EBF9" w14:textId="77777777" w:rsidR="00360143" w:rsidRDefault="00360143" w:rsidP="00EC7C21">
            <w:pPr>
              <w:spacing w:after="0" w:line="240" w:lineRule="auto"/>
              <w:rPr>
                <w:rFonts w:ascii="Calibri" w:eastAsia="Times New Roman" w:hAnsi="Calibri" w:cs="Times New Roman"/>
                <w:b/>
                <w:bCs/>
                <w:color w:val="000000"/>
                <w:sz w:val="16"/>
                <w:szCs w:val="16"/>
                <w:lang w:val="en-GB" w:eastAsia="en-GB"/>
              </w:rPr>
            </w:pPr>
          </w:p>
          <w:p w14:paraId="69DCA06F" w14:textId="60912CF0" w:rsidR="00360143" w:rsidRPr="002A00C3" w:rsidRDefault="003601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013D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013D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013D9C"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568A8">
        <w:trPr>
          <w:trHeight w:val="181"/>
        </w:trPr>
        <w:tc>
          <w:tcPr>
            <w:tcW w:w="1275"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88AB41A"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6C99038" w14:textId="77777777" w:rsidR="00360143" w:rsidRDefault="00360143" w:rsidP="00EC7C21">
            <w:pPr>
              <w:spacing w:after="0" w:line="240" w:lineRule="auto"/>
              <w:rPr>
                <w:rFonts w:ascii="Calibri" w:eastAsia="Times New Roman" w:hAnsi="Calibri" w:cs="Times New Roman"/>
                <w:b/>
                <w:bCs/>
                <w:color w:val="000000"/>
                <w:sz w:val="16"/>
                <w:szCs w:val="16"/>
                <w:lang w:val="en-GB" w:eastAsia="en-GB"/>
              </w:rPr>
            </w:pPr>
          </w:p>
          <w:p w14:paraId="69DCA077" w14:textId="695AADC7" w:rsidR="00360143" w:rsidRPr="002A00C3" w:rsidRDefault="003601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013D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013D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013D9C"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329" w:type="dxa"/>
        <w:tblInd w:w="119" w:type="dxa"/>
        <w:tblLayout w:type="fixed"/>
        <w:tblLook w:val="04A0" w:firstRow="1" w:lastRow="0" w:firstColumn="1" w:lastColumn="0" w:noHBand="0" w:noVBand="1"/>
      </w:tblPr>
      <w:tblGrid>
        <w:gridCol w:w="1262"/>
        <w:gridCol w:w="1135"/>
        <w:gridCol w:w="3112"/>
        <w:gridCol w:w="1440"/>
        <w:gridCol w:w="1440"/>
        <w:gridCol w:w="2940"/>
      </w:tblGrid>
      <w:tr w:rsidR="00031FD9" w:rsidRPr="004A675C" w14:paraId="69DCA082" w14:textId="77777777" w:rsidTr="00E568A8">
        <w:trPr>
          <w:trHeight w:val="215"/>
        </w:trPr>
        <w:tc>
          <w:tcPr>
            <w:tcW w:w="1262"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E568A8">
        <w:trPr>
          <w:trHeight w:val="773"/>
        </w:trPr>
        <w:tc>
          <w:tcPr>
            <w:tcW w:w="1262"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568A8">
        <w:trPr>
          <w:trHeight w:val="101"/>
        </w:trPr>
        <w:tc>
          <w:tcPr>
            <w:tcW w:w="1262"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F0A06AD"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DFDA6FF" w14:textId="77777777" w:rsidR="00360143" w:rsidRDefault="00360143" w:rsidP="001A1C71">
            <w:pPr>
              <w:spacing w:after="0" w:line="240" w:lineRule="auto"/>
              <w:rPr>
                <w:rFonts w:ascii="Calibri" w:eastAsia="Times New Roman" w:hAnsi="Calibri" w:cs="Times New Roman"/>
                <w:b/>
                <w:bCs/>
                <w:color w:val="000000"/>
                <w:sz w:val="16"/>
                <w:szCs w:val="16"/>
                <w:lang w:val="en-GB" w:eastAsia="en-GB"/>
              </w:rPr>
            </w:pPr>
          </w:p>
          <w:p w14:paraId="69DCA08E" w14:textId="2490B1B1" w:rsidR="00360143" w:rsidRPr="002A00C3" w:rsidRDefault="0036014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013D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013D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568A8">
        <w:trPr>
          <w:trHeight w:val="175"/>
        </w:trPr>
        <w:tc>
          <w:tcPr>
            <w:tcW w:w="1262"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ACD97BD"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4A6B4EF" w14:textId="77777777" w:rsidR="00360143" w:rsidRDefault="00360143" w:rsidP="001A1C71">
            <w:pPr>
              <w:spacing w:after="0" w:line="240" w:lineRule="auto"/>
              <w:rPr>
                <w:rFonts w:ascii="Calibri" w:eastAsia="Times New Roman" w:hAnsi="Calibri" w:cs="Times New Roman"/>
                <w:b/>
                <w:bCs/>
                <w:color w:val="000000"/>
                <w:sz w:val="16"/>
                <w:szCs w:val="16"/>
                <w:lang w:val="en-GB" w:eastAsia="en-GB"/>
              </w:rPr>
            </w:pPr>
          </w:p>
          <w:p w14:paraId="69DCA096" w14:textId="2A9015F2" w:rsidR="00360143" w:rsidRPr="002A00C3" w:rsidRDefault="0036014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013D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013D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574BA363" w:rsidR="00031FD9" w:rsidRDefault="00031FD9" w:rsidP="00B57D80">
      <w:pPr>
        <w:spacing w:after="0"/>
        <w:rPr>
          <w:lang w:val="en-GB"/>
        </w:rPr>
      </w:pPr>
    </w:p>
    <w:p w14:paraId="0BC7FF62" w14:textId="7BC2B886" w:rsidR="00E568A8" w:rsidRDefault="00E568A8" w:rsidP="00B57D80">
      <w:pPr>
        <w:spacing w:after="0"/>
        <w:rPr>
          <w:lang w:val="en-GB"/>
        </w:rPr>
      </w:pPr>
    </w:p>
    <w:tbl>
      <w:tblPr>
        <w:tblW w:w="11340" w:type="dxa"/>
        <w:tblInd w:w="119" w:type="dxa"/>
        <w:tblLayout w:type="fixed"/>
        <w:tblLook w:val="04A0" w:firstRow="1" w:lastRow="0" w:firstColumn="1" w:lastColumn="0" w:noHBand="0" w:noVBand="1"/>
      </w:tblPr>
      <w:tblGrid>
        <w:gridCol w:w="2259"/>
        <w:gridCol w:w="2121"/>
        <w:gridCol w:w="2697"/>
        <w:gridCol w:w="1559"/>
        <w:gridCol w:w="1276"/>
        <w:gridCol w:w="1428"/>
      </w:tblGrid>
      <w:tr w:rsidR="00E568A8" w:rsidRPr="009A055A" w14:paraId="12862EC5" w14:textId="77777777" w:rsidTr="0057702C">
        <w:trPr>
          <w:trHeight w:val="1320"/>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F707E4" w14:textId="77777777" w:rsidR="00E568A8" w:rsidRPr="009A055A" w:rsidRDefault="00E568A8" w:rsidP="0057702C">
            <w:pPr>
              <w:spacing w:after="0" w:line="240" w:lineRule="auto"/>
              <w:jc w:val="center"/>
              <w:rPr>
                <w:rFonts w:ascii="Calibri" w:eastAsia="Times New Roman" w:hAnsi="Calibri" w:cs="Times New Roman"/>
                <w:b/>
                <w:i/>
                <w:color w:val="000000"/>
                <w:sz w:val="16"/>
                <w:szCs w:val="16"/>
                <w:lang w:val="en-GB" w:eastAsia="en-GB"/>
              </w:rPr>
            </w:pPr>
            <w:r w:rsidRPr="009A055A">
              <w:rPr>
                <w:rFonts w:ascii="Calibri" w:eastAsia="Times New Roman" w:hAnsi="Calibri" w:cs="Times New Roman"/>
                <w:b/>
                <w:i/>
                <w:color w:val="000000"/>
                <w:sz w:val="16"/>
                <w:szCs w:val="16"/>
                <w:lang w:val="en-GB" w:eastAsia="en-GB"/>
              </w:rPr>
              <w:t xml:space="preserve">Commitment </w:t>
            </w:r>
          </w:p>
          <w:p w14:paraId="07F664D0" w14:textId="77777777" w:rsidR="00E568A8" w:rsidRPr="009A055A" w:rsidRDefault="00E568A8" w:rsidP="0057702C">
            <w:pPr>
              <w:spacing w:after="0" w:line="240" w:lineRule="auto"/>
              <w:jc w:val="center"/>
              <w:rPr>
                <w:rFonts w:ascii="Calibri" w:eastAsia="Times New Roman" w:hAnsi="Calibri" w:cs="Times New Roman"/>
                <w:b/>
                <w:i/>
                <w:color w:val="000000"/>
                <w:sz w:val="16"/>
                <w:szCs w:val="16"/>
                <w:lang w:val="en-GB" w:eastAsia="en-GB"/>
              </w:rPr>
            </w:pPr>
            <w:r w:rsidRPr="009A055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568A8" w:rsidRPr="009A055A" w14:paraId="3134F29C" w14:textId="77777777" w:rsidTr="0057702C">
        <w:trPr>
          <w:trHeight w:val="178"/>
        </w:trPr>
        <w:tc>
          <w:tcPr>
            <w:tcW w:w="225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BCFFAD"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2DA96DF6"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Name</w:t>
            </w:r>
          </w:p>
        </w:tc>
        <w:tc>
          <w:tcPr>
            <w:tcW w:w="2697" w:type="dxa"/>
            <w:tcBorders>
              <w:top w:val="double" w:sz="6" w:space="0" w:color="auto"/>
              <w:left w:val="single" w:sz="8" w:space="0" w:color="auto"/>
              <w:bottom w:val="single" w:sz="8" w:space="0" w:color="auto"/>
              <w:right w:val="nil"/>
            </w:tcBorders>
            <w:shd w:val="clear" w:color="auto" w:fill="auto"/>
            <w:vAlign w:val="center"/>
            <w:hideMark/>
          </w:tcPr>
          <w:p w14:paraId="57EC2F3D"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1ADD0BD5"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1BA799"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Date</w:t>
            </w:r>
          </w:p>
        </w:tc>
        <w:tc>
          <w:tcPr>
            <w:tcW w:w="142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8F95B6C"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r w:rsidRPr="009A055A">
              <w:rPr>
                <w:rFonts w:ascii="Calibri" w:eastAsia="Times New Roman" w:hAnsi="Calibri" w:cs="Times New Roman"/>
                <w:b/>
                <w:bCs/>
                <w:color w:val="000000"/>
                <w:sz w:val="16"/>
                <w:szCs w:val="16"/>
                <w:lang w:val="en-GB" w:eastAsia="en-GB"/>
              </w:rPr>
              <w:t>Signature</w:t>
            </w:r>
          </w:p>
        </w:tc>
      </w:tr>
      <w:tr w:rsidR="00E568A8" w:rsidRPr="009A055A" w14:paraId="42E91D76" w14:textId="77777777" w:rsidTr="0057702C">
        <w:trPr>
          <w:trHeight w:val="10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4C233C"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1EF0A976" w14:textId="77777777" w:rsidR="00E568A8" w:rsidRPr="009A055A" w:rsidRDefault="00E568A8" w:rsidP="0057702C">
            <w:pPr>
              <w:spacing w:after="0" w:line="240" w:lineRule="auto"/>
              <w:jc w:val="center"/>
              <w:rPr>
                <w:rFonts w:ascii="Calibri" w:eastAsia="Times New Roman" w:hAnsi="Calibri" w:cs="Times New Roman"/>
                <w:color w:val="000000"/>
                <w:sz w:val="16"/>
                <w:szCs w:val="16"/>
                <w:highlight w:val="lightGray"/>
                <w:lang w:val="en-GB" w:eastAsia="en-GB"/>
              </w:rPr>
            </w:pPr>
          </w:p>
        </w:tc>
        <w:tc>
          <w:tcPr>
            <w:tcW w:w="2697" w:type="dxa"/>
            <w:tcBorders>
              <w:top w:val="single" w:sz="8" w:space="0" w:color="auto"/>
              <w:left w:val="single" w:sz="8" w:space="0" w:color="auto"/>
              <w:bottom w:val="single" w:sz="8" w:space="0" w:color="auto"/>
              <w:right w:val="nil"/>
            </w:tcBorders>
            <w:shd w:val="clear" w:color="auto" w:fill="auto"/>
            <w:noWrap/>
            <w:vAlign w:val="center"/>
          </w:tcPr>
          <w:p w14:paraId="11A1E697"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p w14:paraId="0B17F6B7"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31608560"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984DF"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tcPr>
          <w:p w14:paraId="3F9B466A"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p>
        </w:tc>
      </w:tr>
      <w:tr w:rsidR="00E568A8" w:rsidRPr="009A055A" w14:paraId="4A1FAEAD" w14:textId="77777777" w:rsidTr="0057702C">
        <w:trPr>
          <w:trHeight w:val="157"/>
        </w:trPr>
        <w:tc>
          <w:tcPr>
            <w:tcW w:w="22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1C0040"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w:t>
            </w:r>
            <w:r w:rsidRPr="009A055A">
              <w:rPr>
                <w:rFonts w:ascii="Calibri" w:eastAsia="Times New Roman" w:hAnsi="Calibri" w:cs="Times New Roman"/>
                <w:color w:val="000000"/>
                <w:sz w:val="16"/>
                <w:szCs w:val="16"/>
                <w:vertAlign w:val="superscript"/>
                <w:lang w:val="en-GB" w:eastAsia="en-GB"/>
              </w:rPr>
              <w:endnoteReference w:id="14"/>
            </w:r>
            <w:r w:rsidRPr="009A055A">
              <w:rPr>
                <w:rFonts w:ascii="Calibri" w:eastAsia="Times New Roman" w:hAnsi="Calibri" w:cs="Times New Roman"/>
                <w:color w:val="000000"/>
                <w:sz w:val="16"/>
                <w:szCs w:val="16"/>
                <w:lang w:val="en-GB" w:eastAsia="en-GB"/>
              </w:rPr>
              <w:t xml:space="preserve">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41425C8F"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single" w:sz="8" w:space="0" w:color="auto"/>
              <w:right w:val="nil"/>
            </w:tcBorders>
            <w:shd w:val="clear" w:color="auto" w:fill="auto"/>
            <w:noWrap/>
            <w:vAlign w:val="center"/>
            <w:hideMark/>
          </w:tcPr>
          <w:p w14:paraId="29E5B477"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6C48FCE3"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1A917E"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single" w:sz="8" w:space="0" w:color="auto"/>
              <w:right w:val="double" w:sz="6" w:space="0" w:color="000000"/>
            </w:tcBorders>
            <w:shd w:val="clear" w:color="auto" w:fill="auto"/>
            <w:vAlign w:val="center"/>
            <w:hideMark/>
          </w:tcPr>
          <w:p w14:paraId="614C6085"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p>
        </w:tc>
      </w:tr>
      <w:tr w:rsidR="00E568A8" w:rsidRPr="009A055A" w14:paraId="31C3F4DE" w14:textId="77777777" w:rsidTr="0057702C">
        <w:trPr>
          <w:trHeight w:val="202"/>
        </w:trPr>
        <w:tc>
          <w:tcPr>
            <w:tcW w:w="225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C7CECF4"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r w:rsidRPr="009A055A">
              <w:rPr>
                <w:rFonts w:ascii="Calibri" w:eastAsia="Times New Roman" w:hAnsi="Calibri" w:cs="Times New Roman"/>
                <w:color w:val="000000"/>
                <w:sz w:val="16"/>
                <w:szCs w:val="16"/>
                <w:lang w:val="en-GB" w:eastAsia="en-GB"/>
              </w:rPr>
              <w:t>Responsible person at the</w:t>
            </w:r>
            <w:r w:rsidRPr="009A055A">
              <w:rPr>
                <w:rFonts w:ascii="Calibri" w:eastAsia="Times New Roman" w:hAnsi="Calibri" w:cs="Times New Roman"/>
                <w:b/>
                <w:color w:val="000000"/>
                <w:sz w:val="16"/>
                <w:szCs w:val="16"/>
                <w:lang w:val="en-GB" w:eastAsia="en-GB"/>
              </w:rPr>
              <w:t xml:space="preserve"> </w:t>
            </w:r>
            <w:r w:rsidRPr="009A055A">
              <w:rPr>
                <w:rFonts w:ascii="Calibri" w:eastAsia="Times New Roman" w:hAnsi="Calibri" w:cs="Times New Roman"/>
                <w:color w:val="000000"/>
                <w:sz w:val="16"/>
                <w:szCs w:val="16"/>
                <w:lang w:val="en-GB" w:eastAsia="en-GB"/>
              </w:rPr>
              <w:t>Receiving Institution</w:t>
            </w:r>
            <w:r w:rsidRPr="009A055A">
              <w:rPr>
                <w:rFonts w:ascii="Calibri" w:eastAsia="Times New Roman" w:hAnsi="Calibri" w:cs="Times New Roman"/>
                <w:color w:val="000000"/>
                <w:sz w:val="16"/>
                <w:szCs w:val="16"/>
                <w:vertAlign w:val="superscript"/>
                <w:lang w:val="en-GB" w:eastAsia="en-GB"/>
              </w:rPr>
              <w:endnoteReference w:id="15"/>
            </w:r>
          </w:p>
        </w:tc>
        <w:tc>
          <w:tcPr>
            <w:tcW w:w="2121" w:type="dxa"/>
            <w:tcBorders>
              <w:top w:val="nil"/>
              <w:left w:val="nil"/>
              <w:bottom w:val="double" w:sz="6" w:space="0" w:color="auto"/>
              <w:right w:val="single" w:sz="8" w:space="0" w:color="auto"/>
            </w:tcBorders>
            <w:shd w:val="clear" w:color="auto" w:fill="auto"/>
            <w:noWrap/>
            <w:vAlign w:val="center"/>
            <w:hideMark/>
          </w:tcPr>
          <w:p w14:paraId="1F9B18C5"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2697" w:type="dxa"/>
            <w:tcBorders>
              <w:top w:val="nil"/>
              <w:left w:val="single" w:sz="8" w:space="0" w:color="auto"/>
              <w:bottom w:val="double" w:sz="6" w:space="0" w:color="auto"/>
              <w:right w:val="nil"/>
            </w:tcBorders>
            <w:shd w:val="clear" w:color="auto" w:fill="auto"/>
            <w:noWrap/>
            <w:vAlign w:val="center"/>
            <w:hideMark/>
          </w:tcPr>
          <w:p w14:paraId="1C120606"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7A7DE074"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A18BEE5" w14:textId="77777777" w:rsidR="00E568A8" w:rsidRPr="009A055A" w:rsidRDefault="00E568A8" w:rsidP="0057702C">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double" w:sz="6" w:space="0" w:color="000000"/>
            </w:tcBorders>
            <w:shd w:val="clear" w:color="auto" w:fill="auto"/>
            <w:vAlign w:val="center"/>
            <w:hideMark/>
          </w:tcPr>
          <w:p w14:paraId="326041AA" w14:textId="77777777" w:rsidR="00E568A8" w:rsidRPr="009A055A" w:rsidRDefault="00E568A8" w:rsidP="0057702C">
            <w:pPr>
              <w:spacing w:after="0" w:line="240" w:lineRule="auto"/>
              <w:jc w:val="center"/>
              <w:rPr>
                <w:rFonts w:ascii="Calibri" w:eastAsia="Times New Roman" w:hAnsi="Calibri" w:cs="Times New Roman"/>
                <w:b/>
                <w:bCs/>
                <w:color w:val="000000"/>
                <w:sz w:val="16"/>
                <w:szCs w:val="16"/>
                <w:lang w:val="en-GB" w:eastAsia="en-GB"/>
              </w:rPr>
            </w:pPr>
          </w:p>
        </w:tc>
      </w:tr>
    </w:tbl>
    <w:p w14:paraId="782DE4C9" w14:textId="0843F6EF" w:rsidR="00E568A8" w:rsidRDefault="00E568A8" w:rsidP="00B57D80">
      <w:pPr>
        <w:spacing w:after="0"/>
        <w:rPr>
          <w:lang w:val="en-GB"/>
        </w:rPr>
      </w:pPr>
    </w:p>
    <w:p w14:paraId="3264DCFB" w14:textId="515435B7" w:rsidR="00E568A8" w:rsidRDefault="00E568A8" w:rsidP="00B57D80">
      <w:pPr>
        <w:spacing w:after="0"/>
        <w:rPr>
          <w:lang w:val="en-GB"/>
        </w:rPr>
      </w:pPr>
    </w:p>
    <w:p w14:paraId="269D9123" w14:textId="406D15DA" w:rsidR="00E568A8" w:rsidRDefault="00E568A8" w:rsidP="00B57D80">
      <w:pPr>
        <w:spacing w:after="0"/>
        <w:rPr>
          <w:lang w:val="en-GB"/>
        </w:rPr>
      </w:pPr>
    </w:p>
    <w:p w14:paraId="33EC1EB1" w14:textId="0EFFE3A3" w:rsidR="00E568A8" w:rsidRDefault="00E568A8" w:rsidP="00B57D80">
      <w:pPr>
        <w:spacing w:after="0"/>
        <w:rPr>
          <w:lang w:val="en-GB"/>
        </w:rPr>
      </w:pPr>
    </w:p>
    <w:p w14:paraId="09CC9872" w14:textId="7089D989" w:rsidR="00E568A8" w:rsidRDefault="00E568A8" w:rsidP="00B57D80">
      <w:pPr>
        <w:spacing w:after="0"/>
        <w:rPr>
          <w:lang w:val="en-GB"/>
        </w:rPr>
      </w:pPr>
    </w:p>
    <w:p w14:paraId="736B49F0" w14:textId="43CE02F8" w:rsidR="00E568A8" w:rsidRDefault="00E568A8" w:rsidP="00B57D80">
      <w:pPr>
        <w:spacing w:after="0"/>
        <w:rPr>
          <w:lang w:val="en-GB"/>
        </w:rPr>
      </w:pPr>
    </w:p>
    <w:p w14:paraId="5154CC65" w14:textId="060B9E5D" w:rsidR="00E568A8" w:rsidRDefault="00E568A8" w:rsidP="00B57D80">
      <w:pPr>
        <w:spacing w:after="0"/>
        <w:rPr>
          <w:lang w:val="en-GB"/>
        </w:rPr>
      </w:pPr>
    </w:p>
    <w:p w14:paraId="06C70E6F" w14:textId="768BCABD" w:rsidR="00E568A8" w:rsidRDefault="00E568A8" w:rsidP="00B57D80">
      <w:pPr>
        <w:spacing w:after="0"/>
        <w:rPr>
          <w:lang w:val="en-GB"/>
        </w:rPr>
      </w:pPr>
    </w:p>
    <w:p w14:paraId="6BEDA5F3" w14:textId="49AA33A7" w:rsidR="00E568A8" w:rsidRDefault="00E568A8" w:rsidP="00B57D80">
      <w:pPr>
        <w:spacing w:after="0"/>
        <w:rPr>
          <w:lang w:val="en-GB"/>
        </w:rPr>
      </w:pPr>
    </w:p>
    <w:p w14:paraId="218C68B5" w14:textId="6E5BF88F" w:rsidR="00E568A8" w:rsidRDefault="00E568A8" w:rsidP="00B57D80">
      <w:pPr>
        <w:spacing w:after="0"/>
        <w:rPr>
          <w:lang w:val="en-GB"/>
        </w:rPr>
      </w:pPr>
    </w:p>
    <w:p w14:paraId="595B8793" w14:textId="2492ACEB" w:rsidR="00E568A8" w:rsidRDefault="00E568A8" w:rsidP="00B57D80">
      <w:pPr>
        <w:spacing w:after="0"/>
        <w:rPr>
          <w:lang w:val="en-GB"/>
        </w:rPr>
      </w:pPr>
    </w:p>
    <w:p w14:paraId="2A0067F9" w14:textId="6898F131" w:rsidR="00E568A8" w:rsidRDefault="00E568A8" w:rsidP="00B57D80">
      <w:pPr>
        <w:spacing w:after="0"/>
        <w:rPr>
          <w:lang w:val="en-GB"/>
        </w:rPr>
      </w:pPr>
    </w:p>
    <w:p w14:paraId="4E69E108" w14:textId="2FC1D434" w:rsidR="00E568A8" w:rsidRDefault="00E568A8" w:rsidP="00B57D80">
      <w:pPr>
        <w:spacing w:after="0"/>
        <w:rPr>
          <w:lang w:val="en-GB"/>
        </w:rPr>
      </w:pPr>
    </w:p>
    <w:p w14:paraId="39F6A3B6" w14:textId="4217E1A6" w:rsidR="00E568A8" w:rsidRDefault="00E568A8" w:rsidP="00B57D80">
      <w:pPr>
        <w:spacing w:after="0"/>
        <w:rPr>
          <w:lang w:val="en-GB"/>
        </w:rPr>
      </w:pPr>
    </w:p>
    <w:p w14:paraId="29387EB7" w14:textId="15181696" w:rsidR="00E568A8" w:rsidRDefault="00E568A8"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31022DA1" w14:textId="77777777" w:rsidR="00024CFA" w:rsidRPr="00114066" w:rsidRDefault="00024CFA" w:rsidP="00024CFA">
      <w:pPr>
        <w:keepNext/>
        <w:keepLines/>
        <w:tabs>
          <w:tab w:val="left" w:pos="426"/>
        </w:tabs>
        <w:spacing w:before="120" w:after="120"/>
        <w:ind w:left="284" w:right="143"/>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3B9D380E" w14:textId="77777777" w:rsidR="00024CFA" w:rsidRPr="00114066" w:rsidRDefault="00024CFA" w:rsidP="00024CFA">
      <w:pPr>
        <w:pStyle w:val="Endnotentext"/>
        <w:spacing w:before="120" w:after="120"/>
        <w:ind w:left="284" w:right="143"/>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197C3E44" w14:textId="77777777" w:rsidR="00024CFA" w:rsidRPr="00114066" w:rsidRDefault="00024CFA" w:rsidP="00024CFA">
      <w:pPr>
        <w:pStyle w:val="Endnotentext"/>
        <w:spacing w:before="120" w:after="120"/>
        <w:ind w:left="284" w:right="141"/>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4F5E42EB" w14:textId="77777777" w:rsidR="00CC12BD" w:rsidRPr="00114066" w:rsidRDefault="00CC12BD" w:rsidP="00CC12BD">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E3A1C5E" w14:textId="77777777" w:rsidR="00CC12BD" w:rsidRPr="00114066" w:rsidRDefault="00CC12BD" w:rsidP="00CC12BD">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4595C7E2" w14:textId="77777777" w:rsidR="00E568A8" w:rsidRPr="00114066" w:rsidRDefault="00E568A8" w:rsidP="00E568A8">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E21FDC6" w14:textId="77777777" w:rsidR="00E568A8" w:rsidRPr="00114066" w:rsidRDefault="00E568A8" w:rsidP="00E568A8">
      <w:pPr>
        <w:spacing w:before="120" w:after="120"/>
        <w:ind w:left="284" w:right="141"/>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7D24E9D" w:rsidR="00774BD5" w:rsidRDefault="00774BD5">
        <w:pPr>
          <w:pStyle w:val="Fuzeile"/>
          <w:jc w:val="center"/>
        </w:pPr>
        <w:r>
          <w:fldChar w:fldCharType="begin"/>
        </w:r>
        <w:r>
          <w:instrText xml:space="preserve"> PAGE   \* MERGEFORMAT </w:instrText>
        </w:r>
        <w:r>
          <w:fldChar w:fldCharType="separate"/>
        </w:r>
        <w:r w:rsidR="00013D9C">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5A29129" w:rsidR="00774BD5" w:rsidRDefault="00FA0549" w:rsidP="00784E7F">
    <w:pPr>
      <w:pStyle w:val="Kopfzeile"/>
      <w:jc w:val="center"/>
    </w:pPr>
    <w:r>
      <w:rPr>
        <w:noProof/>
        <w:lang w:val="de-DE" w:eastAsia="de-DE"/>
      </w:rPr>
      <w:drawing>
        <wp:anchor distT="0" distB="0" distL="114300" distR="114300" simplePos="0" relativeHeight="251669504" behindDoc="0" locked="0" layoutInCell="1" allowOverlap="1" wp14:anchorId="23D5DF59" wp14:editId="651E0CB9">
          <wp:simplePos x="0" y="0"/>
          <wp:positionH relativeFrom="column">
            <wp:posOffset>5318760</wp:posOffset>
          </wp:positionH>
          <wp:positionV relativeFrom="page">
            <wp:posOffset>93345</wp:posOffset>
          </wp:positionV>
          <wp:extent cx="1969135" cy="3657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36576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9E44AD2">
              <wp:simplePos x="0" y="0"/>
              <wp:positionH relativeFrom="column">
                <wp:posOffset>5234305</wp:posOffset>
              </wp:positionH>
              <wp:positionV relativeFrom="paragraph">
                <wp:posOffset>91440</wp:posOffset>
              </wp:positionV>
              <wp:extent cx="219773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FA0549" w:rsidRDefault="00611E74" w:rsidP="0027260A">
                          <w:pPr>
                            <w:tabs>
                              <w:tab w:val="left" w:pos="3119"/>
                            </w:tabs>
                            <w:spacing w:after="0"/>
                            <w:jc w:val="right"/>
                            <w:rPr>
                              <w:rFonts w:ascii="Verdana" w:hAnsi="Verdana"/>
                              <w:b/>
                              <w:color w:val="003CB4"/>
                              <w:sz w:val="14"/>
                              <w:szCs w:val="14"/>
                              <w:lang w:val="en-GB"/>
                            </w:rPr>
                          </w:pPr>
                          <w:r w:rsidRPr="00FA0549">
                            <w:rPr>
                              <w:rFonts w:ascii="Verdana" w:hAnsi="Verdana"/>
                              <w:b/>
                              <w:color w:val="003CB4"/>
                              <w:sz w:val="14"/>
                              <w:szCs w:val="14"/>
                              <w:lang w:val="en-GB"/>
                            </w:rPr>
                            <w:t>Higher Education</w:t>
                          </w:r>
                          <w:r w:rsidR="00DB6D0A" w:rsidRPr="00FA0549">
                            <w:rPr>
                              <w:rFonts w:ascii="Verdana" w:hAnsi="Verdana"/>
                              <w:b/>
                              <w:color w:val="003CB4"/>
                              <w:sz w:val="14"/>
                              <w:szCs w:val="14"/>
                              <w:lang w:val="en-GB"/>
                            </w:rPr>
                            <w:t>:</w:t>
                          </w:r>
                          <w:r w:rsidRPr="00FA0549">
                            <w:rPr>
                              <w:rFonts w:ascii="Verdana" w:hAnsi="Verdana"/>
                              <w:b/>
                              <w:color w:val="003CB4"/>
                              <w:sz w:val="14"/>
                              <w:szCs w:val="14"/>
                              <w:lang w:val="en-GB"/>
                            </w:rPr>
                            <w:t xml:space="preserve"> </w:t>
                          </w:r>
                        </w:p>
                        <w:p w14:paraId="69DCA221" w14:textId="6C9452DF" w:rsidR="00774BD5" w:rsidRPr="00FA0549" w:rsidRDefault="004541D6" w:rsidP="00FA0549">
                          <w:pPr>
                            <w:tabs>
                              <w:tab w:val="left" w:pos="3119"/>
                            </w:tabs>
                            <w:spacing w:after="0"/>
                            <w:jc w:val="right"/>
                            <w:rPr>
                              <w:rFonts w:ascii="Verdana" w:hAnsi="Verdana"/>
                              <w:b/>
                              <w:i/>
                              <w:color w:val="003CB4"/>
                              <w:sz w:val="14"/>
                              <w:szCs w:val="14"/>
                              <w:lang w:val="en-GB"/>
                            </w:rPr>
                          </w:pPr>
                          <w:r w:rsidRPr="00FA0549">
                            <w:rPr>
                              <w:rFonts w:ascii="Verdana" w:hAnsi="Verdana"/>
                              <w:b/>
                              <w:color w:val="003CB4"/>
                              <w:sz w:val="14"/>
                              <w:szCs w:val="14"/>
                              <w:lang w:val="en-GB"/>
                            </w:rPr>
                            <w:t>Learning Agreement form</w:t>
                          </w:r>
                          <w:r w:rsidRPr="00FA0549">
                            <w:rPr>
                              <w:rFonts w:ascii="Verdana" w:hAnsi="Verdana"/>
                              <w:b/>
                              <w:i/>
                              <w:color w:val="003CB4"/>
                              <w:sz w:val="14"/>
                              <w:szCs w:val="14"/>
                              <w:lang w:val="en-GB"/>
                            </w:rPr>
                            <w:t xml:space="preserve"> </w:t>
                          </w:r>
                          <w:r w:rsidR="00FA0549">
                            <w:rPr>
                              <w:rFonts w:ascii="Verdana" w:hAnsi="Verdana"/>
                              <w:b/>
                              <w:i/>
                              <w:color w:val="003CB4"/>
                              <w:sz w:val="14"/>
                              <w:szCs w:val="14"/>
                              <w:lang w:val="en-GB"/>
                            </w:rPr>
                            <w:t>XXXX</w:t>
                          </w:r>
                        </w:p>
                        <w:p w14:paraId="26B67149" w14:textId="2F8FB9F9" w:rsidR="00774BD5" w:rsidRPr="00FA0549" w:rsidRDefault="00774BD5" w:rsidP="0027260A">
                          <w:pPr>
                            <w:tabs>
                              <w:tab w:val="left" w:pos="3119"/>
                            </w:tabs>
                            <w:spacing w:after="0"/>
                            <w:jc w:val="right"/>
                            <w:rPr>
                              <w:rFonts w:ascii="Verdana" w:hAnsi="Verdana"/>
                              <w:b/>
                              <w:i/>
                              <w:color w:val="003CB4"/>
                              <w:sz w:val="14"/>
                              <w:szCs w:val="14"/>
                              <w:lang w:val="en-GB"/>
                            </w:rPr>
                          </w:pPr>
                          <w:r w:rsidRPr="00FA0549">
                            <w:rPr>
                              <w:rFonts w:ascii="Verdana" w:hAnsi="Verdana"/>
                              <w:b/>
                              <w:i/>
                              <w:color w:val="003CB4"/>
                              <w:sz w:val="14"/>
                              <w:szCs w:val="14"/>
                              <w:lang w:val="en-GB"/>
                            </w:rPr>
                            <w:t>Academic Year 20</w:t>
                          </w:r>
                          <w:r w:rsidR="0079005F">
                            <w:rPr>
                              <w:rFonts w:ascii="Verdana" w:hAnsi="Verdana"/>
                              <w:b/>
                              <w:i/>
                              <w:color w:val="003CB4"/>
                              <w:sz w:val="14"/>
                              <w:szCs w:val="14"/>
                              <w:lang w:val="en-GB"/>
                            </w:rPr>
                            <w:t>2</w:t>
                          </w:r>
                          <w:r w:rsidR="00AA01CC">
                            <w:rPr>
                              <w:rFonts w:ascii="Verdana" w:hAnsi="Verdana"/>
                              <w:b/>
                              <w:i/>
                              <w:color w:val="003CB4"/>
                              <w:sz w:val="14"/>
                              <w:szCs w:val="14"/>
                              <w:lang w:val="en-GB"/>
                            </w:rPr>
                            <w:t>3</w:t>
                          </w:r>
                          <w:r w:rsidR="00FA0549" w:rsidRPr="00FA0549">
                            <w:rPr>
                              <w:rFonts w:ascii="Verdana" w:hAnsi="Verdana"/>
                              <w:b/>
                              <w:i/>
                              <w:color w:val="003CB4"/>
                              <w:sz w:val="14"/>
                              <w:szCs w:val="14"/>
                              <w:lang w:val="en-GB"/>
                            </w:rPr>
                            <w:t>/20</w:t>
                          </w:r>
                          <w:r w:rsidRPr="00FA0549">
                            <w:rPr>
                              <w:rFonts w:ascii="Verdana" w:hAnsi="Verdana"/>
                              <w:b/>
                              <w:i/>
                              <w:color w:val="003CB4"/>
                              <w:sz w:val="14"/>
                              <w:szCs w:val="14"/>
                              <w:lang w:val="en-GB"/>
                            </w:rPr>
                            <w:t>2</w:t>
                          </w:r>
                          <w:r w:rsidR="00AA01CC">
                            <w:rPr>
                              <w:rFonts w:ascii="Verdana" w:hAnsi="Verdana"/>
                              <w:b/>
                              <w:i/>
                              <w:color w:val="003CB4"/>
                              <w:sz w:val="14"/>
                              <w:szCs w:val="14"/>
                              <w:lang w:val="en-GB"/>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2.15pt;margin-top:7.2pt;width:173.0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cN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" filled="f" stroked="f">
              <v:textbox>
                <w:txbxContent>
                  <w:p w14:paraId="2DDD7734" w14:textId="33634277" w:rsidR="00611E74" w:rsidRPr="00FA0549" w:rsidRDefault="00611E74" w:rsidP="0027260A">
                    <w:pPr>
                      <w:tabs>
                        <w:tab w:val="left" w:pos="3119"/>
                      </w:tabs>
                      <w:spacing w:after="0"/>
                      <w:jc w:val="right"/>
                      <w:rPr>
                        <w:rFonts w:ascii="Verdana" w:hAnsi="Verdana"/>
                        <w:b/>
                        <w:color w:val="003CB4"/>
                        <w:sz w:val="14"/>
                        <w:szCs w:val="14"/>
                        <w:lang w:val="en-GB"/>
                      </w:rPr>
                    </w:pPr>
                    <w:r w:rsidRPr="00FA0549">
                      <w:rPr>
                        <w:rFonts w:ascii="Verdana" w:hAnsi="Verdana"/>
                        <w:b/>
                        <w:color w:val="003CB4"/>
                        <w:sz w:val="14"/>
                        <w:szCs w:val="14"/>
                        <w:lang w:val="en-GB"/>
                      </w:rPr>
                      <w:t>Higher Education</w:t>
                    </w:r>
                    <w:r w:rsidR="00DB6D0A" w:rsidRPr="00FA0549">
                      <w:rPr>
                        <w:rFonts w:ascii="Verdana" w:hAnsi="Verdana"/>
                        <w:b/>
                        <w:color w:val="003CB4"/>
                        <w:sz w:val="14"/>
                        <w:szCs w:val="14"/>
                        <w:lang w:val="en-GB"/>
                      </w:rPr>
                      <w:t>:</w:t>
                    </w:r>
                    <w:r w:rsidRPr="00FA0549">
                      <w:rPr>
                        <w:rFonts w:ascii="Verdana" w:hAnsi="Verdana"/>
                        <w:b/>
                        <w:color w:val="003CB4"/>
                        <w:sz w:val="14"/>
                        <w:szCs w:val="14"/>
                        <w:lang w:val="en-GB"/>
                      </w:rPr>
                      <w:t xml:space="preserve"> </w:t>
                    </w:r>
                  </w:p>
                  <w:p w14:paraId="69DCA221" w14:textId="6C9452DF" w:rsidR="00774BD5" w:rsidRPr="00FA0549" w:rsidRDefault="004541D6" w:rsidP="00FA0549">
                    <w:pPr>
                      <w:tabs>
                        <w:tab w:val="left" w:pos="3119"/>
                      </w:tabs>
                      <w:spacing w:after="0"/>
                      <w:jc w:val="right"/>
                      <w:rPr>
                        <w:rFonts w:ascii="Verdana" w:hAnsi="Verdana"/>
                        <w:b/>
                        <w:i/>
                        <w:color w:val="003CB4"/>
                        <w:sz w:val="14"/>
                        <w:szCs w:val="14"/>
                        <w:lang w:val="en-GB"/>
                      </w:rPr>
                    </w:pPr>
                    <w:r w:rsidRPr="00FA0549">
                      <w:rPr>
                        <w:rFonts w:ascii="Verdana" w:hAnsi="Verdana"/>
                        <w:b/>
                        <w:color w:val="003CB4"/>
                        <w:sz w:val="14"/>
                        <w:szCs w:val="14"/>
                        <w:lang w:val="en-GB"/>
                      </w:rPr>
                      <w:t>Learning Agreement form</w:t>
                    </w:r>
                    <w:r w:rsidRPr="00FA0549">
                      <w:rPr>
                        <w:rFonts w:ascii="Verdana" w:hAnsi="Verdana"/>
                        <w:b/>
                        <w:i/>
                        <w:color w:val="003CB4"/>
                        <w:sz w:val="14"/>
                        <w:szCs w:val="14"/>
                        <w:lang w:val="en-GB"/>
                      </w:rPr>
                      <w:t xml:space="preserve"> </w:t>
                    </w:r>
                    <w:r w:rsidR="00FA0549">
                      <w:rPr>
                        <w:rFonts w:ascii="Verdana" w:hAnsi="Verdana"/>
                        <w:b/>
                        <w:i/>
                        <w:color w:val="003CB4"/>
                        <w:sz w:val="14"/>
                        <w:szCs w:val="14"/>
                        <w:lang w:val="en-GB"/>
                      </w:rPr>
                      <w:t>XXXX</w:t>
                    </w:r>
                  </w:p>
                  <w:p w14:paraId="26B67149" w14:textId="2F8FB9F9" w:rsidR="00774BD5" w:rsidRPr="00FA0549" w:rsidRDefault="00774BD5" w:rsidP="0027260A">
                    <w:pPr>
                      <w:tabs>
                        <w:tab w:val="left" w:pos="3119"/>
                      </w:tabs>
                      <w:spacing w:after="0"/>
                      <w:jc w:val="right"/>
                      <w:rPr>
                        <w:rFonts w:ascii="Verdana" w:hAnsi="Verdana"/>
                        <w:b/>
                        <w:i/>
                        <w:color w:val="003CB4"/>
                        <w:sz w:val="14"/>
                        <w:szCs w:val="14"/>
                        <w:lang w:val="en-GB"/>
                      </w:rPr>
                    </w:pPr>
                    <w:r w:rsidRPr="00FA0549">
                      <w:rPr>
                        <w:rFonts w:ascii="Verdana" w:hAnsi="Verdana"/>
                        <w:b/>
                        <w:i/>
                        <w:color w:val="003CB4"/>
                        <w:sz w:val="14"/>
                        <w:szCs w:val="14"/>
                        <w:lang w:val="en-GB"/>
                      </w:rPr>
                      <w:t>Academic Year 20</w:t>
                    </w:r>
                    <w:r w:rsidR="0079005F">
                      <w:rPr>
                        <w:rFonts w:ascii="Verdana" w:hAnsi="Verdana"/>
                        <w:b/>
                        <w:i/>
                        <w:color w:val="003CB4"/>
                        <w:sz w:val="14"/>
                        <w:szCs w:val="14"/>
                        <w:lang w:val="en-GB"/>
                      </w:rPr>
                      <w:t>2</w:t>
                    </w:r>
                    <w:r w:rsidR="00AA01CC">
                      <w:rPr>
                        <w:rFonts w:ascii="Verdana" w:hAnsi="Verdana"/>
                        <w:b/>
                        <w:i/>
                        <w:color w:val="003CB4"/>
                        <w:sz w:val="14"/>
                        <w:szCs w:val="14"/>
                        <w:lang w:val="en-GB"/>
                      </w:rPr>
                      <w:t>3</w:t>
                    </w:r>
                    <w:r w:rsidR="00FA0549" w:rsidRPr="00FA0549">
                      <w:rPr>
                        <w:rFonts w:ascii="Verdana" w:hAnsi="Verdana"/>
                        <w:b/>
                        <w:i/>
                        <w:color w:val="003CB4"/>
                        <w:sz w:val="14"/>
                        <w:szCs w:val="14"/>
                        <w:lang w:val="en-GB"/>
                      </w:rPr>
                      <w:t>/20</w:t>
                    </w:r>
                    <w:r w:rsidRPr="00FA0549">
                      <w:rPr>
                        <w:rFonts w:ascii="Verdana" w:hAnsi="Verdana"/>
                        <w:b/>
                        <w:i/>
                        <w:color w:val="003CB4"/>
                        <w:sz w:val="14"/>
                        <w:szCs w:val="14"/>
                        <w:lang w:val="en-GB"/>
                      </w:rPr>
                      <w:t>2</w:t>
                    </w:r>
                    <w:r w:rsidR="00AA01CC">
                      <w:rPr>
                        <w:rFonts w:ascii="Verdana" w:hAnsi="Verdana"/>
                        <w:b/>
                        <w:i/>
                        <w:color w:val="003CB4"/>
                        <w:sz w:val="14"/>
                        <w:szCs w:val="14"/>
                        <w:lang w:val="en-GB"/>
                      </w:rPr>
                      <w:t>4</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1C8646B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3D9C"/>
    <w:rsid w:val="00017A7D"/>
    <w:rsid w:val="00022A30"/>
    <w:rsid w:val="00024CF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0143"/>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005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1CC"/>
    <w:rsid w:val="00AA05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2BD"/>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8A8"/>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549"/>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cfd06d9f-862c-4359-9a69-c66ff689f26a"/>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925C9B08-B90C-4634-9B03-670E62A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956</Words>
  <Characters>6023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Kathrin.Schmidt</cp:lastModifiedBy>
  <cp:revision>2</cp:revision>
  <cp:lastPrinted>2015-04-10T09:51:00Z</cp:lastPrinted>
  <dcterms:created xsi:type="dcterms:W3CDTF">2022-11-04T07:45:00Z</dcterms:created>
  <dcterms:modified xsi:type="dcterms:W3CDTF">2022-11-04T07:45:00Z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