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165"/>
        <w:gridCol w:w="1134"/>
        <w:gridCol w:w="544"/>
        <w:gridCol w:w="579"/>
        <w:gridCol w:w="413"/>
        <w:gridCol w:w="873"/>
        <w:gridCol w:w="207"/>
        <w:gridCol w:w="1069"/>
        <w:gridCol w:w="1170"/>
        <w:gridCol w:w="835"/>
        <w:gridCol w:w="697"/>
        <w:gridCol w:w="1256"/>
      </w:tblGrid>
      <w:tr w:rsidR="003F01D8" w:rsidRPr="00226134" w14:paraId="342E8110" w14:textId="77777777" w:rsidTr="0041397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97601CB" w:rsidR="003F01D8" w:rsidRPr="00226134" w:rsidRDefault="001F6EA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D7B97A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41397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1397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1397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0CFF8CF4" w:rsidR="00F66A54" w:rsidRDefault="00413979"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Westsächsische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Hochschule</w:t>
            </w:r>
            <w:proofErr w:type="spellEnd"/>
            <w:r>
              <w:rPr>
                <w:rFonts w:ascii="Calibri" w:eastAsia="Times New Roman" w:hAnsi="Calibri" w:cs="Times New Roman"/>
                <w:color w:val="000000"/>
                <w:sz w:val="16"/>
                <w:szCs w:val="16"/>
                <w:lang w:val="fr-BE" w:eastAsia="en-GB"/>
              </w:rPr>
              <w:t xml:space="preserve"> Zwickau</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CE8CE9C" w:rsidR="00F66A54" w:rsidRPr="00B343CD" w:rsidRDefault="0041397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ZWICKAU01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05F23E5" w:rsidR="00F66A54" w:rsidRPr="00B343CD" w:rsidRDefault="00413979"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Kornmarkt</w:t>
            </w:r>
            <w:proofErr w:type="spellEnd"/>
            <w:r>
              <w:rPr>
                <w:rFonts w:ascii="Calibri" w:eastAsia="Times New Roman" w:hAnsi="Calibri" w:cs="Times New Roman"/>
                <w:color w:val="000000"/>
                <w:sz w:val="16"/>
                <w:szCs w:val="16"/>
                <w:lang w:val="fr-BE" w:eastAsia="en-GB"/>
              </w:rPr>
              <w:t xml:space="preserve"> 1, 08056 Zwickau</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A89F1BB" w:rsidR="00F66A54" w:rsidRPr="00B343CD" w:rsidRDefault="0041397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41397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41397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1082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1082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413979">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413979">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0F273250" w:rsidR="00A939CD" w:rsidRDefault="00A939CD" w:rsidP="00512A1F">
            <w:pPr>
              <w:spacing w:after="0" w:line="240" w:lineRule="auto"/>
              <w:rPr>
                <w:rFonts w:eastAsia="Times New Roman" w:cstheme="minorHAnsi"/>
                <w:bCs/>
                <w:iCs/>
                <w:color w:val="000000"/>
                <w:sz w:val="16"/>
                <w:szCs w:val="16"/>
                <w:lang w:val="en-GB" w:eastAsia="en-GB"/>
              </w:rPr>
            </w:pPr>
          </w:p>
          <w:p w14:paraId="6DC1DE22" w14:textId="77777777" w:rsidR="008B415C" w:rsidRPr="008921A7" w:rsidRDefault="008B415C"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sectPr w:rsidR="008921A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B64F" w14:textId="77777777" w:rsidR="00E10829" w:rsidRDefault="00E10829" w:rsidP="00261299">
      <w:pPr>
        <w:spacing w:after="0" w:line="240" w:lineRule="auto"/>
      </w:pPr>
      <w:r>
        <w:separator/>
      </w:r>
    </w:p>
  </w:endnote>
  <w:endnote w:type="continuationSeparator" w:id="0">
    <w:p w14:paraId="350C4649" w14:textId="77777777" w:rsidR="00E10829" w:rsidRDefault="00E10829" w:rsidP="00261299">
      <w:pPr>
        <w:spacing w:after="0" w:line="240" w:lineRule="auto"/>
      </w:pPr>
      <w:r>
        <w:continuationSeparator/>
      </w:r>
    </w:p>
  </w:endnote>
  <w:endnote w:type="continuationNotice" w:id="1">
    <w:p w14:paraId="6BA16C5E" w14:textId="77777777" w:rsidR="00E10829" w:rsidRDefault="00E10829">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ntext"/>
        <w:rPr>
          <w:lang w:val="en-GB"/>
        </w:rPr>
      </w:pPr>
    </w:p>
  </w:endnote>
  <w:endnote w:id="10">
    <w:p w14:paraId="15576D26" w14:textId="77777777"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uzeil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A2D9" w14:textId="77777777" w:rsidR="00E10829" w:rsidRDefault="00E10829" w:rsidP="00261299">
      <w:pPr>
        <w:spacing w:after="0" w:line="240" w:lineRule="auto"/>
      </w:pPr>
      <w:r>
        <w:separator/>
      </w:r>
    </w:p>
  </w:footnote>
  <w:footnote w:type="continuationSeparator" w:id="0">
    <w:p w14:paraId="344BAABA" w14:textId="77777777" w:rsidR="00E10829" w:rsidRDefault="00E10829" w:rsidP="00261299">
      <w:pPr>
        <w:spacing w:after="0" w:line="240" w:lineRule="auto"/>
      </w:pPr>
      <w:r>
        <w:continuationSeparator/>
      </w:r>
    </w:p>
  </w:footnote>
  <w:footnote w:type="continuationNotice" w:id="1">
    <w:p w14:paraId="4345DF7A" w14:textId="77777777" w:rsidR="00E10829" w:rsidRDefault="00E10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92EF149" w:rsidR="00EF3842" w:rsidRDefault="001F6EA5">
    <w:pPr>
      <w:pStyle w:val="Kopfzeile"/>
    </w:pPr>
    <w:r>
      <w:rPr>
        <w:noProof/>
        <w:lang w:val="en-US"/>
      </w:rPr>
      <mc:AlternateContent>
        <mc:Choice Requires="wps">
          <w:drawing>
            <wp:anchor distT="0" distB="0" distL="114300" distR="114300" simplePos="0" relativeHeight="251658243" behindDoc="0" locked="0" layoutInCell="1" allowOverlap="1" wp14:anchorId="25113308" wp14:editId="3CEE9DF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7338E43" w:rsidR="00EF3842" w:rsidRDefault="001F6EA5">
    <w:pPr>
      <w:pStyle w:val="Kopfzeile"/>
    </w:pPr>
    <w:r>
      <w:rPr>
        <w:noProof/>
        <w:lang w:val="en-US"/>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979"/>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415C"/>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0829"/>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2D82"/>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748</Words>
  <Characters>4718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für Erasmus-Mobilitäten zum Zwecke des Praktikums</dc:title>
  <dc:creator>HUERTAS MARTINEZ Marta (EAC)</dc:creator>
  <cp:lastModifiedBy>Walter.Juergens</cp:lastModifiedBy>
  <cp:revision>3</cp:revision>
  <cp:lastPrinted>2015-04-10T09:51:00Z</cp:lastPrinted>
  <dcterms:created xsi:type="dcterms:W3CDTF">2023-01-25T16:38:00Z</dcterms:created>
  <dcterms:modified xsi:type="dcterms:W3CDTF">2023-01-25T16:40:00Z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